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ABE6" w14:textId="77777777" w:rsidR="00B63C0D" w:rsidRDefault="00B63C0D" w:rsidP="00466D85">
      <w:pPr>
        <w:spacing w:before="120"/>
        <w:rPr>
          <w:rFonts w:ascii="Georgia" w:eastAsiaTheme="majorEastAsia" w:hAnsi="Georgia" w:cstheme="majorBidi"/>
          <w:b/>
          <w:bCs/>
          <w:color w:val="FF9900"/>
          <w:sz w:val="48"/>
          <w:szCs w:val="32"/>
          <w:lang w:val="en-NZ" w:eastAsia="en-US"/>
        </w:rPr>
      </w:pPr>
      <w:bookmarkStart w:id="0" w:name="_GoBack"/>
      <w:bookmarkEnd w:id="0"/>
    </w:p>
    <w:p w14:paraId="30AB1B34" w14:textId="5D9A9E00" w:rsidR="00466D85" w:rsidRPr="002E70D2" w:rsidRDefault="00B63C0D" w:rsidP="00466D85">
      <w:pPr>
        <w:spacing w:before="120"/>
        <w:rPr>
          <w:rFonts w:ascii="Georgia" w:eastAsiaTheme="majorEastAsia" w:hAnsi="Georgia" w:cstheme="majorBidi"/>
          <w:b/>
          <w:bCs/>
          <w:color w:val="FF9900"/>
          <w:sz w:val="48"/>
          <w:szCs w:val="32"/>
          <w:lang w:val="en-NZ" w:eastAsia="en-US"/>
        </w:rPr>
      </w:pPr>
      <w:r>
        <w:rPr>
          <w:rFonts w:ascii="Georgia" w:eastAsiaTheme="majorEastAsia" w:hAnsi="Georgia" w:cstheme="majorBidi"/>
          <w:b/>
          <w:bCs/>
          <w:color w:val="FF9900"/>
          <w:sz w:val="48"/>
          <w:szCs w:val="32"/>
          <w:lang w:val="en-NZ" w:eastAsia="en-US"/>
        </w:rPr>
        <w:t xml:space="preserve">Learner Success Plans </w:t>
      </w:r>
      <w:r w:rsidR="00EC71E5">
        <w:rPr>
          <w:rFonts w:ascii="Georgia" w:eastAsiaTheme="majorEastAsia" w:hAnsi="Georgia" w:cstheme="majorBidi"/>
          <w:b/>
          <w:bCs/>
          <w:color w:val="FF9900"/>
          <w:sz w:val="48"/>
          <w:szCs w:val="32"/>
          <w:lang w:val="en-NZ" w:eastAsia="en-US"/>
        </w:rPr>
        <w:t>for investment in 2022</w:t>
      </w:r>
    </w:p>
    <w:p w14:paraId="4763252E" w14:textId="453EE62C" w:rsidR="00EC71E5" w:rsidRDefault="007B7D3C" w:rsidP="00FB712C">
      <w:pPr>
        <w:pStyle w:val="IntroText"/>
        <w:pBdr>
          <w:top w:val="dotted" w:sz="4" w:space="0" w:color="EA9922" w:themeColor="text2"/>
          <w:bottom w:val="dotted" w:sz="4" w:space="4" w:color="EA9922" w:themeColor="text2"/>
        </w:pBdr>
        <w:spacing w:before="120"/>
        <w:rPr>
          <w:noProof/>
          <w:lang w:val="en-NZ" w:eastAsia="en-NZ"/>
        </w:rPr>
      </w:pPr>
      <w:r>
        <w:t>This infosheet provides background information about the TEC’s Ōritetanga Learner Success work to ensure success for all learners, and in particular more information for Learner Success Plans for investment in 2022</w:t>
      </w:r>
    </w:p>
    <w:p w14:paraId="3F7AE1FB" w14:textId="77777777" w:rsidR="007B7D3C" w:rsidRDefault="007B7D3C" w:rsidP="007B7D3C">
      <w:pPr>
        <w:pStyle w:val="Heading2"/>
      </w:pPr>
      <w:r>
        <w:t xml:space="preserve">We need a transformational change </w:t>
      </w:r>
    </w:p>
    <w:p w14:paraId="10C5B722" w14:textId="155AE75A" w:rsidR="007B7D3C" w:rsidRDefault="007B7D3C" w:rsidP="007B7D3C">
      <w:pPr>
        <w:pStyle w:val="Numberedtext"/>
        <w:numPr>
          <w:ilvl w:val="0"/>
          <w:numId w:val="0"/>
        </w:numPr>
      </w:pPr>
      <w:r>
        <w:t>A system-level shift in performance is required to ensure that all learners succeed in tertiary education.</w:t>
      </w:r>
    </w:p>
    <w:p w14:paraId="5C702E59" w14:textId="13AC359D" w:rsidR="007B7D3C" w:rsidRDefault="007B7D3C" w:rsidP="007B7D3C">
      <w:pPr>
        <w:pStyle w:val="Numberedtext"/>
        <w:numPr>
          <w:ilvl w:val="0"/>
          <w:numId w:val="0"/>
        </w:numPr>
        <w:spacing w:after="0"/>
      </w:pPr>
      <w:r>
        <w:t xml:space="preserve">We know that tertiary education organisations that want to make a difference for learners need to shift from individual interventions and pockets of focus to a systemic learner focus in all aspects of their operations.  A holistic approach is required, involving several key elements: </w:t>
      </w:r>
    </w:p>
    <w:p w14:paraId="10CEFFFE" w14:textId="1D090B11" w:rsidR="007B7D3C" w:rsidRDefault="007B7D3C" w:rsidP="007B7D3C">
      <w:pPr>
        <w:pStyle w:val="Numberedtext"/>
        <w:numPr>
          <w:ilvl w:val="0"/>
          <w:numId w:val="33"/>
        </w:numPr>
        <w:spacing w:after="0"/>
      </w:pPr>
      <w:r>
        <w:t xml:space="preserve">strong leadership within TEOs and in relationships with key partners (including employers, family, whānau, iwi) </w:t>
      </w:r>
    </w:p>
    <w:p w14:paraId="1E52D61B" w14:textId="65FC87E4" w:rsidR="007B7D3C" w:rsidRDefault="007B7D3C" w:rsidP="007B7D3C">
      <w:pPr>
        <w:pStyle w:val="Numberedtext"/>
        <w:numPr>
          <w:ilvl w:val="0"/>
          <w:numId w:val="33"/>
        </w:numPr>
        <w:spacing w:after="0"/>
      </w:pPr>
      <w:r>
        <w:t xml:space="preserve">systems and processes designed with the learner in mind, including teaching and learning environments </w:t>
      </w:r>
    </w:p>
    <w:p w14:paraId="04058FBA" w14:textId="362AB219" w:rsidR="007B7D3C" w:rsidRDefault="007B7D3C" w:rsidP="007B7D3C">
      <w:pPr>
        <w:pStyle w:val="Numberedtext"/>
        <w:numPr>
          <w:ilvl w:val="0"/>
          <w:numId w:val="33"/>
        </w:numPr>
        <w:spacing w:after="0"/>
      </w:pPr>
      <w:r>
        <w:t xml:space="preserve">a ‘guided pathways’ approach that makes it clear to learners before they enrol what they need to do to gain a qualification and where their qualification will lead them, and </w:t>
      </w:r>
    </w:p>
    <w:p w14:paraId="0EFF1AA4" w14:textId="4104F16D" w:rsidR="007B7D3C" w:rsidRDefault="007B7D3C" w:rsidP="007B7D3C">
      <w:pPr>
        <w:pStyle w:val="Numberedtext"/>
        <w:numPr>
          <w:ilvl w:val="0"/>
          <w:numId w:val="33"/>
        </w:numPr>
      </w:pPr>
      <w:r>
        <w:t xml:space="preserve">data and technology solutions that can be used to appropriately track learner progress. </w:t>
      </w:r>
    </w:p>
    <w:p w14:paraId="66A7D066" w14:textId="7831D539" w:rsidR="002656CE" w:rsidRDefault="002656CE" w:rsidP="002656CE">
      <w:pPr>
        <w:pStyle w:val="Heading2"/>
      </w:pPr>
      <w:r>
        <w:t>Strong leadership is essential to enabling learner success</w:t>
      </w:r>
    </w:p>
    <w:p w14:paraId="280DE8F2" w14:textId="7704AB5C" w:rsidR="002656CE" w:rsidRDefault="002656CE" w:rsidP="002656CE">
      <w:pPr>
        <w:rPr>
          <w:lang w:eastAsia="en-US"/>
        </w:rPr>
      </w:pPr>
      <w:r>
        <w:rPr>
          <w:lang w:eastAsia="en-US"/>
        </w:rPr>
        <w:t>Because such a broad and transformational change is needed in order to effect improved learner outcomes, we need a strong dedicated mandate from leaders in the tertiary system.  We all need to play our part, and face up to the question: are we the problem?</w:t>
      </w:r>
    </w:p>
    <w:p w14:paraId="1A7C9C24" w14:textId="0B0F6B90" w:rsidR="002656CE" w:rsidRDefault="002656CE" w:rsidP="002656CE">
      <w:pPr>
        <w:rPr>
          <w:lang w:eastAsia="en-US"/>
        </w:rPr>
      </w:pPr>
      <w:r>
        <w:rPr>
          <w:lang w:eastAsia="en-US"/>
        </w:rPr>
        <w:t xml:space="preserve">The Government has responded to the challenge in its new </w:t>
      </w:r>
      <w:hyperlink r:id="rId9" w:history="1">
        <w:r w:rsidRPr="002656CE">
          <w:rPr>
            <w:rStyle w:val="Hyperlink"/>
            <w:lang w:eastAsia="en-US"/>
          </w:rPr>
          <w:t>Tertiary Education Strategy</w:t>
        </w:r>
      </w:hyperlink>
      <w:r w:rsidR="00CD5177">
        <w:rPr>
          <w:rStyle w:val="Hyperlink"/>
          <w:lang w:eastAsia="en-US"/>
        </w:rPr>
        <w:t xml:space="preserve"> (TES)</w:t>
      </w:r>
      <w:r>
        <w:rPr>
          <w:lang w:eastAsia="en-US"/>
        </w:rPr>
        <w:t>.  Learner success is at the very heart of the TES, with a focus on</w:t>
      </w:r>
      <w:r w:rsidR="008D0795">
        <w:rPr>
          <w:lang w:eastAsia="en-US"/>
        </w:rPr>
        <w:t>:</w:t>
      </w:r>
      <w:r>
        <w:rPr>
          <w:lang w:eastAsia="en-US"/>
        </w:rPr>
        <w:t xml:space="preserve"> learners at the centre, ensuring barrier-free access, and quality teaching and learning.</w:t>
      </w:r>
    </w:p>
    <w:p w14:paraId="7FA35DA6" w14:textId="2FD93CAF" w:rsidR="0042750F" w:rsidRDefault="0042750F" w:rsidP="002656CE">
      <w:pPr>
        <w:rPr>
          <w:lang w:eastAsia="en-US"/>
        </w:rPr>
      </w:pPr>
      <w:r>
        <w:rPr>
          <w:lang w:eastAsia="en-US"/>
        </w:rPr>
        <w:t xml:space="preserve">The new Education and Training Act 2020 includes, in </w:t>
      </w:r>
      <w:hyperlink r:id="rId10" w:anchor="LMS170680" w:history="1">
        <w:r w:rsidRPr="0042750F">
          <w:rPr>
            <w:rStyle w:val="Hyperlink"/>
            <w:lang w:eastAsia="en-US"/>
          </w:rPr>
          <w:t>its purpose statement</w:t>
        </w:r>
      </w:hyperlink>
      <w:r>
        <w:rPr>
          <w:lang w:eastAsia="en-US"/>
        </w:rPr>
        <w:t>, the need to establish and regulate</w:t>
      </w:r>
      <w:r w:rsidRPr="0042750F">
        <w:rPr>
          <w:lang w:eastAsia="en-US"/>
        </w:rPr>
        <w:t xml:space="preserve"> an education system that honours Te Tiriti o Waitangi and supports Māori-Crown relationships</w:t>
      </w:r>
      <w:r>
        <w:rPr>
          <w:lang w:eastAsia="en-US"/>
        </w:rPr>
        <w:t>.</w:t>
      </w:r>
    </w:p>
    <w:p w14:paraId="21A23D46" w14:textId="4C2B4692" w:rsidR="002656CE" w:rsidRDefault="002656CE" w:rsidP="002656CE">
      <w:pPr>
        <w:rPr>
          <w:lang w:eastAsia="en-US"/>
        </w:rPr>
      </w:pPr>
      <w:r>
        <w:rPr>
          <w:lang w:eastAsia="en-US"/>
        </w:rPr>
        <w:t>Learner success is also a key priority for the TEC.  Our vision is</w:t>
      </w:r>
      <w:r w:rsidR="007B17DD">
        <w:rPr>
          <w:lang w:eastAsia="en-US"/>
        </w:rPr>
        <w:t>:</w:t>
      </w:r>
      <w:r>
        <w:rPr>
          <w:lang w:eastAsia="en-US"/>
        </w:rPr>
        <w:t xml:space="preserve"> “a</w:t>
      </w:r>
      <w:r w:rsidRPr="002656CE">
        <w:rPr>
          <w:lang w:eastAsia="en-US"/>
        </w:rPr>
        <w:t xml:space="preserve"> resilient, prosperous New Zealand – where every person has the skills, knowledge and confidence to create a fulfilling life</w:t>
      </w:r>
      <w:r>
        <w:rPr>
          <w:lang w:eastAsia="en-US"/>
        </w:rPr>
        <w:t>.”</w:t>
      </w:r>
    </w:p>
    <w:p w14:paraId="22C33090" w14:textId="1688FBDD" w:rsidR="002656CE" w:rsidRPr="002656CE" w:rsidRDefault="007B17DD" w:rsidP="002656CE">
      <w:pPr>
        <w:rPr>
          <w:lang w:eastAsia="en-US"/>
        </w:rPr>
      </w:pPr>
      <w:r>
        <w:rPr>
          <w:lang w:eastAsia="en-US"/>
        </w:rPr>
        <w:t xml:space="preserve">Our work with our </w:t>
      </w:r>
      <w:hyperlink r:id="rId11" w:history="1">
        <w:r w:rsidRPr="002F7FF6">
          <w:rPr>
            <w:rStyle w:val="Hyperlink"/>
            <w:lang w:eastAsia="en-US"/>
          </w:rPr>
          <w:t>Ōritetanga Learner Success pilot projects</w:t>
        </w:r>
      </w:hyperlink>
      <w:r>
        <w:rPr>
          <w:lang w:eastAsia="en-US"/>
        </w:rPr>
        <w:t xml:space="preserve"> over the past two years has clearly demonstrated that w</w:t>
      </w:r>
      <w:r w:rsidR="002656CE">
        <w:rPr>
          <w:lang w:eastAsia="en-US"/>
        </w:rPr>
        <w:t>e need TEO governance a</w:t>
      </w:r>
      <w:r>
        <w:rPr>
          <w:lang w:eastAsia="en-US"/>
        </w:rPr>
        <w:t>n</w:t>
      </w:r>
      <w:r w:rsidR="002656CE">
        <w:rPr>
          <w:lang w:eastAsia="en-US"/>
        </w:rPr>
        <w:t xml:space="preserve">d management </w:t>
      </w:r>
      <w:r>
        <w:rPr>
          <w:lang w:eastAsia="en-US"/>
        </w:rPr>
        <w:t xml:space="preserve">to make a real commitment to driving learner success across </w:t>
      </w:r>
      <w:r w:rsidR="008D0795">
        <w:rPr>
          <w:lang w:eastAsia="en-US"/>
        </w:rPr>
        <w:t>their</w:t>
      </w:r>
      <w:r>
        <w:rPr>
          <w:lang w:eastAsia="en-US"/>
        </w:rPr>
        <w:t xml:space="preserve"> organisations.</w:t>
      </w:r>
    </w:p>
    <w:p w14:paraId="4A82811D" w14:textId="6664EE67" w:rsidR="002656CE" w:rsidRPr="002656CE" w:rsidRDefault="002656CE" w:rsidP="002656CE">
      <w:pPr>
        <w:rPr>
          <w:lang w:eastAsia="en-US"/>
        </w:rPr>
      </w:pPr>
    </w:p>
    <w:p w14:paraId="076AEF92" w14:textId="5C226143" w:rsidR="007B7D3C" w:rsidRDefault="007B7D3C" w:rsidP="007B7D3C">
      <w:pPr>
        <w:pStyle w:val="Heading2"/>
      </w:pPr>
      <w:r>
        <w:lastRenderedPageBreak/>
        <w:t>What we want to see in Plans</w:t>
      </w:r>
    </w:p>
    <w:p w14:paraId="056E2208" w14:textId="29BC7DCF" w:rsidR="007B7D3C" w:rsidRDefault="003240E0" w:rsidP="007B7D3C">
      <w:pPr>
        <w:pStyle w:val="Numberedtext"/>
        <w:numPr>
          <w:ilvl w:val="0"/>
          <w:numId w:val="0"/>
        </w:numPr>
      </w:pPr>
      <w:r>
        <w:rPr>
          <w:noProof/>
          <w:lang w:eastAsia="en-NZ"/>
        </w:rPr>
        <w:drawing>
          <wp:anchor distT="0" distB="0" distL="114300" distR="114300" simplePos="0" relativeHeight="251658240" behindDoc="0" locked="0" layoutInCell="1" allowOverlap="1" wp14:anchorId="366618DF" wp14:editId="29B0A3BA">
            <wp:simplePos x="0" y="0"/>
            <wp:positionH relativeFrom="margin">
              <wp:align>right</wp:align>
            </wp:positionH>
            <wp:positionV relativeFrom="paragraph">
              <wp:posOffset>8255</wp:posOffset>
            </wp:positionV>
            <wp:extent cx="3745230" cy="37401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5230" cy="3740150"/>
                    </a:xfrm>
                    <a:prstGeom prst="rect">
                      <a:avLst/>
                    </a:prstGeom>
                    <a:noFill/>
                  </pic:spPr>
                </pic:pic>
              </a:graphicData>
            </a:graphic>
            <wp14:sizeRelH relativeFrom="page">
              <wp14:pctWidth>0</wp14:pctWidth>
            </wp14:sizeRelH>
            <wp14:sizeRelV relativeFrom="page">
              <wp14:pctHeight>0</wp14:pctHeight>
            </wp14:sizeRelV>
          </wp:anchor>
        </w:drawing>
      </w:r>
      <w:r w:rsidR="007B7D3C">
        <w:t xml:space="preserve">In our Plan Guidance we have said we will look for clarity and specificity in your Plans about what you are currently doing to improve participation, achievement, and outcomes for learners, and your plan for contributing to the achievement of </w:t>
      </w:r>
      <w:r w:rsidR="00FB712C">
        <w:t>equity in tertiary education</w:t>
      </w:r>
      <w:r w:rsidR="007B7D3C">
        <w:t xml:space="preserve">. </w:t>
      </w:r>
    </w:p>
    <w:p w14:paraId="01E4ECE6" w14:textId="08AEA4B8" w:rsidR="007B7D3C" w:rsidRDefault="007B7D3C" w:rsidP="007B7D3C">
      <w:pPr>
        <w:pStyle w:val="Numberedtext"/>
        <w:numPr>
          <w:ilvl w:val="0"/>
          <w:numId w:val="0"/>
        </w:numPr>
        <w:spacing w:after="0"/>
      </w:pPr>
      <w:r>
        <w:t>Continuing our work over the past three years, as part of our Investment Toolkit this year</w:t>
      </w:r>
      <w:r w:rsidR="008D0795">
        <w:t xml:space="preserve"> we will again be releasing a L</w:t>
      </w:r>
      <w:r>
        <w:t xml:space="preserve">earner </w:t>
      </w:r>
      <w:r w:rsidR="008D0795">
        <w:t>S</w:t>
      </w:r>
      <w:r>
        <w:t xml:space="preserve">uccess </w:t>
      </w:r>
      <w:r w:rsidR="008D0795">
        <w:t xml:space="preserve">Plan (LSP) </w:t>
      </w:r>
      <w:r>
        <w:t xml:space="preserve">template to help you answer these questions, and provide specific guidance about what we want to see in your Plans. </w:t>
      </w:r>
      <w:r w:rsidR="00FB712C">
        <w:t xml:space="preserve"> </w:t>
      </w:r>
      <w:r>
        <w:t xml:space="preserve">This includes: </w:t>
      </w:r>
    </w:p>
    <w:p w14:paraId="040A033E" w14:textId="62B4939E" w:rsidR="007B7D3C" w:rsidRDefault="007B7D3C" w:rsidP="007B7D3C">
      <w:pPr>
        <w:pStyle w:val="Numberedtext"/>
        <w:numPr>
          <w:ilvl w:val="0"/>
          <w:numId w:val="33"/>
        </w:numPr>
        <w:spacing w:after="0"/>
      </w:pPr>
      <w:r>
        <w:t xml:space="preserve">an understanding of what parity of participation would look like for your TEO, and whether you are currently achieving it </w:t>
      </w:r>
    </w:p>
    <w:p w14:paraId="101B7D9B" w14:textId="4490108E" w:rsidR="007B7D3C" w:rsidRDefault="0042750F" w:rsidP="007B7D3C">
      <w:pPr>
        <w:pStyle w:val="Numberedtext"/>
        <w:numPr>
          <w:ilvl w:val="0"/>
          <w:numId w:val="33"/>
        </w:numPr>
        <w:spacing w:after="0"/>
      </w:pPr>
      <w:r w:rsidRPr="0042750F">
        <w:rPr>
          <w:noProof/>
          <w:lang w:eastAsia="en-NZ"/>
        </w:rPr>
        <mc:AlternateContent>
          <mc:Choice Requires="wps">
            <w:drawing>
              <wp:anchor distT="45720" distB="45720" distL="114300" distR="114300" simplePos="0" relativeHeight="251660288" behindDoc="0" locked="0" layoutInCell="1" allowOverlap="1" wp14:anchorId="01D2B7EB" wp14:editId="487CADAB">
                <wp:simplePos x="0" y="0"/>
                <wp:positionH relativeFrom="column">
                  <wp:posOffset>3581746</wp:posOffset>
                </wp:positionH>
                <wp:positionV relativeFrom="paragraph">
                  <wp:posOffset>644814</wp:posOffset>
                </wp:positionV>
                <wp:extent cx="1724891" cy="242454"/>
                <wp:effectExtent l="0" t="0" r="889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891" cy="242454"/>
                        </a:xfrm>
                        <a:prstGeom prst="rect">
                          <a:avLst/>
                        </a:prstGeom>
                        <a:solidFill>
                          <a:srgbClr val="FFFFFF"/>
                        </a:solidFill>
                        <a:ln w="9525">
                          <a:noFill/>
                          <a:miter lim="800000"/>
                          <a:headEnd/>
                          <a:tailEnd/>
                        </a:ln>
                      </wps:spPr>
                      <wps:txbx>
                        <w:txbxContent>
                          <w:p w14:paraId="0C763DAA" w14:textId="7467DABC" w:rsidR="0042750F" w:rsidRPr="0042750F" w:rsidRDefault="0042750F" w:rsidP="0042750F">
                            <w:pPr>
                              <w:jc w:val="center"/>
                              <w:rPr>
                                <w:b/>
                                <w:color w:val="DA6D23" w:themeColor="accent1"/>
                                <w:sz w:val="20"/>
                              </w:rPr>
                            </w:pPr>
                            <w:r w:rsidRPr="0042750F">
                              <w:rPr>
                                <w:b/>
                                <w:color w:val="DA6D23" w:themeColor="accent1"/>
                                <w:sz w:val="20"/>
                              </w:rPr>
                              <w:t>Learner Success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2B7EB" id="_x0000_t202" coordsize="21600,21600" o:spt="202" path="m,l,21600r21600,l21600,xe">
                <v:stroke joinstyle="miter"/>
                <v:path gradientshapeok="t" o:connecttype="rect"/>
              </v:shapetype>
              <v:shape id="Text Box 2" o:spid="_x0000_s1026" type="#_x0000_t202" style="position:absolute;left:0;text-align:left;margin-left:282.05pt;margin-top:50.75pt;width:135.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" stroked="f">
                <v:textbox>
                  <w:txbxContent>
                    <w:p w14:paraId="0C763DAA" w14:textId="7467DABC" w:rsidR="0042750F" w:rsidRPr="0042750F" w:rsidRDefault="0042750F" w:rsidP="0042750F">
                      <w:pPr>
                        <w:jc w:val="center"/>
                        <w:rPr>
                          <w:b/>
                          <w:color w:val="DA6D23" w:themeColor="accent1"/>
                          <w:sz w:val="20"/>
                        </w:rPr>
                      </w:pPr>
                      <w:r w:rsidRPr="0042750F">
                        <w:rPr>
                          <w:b/>
                          <w:color w:val="DA6D23" w:themeColor="accent1"/>
                          <w:sz w:val="20"/>
                        </w:rPr>
                        <w:t>Learner Success Framework</w:t>
                      </w:r>
                    </w:p>
                  </w:txbxContent>
                </v:textbox>
              </v:shape>
            </w:pict>
          </mc:Fallback>
        </mc:AlternateContent>
      </w:r>
      <w:r w:rsidR="007B7D3C">
        <w:t xml:space="preserve">a commitment at governance, management, and leadership levels to achieving parity of achievement for your </w:t>
      </w:r>
      <w:r w:rsidR="00FB712C">
        <w:t>all</w:t>
      </w:r>
      <w:r w:rsidR="007B7D3C">
        <w:t xml:space="preserve"> learners </w:t>
      </w:r>
    </w:p>
    <w:p w14:paraId="5EF86403" w14:textId="77777777" w:rsidR="0042750F" w:rsidRDefault="007B7D3C" w:rsidP="007B7D3C">
      <w:pPr>
        <w:pStyle w:val="Numberedtext"/>
        <w:numPr>
          <w:ilvl w:val="0"/>
          <w:numId w:val="33"/>
        </w:numPr>
        <w:spacing w:after="0"/>
      </w:pPr>
      <w:r>
        <w:t>teaching and learning that responds to the needs</w:t>
      </w:r>
    </w:p>
    <w:p w14:paraId="023639A9" w14:textId="44D97AD0" w:rsidR="007B7D3C" w:rsidRDefault="007B7D3C" w:rsidP="0042750F">
      <w:pPr>
        <w:pStyle w:val="Numberedtext"/>
        <w:numPr>
          <w:ilvl w:val="0"/>
          <w:numId w:val="0"/>
        </w:numPr>
        <w:spacing w:after="0"/>
        <w:ind w:left="720"/>
      </w:pPr>
      <w:r>
        <w:t xml:space="preserve">of learners, e.g. use of culturally </w:t>
      </w:r>
      <w:r w:rsidR="00FB712C">
        <w:t>affirming</w:t>
      </w:r>
      <w:r>
        <w:t xml:space="preserve"> teaching </w:t>
      </w:r>
      <w:r w:rsidR="0042750F">
        <w:br/>
      </w:r>
      <w:r>
        <w:t xml:space="preserve">practices, or content that reflects cultural knowledge and values, and </w:t>
      </w:r>
    </w:p>
    <w:p w14:paraId="7CE15BF1" w14:textId="34A32716" w:rsidR="0066514D" w:rsidRDefault="007B7D3C" w:rsidP="007B7D3C">
      <w:pPr>
        <w:pStyle w:val="Numberedtext"/>
        <w:numPr>
          <w:ilvl w:val="0"/>
          <w:numId w:val="33"/>
        </w:numPr>
        <w:spacing w:after="0"/>
      </w:pPr>
      <w:r>
        <w:t>support for learners and their families</w:t>
      </w:r>
      <w:r w:rsidR="00FB712C">
        <w:t>, whanau, iwi and communities</w:t>
      </w:r>
      <w:r>
        <w:t xml:space="preserve"> to make informed decisions about, and successful transitions into, tertiary education.</w:t>
      </w:r>
    </w:p>
    <w:p w14:paraId="6C9116DF" w14:textId="77777777" w:rsidR="0066514D" w:rsidRDefault="0066514D" w:rsidP="0066514D">
      <w:pPr>
        <w:pStyle w:val="Heading2"/>
      </w:pPr>
      <w:r>
        <w:t>We have developed and used Learner Success Plans since 2018</w:t>
      </w:r>
    </w:p>
    <w:p w14:paraId="228C4548" w14:textId="0499F608" w:rsidR="0066514D" w:rsidRDefault="0066514D" w:rsidP="008D0795">
      <w:pPr>
        <w:pStyle w:val="Numberedtext"/>
        <w:numPr>
          <w:ilvl w:val="0"/>
          <w:numId w:val="0"/>
        </w:numPr>
      </w:pPr>
      <w:r>
        <w:t xml:space="preserve">Over the past three investment rounds we have used </w:t>
      </w:r>
      <w:r w:rsidR="008D0795">
        <w:t xml:space="preserve">LSPs to focus TEOs on the </w:t>
      </w:r>
      <w:r>
        <w:t>importance of improving outcomes for learners, particularly those who have historically been under-served by the tertiary education system.</w:t>
      </w:r>
      <w:r w:rsidR="008D0795">
        <w:t xml:space="preserve">  </w:t>
      </w:r>
      <w:r>
        <w:t>Each year the LSP has been reviewed and revised to improve usability and relevance.  Once again we have updated the LSP and intend to use it as an integral part of this year’s investment round (for funding from 2022).</w:t>
      </w:r>
    </w:p>
    <w:p w14:paraId="7A4AB1EC" w14:textId="77777777" w:rsidR="0066514D" w:rsidRDefault="0066514D" w:rsidP="0066514D">
      <w:pPr>
        <w:pStyle w:val="Heading2"/>
      </w:pPr>
      <w:r>
        <w:t>We have made few changes to the LSP</w:t>
      </w:r>
    </w:p>
    <w:p w14:paraId="1E98919D" w14:textId="609FEDCB" w:rsidR="0066514D" w:rsidRDefault="008D0795" w:rsidP="008D0795">
      <w:pPr>
        <w:pStyle w:val="Numberedtext"/>
        <w:numPr>
          <w:ilvl w:val="0"/>
          <w:numId w:val="0"/>
        </w:numPr>
      </w:pPr>
      <w:r>
        <w:t>After the last</w:t>
      </w:r>
      <w:r w:rsidR="0066514D">
        <w:t xml:space="preserve"> </w:t>
      </w:r>
      <w:r w:rsidR="002161FC">
        <w:t xml:space="preserve">investment round we realised that the LSP </w:t>
      </w:r>
      <w:r w:rsidR="0066514D">
        <w:t>template was not really relevant to trainees in the workplace.  We have therefore included some workplace-specific sections for those TEO</w:t>
      </w:r>
      <w:r w:rsidR="002161FC">
        <w:t>s which have responsibility for learners in the workplace</w:t>
      </w:r>
      <w:r w:rsidR="0066514D">
        <w:t>.</w:t>
      </w:r>
    </w:p>
    <w:p w14:paraId="32010424" w14:textId="77777777" w:rsidR="0066514D" w:rsidRPr="00966E10" w:rsidRDefault="0066514D" w:rsidP="0066514D">
      <w:pPr>
        <w:pStyle w:val="Heading2"/>
      </w:pPr>
      <w:r>
        <w:t>We will align use of LSPs with the Plan cycle</w:t>
      </w:r>
    </w:p>
    <w:p w14:paraId="20AE621F" w14:textId="59DE3597" w:rsidR="0066514D" w:rsidRDefault="0066514D" w:rsidP="008D0795">
      <w:pPr>
        <w:pStyle w:val="Numberedtext"/>
        <w:numPr>
          <w:ilvl w:val="0"/>
          <w:numId w:val="0"/>
        </w:numPr>
      </w:pPr>
      <w:r>
        <w:t>For this Plan round (for 2022 funding) we will require any TEO which is required to submit a</w:t>
      </w:r>
      <w:r w:rsidR="008D0795">
        <w:t xml:space="preserve"> </w:t>
      </w:r>
      <w:r w:rsidR="008D0795" w:rsidRPr="002161FC">
        <w:rPr>
          <w:b/>
        </w:rPr>
        <w:t>full</w:t>
      </w:r>
      <w:r w:rsidRPr="002161FC">
        <w:rPr>
          <w:b/>
        </w:rPr>
        <w:t xml:space="preserve"> Plan</w:t>
      </w:r>
      <w:r>
        <w:t xml:space="preserve"> and which receive </w:t>
      </w:r>
      <w:r w:rsidRPr="002161FC">
        <w:rPr>
          <w:b/>
        </w:rPr>
        <w:t>more than $5m</w:t>
      </w:r>
      <w:r>
        <w:t xml:space="preserve"> in TEC funding to also submit an LSP.</w:t>
      </w:r>
    </w:p>
    <w:p w14:paraId="09550821" w14:textId="65998C7C" w:rsidR="0066514D" w:rsidRDefault="008D0795" w:rsidP="008D0795">
      <w:pPr>
        <w:pStyle w:val="Numberedtext"/>
        <w:numPr>
          <w:ilvl w:val="0"/>
          <w:numId w:val="0"/>
        </w:numPr>
      </w:pPr>
      <w:r>
        <w:t>Other TEOs are</w:t>
      </w:r>
      <w:r w:rsidR="0066514D">
        <w:t xml:space="preserve"> not required to submit a new LSP, but they may choose to inform us of any significant changes they are making to their learner success approach.  We will also ensure that current LSPs for these TEOs are included in regular monitoring and engagement conversations with their </w:t>
      </w:r>
      <w:r>
        <w:t>TEC Relationship Manager</w:t>
      </w:r>
      <w:r w:rsidR="0066514D">
        <w:t>.</w:t>
      </w:r>
      <w:r w:rsidR="002161FC">
        <w:t xml:space="preserve">  Progress against commitments made in LSPs may be used by the TEC in assessing any applications for additional funding.</w:t>
      </w:r>
    </w:p>
    <w:sectPr w:rsidR="0066514D" w:rsidSect="00C97A31">
      <w:footerReference w:type="even" r:id="rId13"/>
      <w:footerReference w:type="default" r:id="rId14"/>
      <w:headerReference w:type="first" r:id="rId15"/>
      <w:footerReference w:type="first" r:id="rId16"/>
      <w:type w:val="continuous"/>
      <w:pgSz w:w="11900" w:h="16840"/>
      <w:pgMar w:top="1134" w:right="851" w:bottom="851" w:left="1134" w:header="284" w:footer="2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4CB1D" w14:textId="77777777" w:rsidR="006B5C18" w:rsidRDefault="006B5C18" w:rsidP="00C34D06">
      <w:pPr>
        <w:spacing w:after="0"/>
      </w:pPr>
      <w:r>
        <w:separator/>
      </w:r>
    </w:p>
  </w:endnote>
  <w:endnote w:type="continuationSeparator" w:id="0">
    <w:p w14:paraId="7BE74641" w14:textId="77777777" w:rsidR="006B5C18" w:rsidRDefault="006B5C1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91CF" w14:textId="77777777" w:rsidR="00B218E7" w:rsidRDefault="00B218E7" w:rsidP="00E52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BAB81" w14:textId="77777777" w:rsidR="00B218E7" w:rsidRDefault="00B218E7" w:rsidP="00B21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7CBF" w14:textId="77777777" w:rsidR="00B218E7" w:rsidRDefault="00B218E7" w:rsidP="00E52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9E">
      <w:rPr>
        <w:rStyle w:val="PageNumber"/>
        <w:noProof/>
      </w:rPr>
      <w:t>2</w:t>
    </w:r>
    <w:r>
      <w:rPr>
        <w:rStyle w:val="PageNumber"/>
      </w:rPr>
      <w:fldChar w:fldCharType="end"/>
    </w:r>
  </w:p>
  <w:p w14:paraId="0339A6B9" w14:textId="77777777" w:rsidR="00B218E7" w:rsidRDefault="0023379E" w:rsidP="00016F75">
    <w:pPr>
      <w:pStyle w:val="Footer"/>
      <w:ind w:right="-8"/>
      <w:jc w:val="right"/>
    </w:pPr>
    <w:sdt>
      <w:sdtPr>
        <w:id w:val="-1629615625"/>
        <w:docPartObj>
          <w:docPartGallery w:val="Page Numbers (Bottom of Page)"/>
          <w:docPartUnique/>
        </w:docPartObj>
      </w:sdtPr>
      <w:sdtEndPr>
        <w:rPr>
          <w:noProof/>
        </w:rPr>
      </w:sdtEndPr>
      <w:sdtContent>
        <w:r w:rsidR="00016F75">
          <w:fldChar w:fldCharType="begin"/>
        </w:r>
        <w:r w:rsidR="00016F75">
          <w:instrText xml:space="preserve"> PAGE   \* MERGEFORMAT </w:instrText>
        </w:r>
        <w:r w:rsidR="00016F75">
          <w:fldChar w:fldCharType="separate"/>
        </w:r>
        <w:r>
          <w:rPr>
            <w:noProof/>
          </w:rPr>
          <w:t>2</w:t>
        </w:r>
        <w:r w:rsidR="00016F7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39C0" w14:textId="004D42BA" w:rsidR="00016F75" w:rsidRPr="00D27B6E" w:rsidRDefault="00EC1B1A" w:rsidP="00135DC2">
    <w:pPr>
      <w:pStyle w:val="Footer"/>
      <w:spacing w:before="240"/>
      <w:ind w:left="0" w:right="2829" w:firstLine="425"/>
      <w:rPr>
        <w:sz w:val="18"/>
        <w:szCs w:val="18"/>
      </w:rPr>
    </w:pPr>
    <w:r w:rsidRPr="00D27B6E">
      <w:rPr>
        <w:noProof/>
        <w:lang w:val="en-NZ" w:eastAsia="en-NZ"/>
      </w:rPr>
      <w:drawing>
        <wp:anchor distT="0" distB="0" distL="114300" distR="114300" simplePos="0" relativeHeight="251659264" behindDoc="0" locked="0" layoutInCell="1" allowOverlap="1" wp14:anchorId="1E3CB1E2" wp14:editId="1980DC55">
          <wp:simplePos x="0" y="0"/>
          <wp:positionH relativeFrom="margin">
            <wp:posOffset>-198120</wp:posOffset>
          </wp:positionH>
          <wp:positionV relativeFrom="margin">
            <wp:posOffset>9289212</wp:posOffset>
          </wp:positionV>
          <wp:extent cx="416499" cy="4081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ment Toolkit icon.jpg"/>
                  <pic:cNvPicPr/>
                </pic:nvPicPr>
                <pic:blipFill rotWithShape="1">
                  <a:blip r:embed="rId1">
                    <a:extLst>
                      <a:ext uri="{28A0092B-C50C-407E-A947-70E740481C1C}">
                        <a14:useLocalDpi xmlns:a14="http://schemas.microsoft.com/office/drawing/2010/main" val="0"/>
                      </a:ext>
                    </a:extLst>
                  </a:blip>
                  <a:srcRect l="10048" t="7949" r="10526" b="23866"/>
                  <a:stretch/>
                </pic:blipFill>
                <pic:spPr bwMode="auto">
                  <a:xfrm>
                    <a:off x="0" y="0"/>
                    <a:ext cx="416499" cy="408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7B6E" w:rsidRPr="00D27B6E">
      <w:rPr>
        <w:sz w:val="18"/>
        <w:szCs w:val="18"/>
      </w:rPr>
      <w:t xml:space="preserve">Investment Toolkit – </w:t>
    </w:r>
    <w:r w:rsidR="007B7D3C">
      <w:rPr>
        <w:sz w:val="18"/>
        <w:szCs w:val="18"/>
      </w:rPr>
      <w:t>L</w:t>
    </w:r>
    <w:r w:rsidR="00FB712C">
      <w:rPr>
        <w:sz w:val="18"/>
        <w:szCs w:val="18"/>
      </w:rPr>
      <w:t>earner Success Plans I</w:t>
    </w:r>
    <w:r w:rsidR="007B7D3C">
      <w:rPr>
        <w:sz w:val="18"/>
        <w:szCs w:val="18"/>
      </w:rPr>
      <w:t>nfosheet</w:t>
    </w:r>
    <w:r w:rsidRPr="00D27B6E">
      <w:rPr>
        <w:sz w:val="18"/>
        <w:szCs w:val="18"/>
      </w:rPr>
      <w:tab/>
    </w:r>
  </w:p>
  <w:p w14:paraId="5C5C502B" w14:textId="77777777" w:rsidR="00016F75" w:rsidRDefault="0023379E">
    <w:pPr>
      <w:pStyle w:val="Footer"/>
      <w:jc w:val="right"/>
    </w:pPr>
    <w:sdt>
      <w:sdtPr>
        <w:id w:val="-2106641783"/>
        <w:docPartObj>
          <w:docPartGallery w:val="Page Numbers (Bottom of Page)"/>
          <w:docPartUnique/>
        </w:docPartObj>
      </w:sdtPr>
      <w:sdtEndPr>
        <w:rPr>
          <w:noProof/>
        </w:rPr>
      </w:sdtEndPr>
      <w:sdtContent>
        <w:r w:rsidR="00016F75">
          <w:fldChar w:fldCharType="begin"/>
        </w:r>
        <w:r w:rsidR="00016F75">
          <w:instrText xml:space="preserve"> PAGE   \* MERGEFORMAT </w:instrText>
        </w:r>
        <w:r w:rsidR="00016F75">
          <w:fldChar w:fldCharType="separate"/>
        </w:r>
        <w:r>
          <w:rPr>
            <w:noProof/>
          </w:rPr>
          <w:t>1</w:t>
        </w:r>
        <w:r w:rsidR="00016F75">
          <w:rPr>
            <w:noProof/>
          </w:rPr>
          <w:fldChar w:fldCharType="end"/>
        </w:r>
      </w:sdtContent>
    </w:sdt>
  </w:p>
  <w:p w14:paraId="5C7C5E28" w14:textId="77777777" w:rsidR="00016F75" w:rsidRDefault="00016F75" w:rsidP="004465A9">
    <w:pPr>
      <w:pStyle w:val="Footer"/>
      <w:ind w:left="142" w:right="-8" w:firstLine="139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EB16" w14:textId="77777777" w:rsidR="006B5C18" w:rsidRDefault="006B5C18" w:rsidP="00C34D06">
      <w:pPr>
        <w:spacing w:after="0"/>
      </w:pPr>
      <w:r>
        <w:separator/>
      </w:r>
    </w:p>
  </w:footnote>
  <w:footnote w:type="continuationSeparator" w:id="0">
    <w:p w14:paraId="54D3E5DF" w14:textId="77777777" w:rsidR="006B5C18" w:rsidRDefault="006B5C18"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4237" w14:textId="1DB954CA" w:rsidR="008C75EB" w:rsidRDefault="00B63C0D" w:rsidP="00946A50">
    <w:pPr>
      <w:pStyle w:val="Header"/>
    </w:pPr>
    <w:r>
      <w:rPr>
        <w:noProof/>
        <w:lang w:val="en-NZ" w:eastAsia="en-NZ"/>
      </w:rPr>
      <w:drawing>
        <wp:anchor distT="0" distB="0" distL="114300" distR="114300" simplePos="0" relativeHeight="251658240" behindDoc="0" locked="0" layoutInCell="1" allowOverlap="1" wp14:anchorId="2D0C7C35" wp14:editId="6B2D7850">
          <wp:simplePos x="0" y="0"/>
          <wp:positionH relativeFrom="page">
            <wp:align>left</wp:align>
          </wp:positionH>
          <wp:positionV relativeFrom="page">
            <wp:align>top</wp:align>
          </wp:positionV>
          <wp:extent cx="7562850" cy="2161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Optimising Investment.png"/>
                  <pic:cNvPicPr/>
                </pic:nvPicPr>
                <pic:blipFill>
                  <a:blip r:embed="rId1">
                    <a:extLst>
                      <a:ext uri="{28A0092B-C50C-407E-A947-70E740481C1C}">
                        <a14:useLocalDpi xmlns:a14="http://schemas.microsoft.com/office/drawing/2010/main" val="0"/>
                      </a:ext>
                    </a:extLst>
                  </a:blip>
                  <a:stretch>
                    <a:fillRect/>
                  </a:stretch>
                </pic:blipFill>
                <pic:spPr>
                  <a:xfrm>
                    <a:off x="0" y="0"/>
                    <a:ext cx="7562850" cy="2161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F486521"/>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FF512E"/>
    <w:multiLevelType w:val="hybridMultilevel"/>
    <w:tmpl w:val="1D5EEA44"/>
    <w:lvl w:ilvl="0" w:tplc="B05ADD54">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A30FC1"/>
    <w:multiLevelType w:val="hybridMultilevel"/>
    <w:tmpl w:val="136C6E7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4A5E3CBD"/>
    <w:multiLevelType w:val="hybridMultilevel"/>
    <w:tmpl w:val="DD827FFA"/>
    <w:lvl w:ilvl="0" w:tplc="B05ADD54">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4B787A"/>
    <w:multiLevelType w:val="hybridMultilevel"/>
    <w:tmpl w:val="629A1A04"/>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9C2FBE"/>
    <w:multiLevelType w:val="hybridMultilevel"/>
    <w:tmpl w:val="6FD26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816E51"/>
    <w:multiLevelType w:val="multilevel"/>
    <w:tmpl w:val="E8D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4097D"/>
    <w:multiLevelType w:val="hybridMultilevel"/>
    <w:tmpl w:val="4D60B45E"/>
    <w:lvl w:ilvl="0" w:tplc="76622B88">
      <w:start w:val="1"/>
      <w:numFmt w:val="bullet"/>
      <w:lvlText w:val="&gt;"/>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A54469"/>
    <w:multiLevelType w:val="hybridMultilevel"/>
    <w:tmpl w:val="7B10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9367E2"/>
    <w:multiLevelType w:val="multilevel"/>
    <w:tmpl w:val="78D4EC62"/>
    <w:lvl w:ilvl="0">
      <w:start w:val="1"/>
      <w:numFmt w:val="decimal"/>
      <w:pStyle w:val="Numberedtext"/>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0"/>
  </w:num>
  <w:num w:numId="21">
    <w:abstractNumId w:val="18"/>
  </w:num>
  <w:num w:numId="22">
    <w:abstractNumId w:val="24"/>
  </w:num>
  <w:num w:numId="23">
    <w:abstractNumId w:val="16"/>
  </w:num>
  <w:num w:numId="24">
    <w:abstractNumId w:val="23"/>
  </w:num>
  <w:num w:numId="25">
    <w:abstractNumId w:val="15"/>
  </w:num>
  <w:num w:numId="26">
    <w:abstractNumId w:val="15"/>
  </w:num>
  <w:num w:numId="27">
    <w:abstractNumId w:val="22"/>
  </w:num>
  <w:num w:numId="28">
    <w:abstractNumId w:val="15"/>
  </w:num>
  <w:num w:numId="29">
    <w:abstractNumId w:val="22"/>
  </w:num>
  <w:num w:numId="30">
    <w:abstractNumId w:val="25"/>
  </w:num>
  <w:num w:numId="31">
    <w:abstractNumId w:val="10"/>
  </w:num>
  <w:num w:numId="32">
    <w:abstractNumId w:val="25"/>
  </w:num>
  <w:num w:numId="33">
    <w:abstractNumId w:val="19"/>
  </w:num>
  <w:num w:numId="34">
    <w:abstractNumId w:val="25"/>
  </w:num>
  <w:num w:numId="35">
    <w:abstractNumId w:val="25"/>
  </w:num>
  <w:num w:numId="36">
    <w:abstractNumId w:val="25"/>
  </w:num>
  <w:num w:numId="37">
    <w:abstractNumId w:val="2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A0"/>
    <w:rsid w:val="00014B1B"/>
    <w:rsid w:val="00016F75"/>
    <w:rsid w:val="000215E9"/>
    <w:rsid w:val="00026C54"/>
    <w:rsid w:val="000329DB"/>
    <w:rsid w:val="00040FFB"/>
    <w:rsid w:val="00042DCE"/>
    <w:rsid w:val="00064A34"/>
    <w:rsid w:val="000711C9"/>
    <w:rsid w:val="00073901"/>
    <w:rsid w:val="000842A4"/>
    <w:rsid w:val="000A09F0"/>
    <w:rsid w:val="000C5D35"/>
    <w:rsid w:val="000D299A"/>
    <w:rsid w:val="000E4612"/>
    <w:rsid w:val="000F0418"/>
    <w:rsid w:val="00106234"/>
    <w:rsid w:val="00135DC2"/>
    <w:rsid w:val="00152D99"/>
    <w:rsid w:val="00177BD6"/>
    <w:rsid w:val="00192B49"/>
    <w:rsid w:val="001A0DDC"/>
    <w:rsid w:val="001A626F"/>
    <w:rsid w:val="001B2055"/>
    <w:rsid w:val="001B6BC0"/>
    <w:rsid w:val="001D0A34"/>
    <w:rsid w:val="001D3F69"/>
    <w:rsid w:val="001E25E4"/>
    <w:rsid w:val="001E36AF"/>
    <w:rsid w:val="00202680"/>
    <w:rsid w:val="00203A95"/>
    <w:rsid w:val="002161FC"/>
    <w:rsid w:val="002237DB"/>
    <w:rsid w:val="0023379E"/>
    <w:rsid w:val="00233ED6"/>
    <w:rsid w:val="00250501"/>
    <w:rsid w:val="002656CE"/>
    <w:rsid w:val="00267C0A"/>
    <w:rsid w:val="00267F17"/>
    <w:rsid w:val="00276B84"/>
    <w:rsid w:val="00283DD2"/>
    <w:rsid w:val="002840CE"/>
    <w:rsid w:val="00293215"/>
    <w:rsid w:val="00294741"/>
    <w:rsid w:val="002C143E"/>
    <w:rsid w:val="002D372E"/>
    <w:rsid w:val="002E1AF2"/>
    <w:rsid w:val="002E70D2"/>
    <w:rsid w:val="002F7FF6"/>
    <w:rsid w:val="00306678"/>
    <w:rsid w:val="003156F4"/>
    <w:rsid w:val="003240E0"/>
    <w:rsid w:val="0035121F"/>
    <w:rsid w:val="00352F7E"/>
    <w:rsid w:val="00387CE5"/>
    <w:rsid w:val="003A4F48"/>
    <w:rsid w:val="003B00D2"/>
    <w:rsid w:val="0041687A"/>
    <w:rsid w:val="0041764A"/>
    <w:rsid w:val="0042750F"/>
    <w:rsid w:val="004311E5"/>
    <w:rsid w:val="00437503"/>
    <w:rsid w:val="0044090C"/>
    <w:rsid w:val="00442CA0"/>
    <w:rsid w:val="004465A9"/>
    <w:rsid w:val="00461DD8"/>
    <w:rsid w:val="00466D85"/>
    <w:rsid w:val="00480BDE"/>
    <w:rsid w:val="004866B2"/>
    <w:rsid w:val="004B0FCA"/>
    <w:rsid w:val="004B5E57"/>
    <w:rsid w:val="004C333A"/>
    <w:rsid w:val="004E2231"/>
    <w:rsid w:val="0050400C"/>
    <w:rsid w:val="00504AD3"/>
    <w:rsid w:val="00505CF5"/>
    <w:rsid w:val="0051046B"/>
    <w:rsid w:val="00513475"/>
    <w:rsid w:val="00525F96"/>
    <w:rsid w:val="00527C93"/>
    <w:rsid w:val="0055196B"/>
    <w:rsid w:val="0055516E"/>
    <w:rsid w:val="00591625"/>
    <w:rsid w:val="005B0CE6"/>
    <w:rsid w:val="005B3805"/>
    <w:rsid w:val="005C286A"/>
    <w:rsid w:val="005C371E"/>
    <w:rsid w:val="005E3309"/>
    <w:rsid w:val="005E4934"/>
    <w:rsid w:val="005F2817"/>
    <w:rsid w:val="00601457"/>
    <w:rsid w:val="00602767"/>
    <w:rsid w:val="00624934"/>
    <w:rsid w:val="00627157"/>
    <w:rsid w:val="0066514D"/>
    <w:rsid w:val="006729B5"/>
    <w:rsid w:val="00684164"/>
    <w:rsid w:val="00690677"/>
    <w:rsid w:val="00693F3C"/>
    <w:rsid w:val="006A2681"/>
    <w:rsid w:val="006A28F3"/>
    <w:rsid w:val="006A4B41"/>
    <w:rsid w:val="006B5C18"/>
    <w:rsid w:val="006B5F0D"/>
    <w:rsid w:val="006D12AF"/>
    <w:rsid w:val="006D2296"/>
    <w:rsid w:val="006F6E68"/>
    <w:rsid w:val="00703D81"/>
    <w:rsid w:val="00711B94"/>
    <w:rsid w:val="00715CF2"/>
    <w:rsid w:val="00716395"/>
    <w:rsid w:val="00722093"/>
    <w:rsid w:val="007354A4"/>
    <w:rsid w:val="00736F7F"/>
    <w:rsid w:val="00756507"/>
    <w:rsid w:val="00766924"/>
    <w:rsid w:val="00776CAC"/>
    <w:rsid w:val="00777F75"/>
    <w:rsid w:val="00783678"/>
    <w:rsid w:val="00786F5C"/>
    <w:rsid w:val="0079618C"/>
    <w:rsid w:val="007A1CF4"/>
    <w:rsid w:val="007A46BA"/>
    <w:rsid w:val="007A6B5F"/>
    <w:rsid w:val="007B04A6"/>
    <w:rsid w:val="007B0FDD"/>
    <w:rsid w:val="007B17DD"/>
    <w:rsid w:val="007B7D3C"/>
    <w:rsid w:val="007E3EAA"/>
    <w:rsid w:val="007E4CA3"/>
    <w:rsid w:val="007F0027"/>
    <w:rsid w:val="00811099"/>
    <w:rsid w:val="00830A19"/>
    <w:rsid w:val="0083478B"/>
    <w:rsid w:val="00836A34"/>
    <w:rsid w:val="00840030"/>
    <w:rsid w:val="008600DF"/>
    <w:rsid w:val="008641C5"/>
    <w:rsid w:val="00866A16"/>
    <w:rsid w:val="008814EA"/>
    <w:rsid w:val="00890704"/>
    <w:rsid w:val="008C652E"/>
    <w:rsid w:val="008C75EB"/>
    <w:rsid w:val="008D0795"/>
    <w:rsid w:val="008D1B04"/>
    <w:rsid w:val="008E10E2"/>
    <w:rsid w:val="008F00CC"/>
    <w:rsid w:val="00912E12"/>
    <w:rsid w:val="00922B32"/>
    <w:rsid w:val="0092659E"/>
    <w:rsid w:val="00944284"/>
    <w:rsid w:val="009449D6"/>
    <w:rsid w:val="009454B4"/>
    <w:rsid w:val="00946A50"/>
    <w:rsid w:val="00955DB7"/>
    <w:rsid w:val="00964A06"/>
    <w:rsid w:val="00975366"/>
    <w:rsid w:val="00990CDE"/>
    <w:rsid w:val="009A1232"/>
    <w:rsid w:val="009E15DE"/>
    <w:rsid w:val="009E2DD7"/>
    <w:rsid w:val="00A05035"/>
    <w:rsid w:val="00A073D6"/>
    <w:rsid w:val="00A54D7A"/>
    <w:rsid w:val="00A66509"/>
    <w:rsid w:val="00A6734D"/>
    <w:rsid w:val="00A82900"/>
    <w:rsid w:val="00A82AC2"/>
    <w:rsid w:val="00A90809"/>
    <w:rsid w:val="00A90898"/>
    <w:rsid w:val="00A9622E"/>
    <w:rsid w:val="00A97C67"/>
    <w:rsid w:val="00AA2905"/>
    <w:rsid w:val="00AA7872"/>
    <w:rsid w:val="00AC2E9E"/>
    <w:rsid w:val="00AC2F39"/>
    <w:rsid w:val="00AD189D"/>
    <w:rsid w:val="00AD376A"/>
    <w:rsid w:val="00B218E7"/>
    <w:rsid w:val="00B250E2"/>
    <w:rsid w:val="00B40CF9"/>
    <w:rsid w:val="00B5609C"/>
    <w:rsid w:val="00B633B0"/>
    <w:rsid w:val="00B63C0D"/>
    <w:rsid w:val="00B65A47"/>
    <w:rsid w:val="00B67C36"/>
    <w:rsid w:val="00B739C9"/>
    <w:rsid w:val="00B73F56"/>
    <w:rsid w:val="00B94C93"/>
    <w:rsid w:val="00BA01CB"/>
    <w:rsid w:val="00BA330A"/>
    <w:rsid w:val="00BA7199"/>
    <w:rsid w:val="00BB6DE2"/>
    <w:rsid w:val="00BC4CCB"/>
    <w:rsid w:val="00BE27F1"/>
    <w:rsid w:val="00BF5FC0"/>
    <w:rsid w:val="00C178BC"/>
    <w:rsid w:val="00C23B34"/>
    <w:rsid w:val="00C277B7"/>
    <w:rsid w:val="00C34D06"/>
    <w:rsid w:val="00C51077"/>
    <w:rsid w:val="00C528CA"/>
    <w:rsid w:val="00C61D17"/>
    <w:rsid w:val="00C65488"/>
    <w:rsid w:val="00C82393"/>
    <w:rsid w:val="00C917C0"/>
    <w:rsid w:val="00C9200A"/>
    <w:rsid w:val="00C93CDE"/>
    <w:rsid w:val="00C95798"/>
    <w:rsid w:val="00C97A31"/>
    <w:rsid w:val="00CA270D"/>
    <w:rsid w:val="00CB2B6B"/>
    <w:rsid w:val="00CD5177"/>
    <w:rsid w:val="00D10D2C"/>
    <w:rsid w:val="00D2186F"/>
    <w:rsid w:val="00D27B6E"/>
    <w:rsid w:val="00D3349D"/>
    <w:rsid w:val="00D4093F"/>
    <w:rsid w:val="00D44312"/>
    <w:rsid w:val="00D62D97"/>
    <w:rsid w:val="00D85751"/>
    <w:rsid w:val="00D97620"/>
    <w:rsid w:val="00DB197F"/>
    <w:rsid w:val="00DB485A"/>
    <w:rsid w:val="00DB79FD"/>
    <w:rsid w:val="00DC2A8E"/>
    <w:rsid w:val="00DC549B"/>
    <w:rsid w:val="00DD28B3"/>
    <w:rsid w:val="00DD622C"/>
    <w:rsid w:val="00E04A70"/>
    <w:rsid w:val="00E05F6E"/>
    <w:rsid w:val="00E37D0E"/>
    <w:rsid w:val="00E70BEA"/>
    <w:rsid w:val="00E75095"/>
    <w:rsid w:val="00E83AA4"/>
    <w:rsid w:val="00E85E95"/>
    <w:rsid w:val="00E87D54"/>
    <w:rsid w:val="00E95432"/>
    <w:rsid w:val="00EC1B1A"/>
    <w:rsid w:val="00EC2B1E"/>
    <w:rsid w:val="00EC71E5"/>
    <w:rsid w:val="00ED1848"/>
    <w:rsid w:val="00EE3FD9"/>
    <w:rsid w:val="00F02D6F"/>
    <w:rsid w:val="00F16AFA"/>
    <w:rsid w:val="00F3115D"/>
    <w:rsid w:val="00F3163B"/>
    <w:rsid w:val="00F339C6"/>
    <w:rsid w:val="00F35771"/>
    <w:rsid w:val="00F35C56"/>
    <w:rsid w:val="00F41C4B"/>
    <w:rsid w:val="00F63F00"/>
    <w:rsid w:val="00F7232D"/>
    <w:rsid w:val="00F76262"/>
    <w:rsid w:val="00F84DEE"/>
    <w:rsid w:val="00F97E86"/>
    <w:rsid w:val="00FA25FC"/>
    <w:rsid w:val="00FB712C"/>
    <w:rsid w:val="00FD6E5C"/>
    <w:rsid w:val="00FE799D"/>
    <w:rsid w:val="00FF1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176A52"/>
  <w15:docId w15:val="{EC852C68-4E93-4001-A6BB-962B6F5F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B7"/>
    <w:pPr>
      <w:spacing w:after="120"/>
    </w:pPr>
    <w:rPr>
      <w:sz w:val="22"/>
    </w:rPr>
  </w:style>
  <w:style w:type="paragraph" w:styleId="Heading1">
    <w:name w:val="heading 1"/>
    <w:basedOn w:val="Normal"/>
    <w:next w:val="Normal"/>
    <w:link w:val="Heading1Char"/>
    <w:autoRedefine/>
    <w:uiPriority w:val="9"/>
    <w:qFormat/>
    <w:rsid w:val="00BF5FC0"/>
    <w:pPr>
      <w:keepNext/>
      <w:keepLines/>
      <w:spacing w:before="480" w:after="240"/>
      <w:ind w:left="-2694"/>
      <w:outlineLvl w:val="0"/>
    </w:pPr>
    <w:rPr>
      <w:rFonts w:ascii="Georgia" w:eastAsiaTheme="majorEastAsia" w:hAnsi="Georgia" w:cstheme="majorBidi"/>
      <w:b/>
      <w:bCs/>
      <w:color w:val="FF9900"/>
      <w:sz w:val="40"/>
      <w:szCs w:val="32"/>
      <w:lang w:val="en-NZ" w:eastAsia="en-US"/>
    </w:rPr>
  </w:style>
  <w:style w:type="paragraph" w:styleId="Heading2">
    <w:name w:val="heading 2"/>
    <w:basedOn w:val="Normal"/>
    <w:next w:val="Normal"/>
    <w:link w:val="Heading2Char"/>
    <w:autoRedefine/>
    <w:uiPriority w:val="9"/>
    <w:unhideWhenUsed/>
    <w:qFormat/>
    <w:rsid w:val="00A90898"/>
    <w:pPr>
      <w:keepNext/>
      <w:keepLines/>
      <w:spacing w:before="240" w:after="60"/>
      <w:outlineLvl w:val="1"/>
    </w:pPr>
    <w:rPr>
      <w:rFonts w:ascii="Calibri" w:eastAsiaTheme="majorEastAsia" w:hAnsi="Calibri" w:cstheme="majorBidi"/>
      <w:b/>
      <w:bCs/>
      <w:color w:val="FF9900"/>
      <w:sz w:val="28"/>
      <w:szCs w:val="26"/>
      <w:lang w:eastAsia="en-US"/>
    </w:rPr>
  </w:style>
  <w:style w:type="paragraph" w:styleId="Heading3">
    <w:name w:val="heading 3"/>
    <w:basedOn w:val="Normal"/>
    <w:next w:val="Normal"/>
    <w:link w:val="Heading3Char"/>
    <w:uiPriority w:val="9"/>
    <w:unhideWhenUsed/>
    <w:qFormat/>
    <w:rsid w:val="00C277B7"/>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306678"/>
    <w:pPr>
      <w:keepNext/>
      <w:keepLines/>
      <w:spacing w:before="200" w:after="0"/>
      <w:outlineLvl w:val="3"/>
    </w:pPr>
    <w:rPr>
      <w:rFonts w:asciiTheme="majorHAnsi" w:eastAsiaTheme="majorEastAsia" w:hAnsiTheme="majorHAnsi" w:cstheme="majorBidi"/>
      <w:b/>
      <w:bCs/>
      <w:i/>
      <w:iCs/>
      <w:color w:val="FF9900"/>
    </w:rPr>
  </w:style>
  <w:style w:type="paragraph" w:styleId="Heading5">
    <w:name w:val="heading 5"/>
    <w:basedOn w:val="Normal"/>
    <w:next w:val="Normal"/>
    <w:link w:val="Heading5Char"/>
    <w:uiPriority w:val="9"/>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C0"/>
    <w:rPr>
      <w:rFonts w:ascii="Georgia" w:eastAsiaTheme="majorEastAsia" w:hAnsi="Georgia" w:cstheme="majorBidi"/>
      <w:b/>
      <w:bCs/>
      <w:color w:val="FF9900"/>
      <w:sz w:val="40"/>
      <w:szCs w:val="32"/>
      <w:lang w:val="en-NZ" w:eastAsia="en-US"/>
    </w:rPr>
  </w:style>
  <w:style w:type="paragraph" w:styleId="Quote">
    <w:name w:val="Quote"/>
    <w:basedOn w:val="Normal"/>
    <w:next w:val="Normal"/>
    <w:link w:val="QuoteChar"/>
    <w:uiPriority w:val="29"/>
    <w:qFormat/>
    <w:rsid w:val="007B0FDD"/>
    <w:pPr>
      <w:spacing w:line="290" w:lineRule="exact"/>
    </w:pPr>
    <w:rPr>
      <w:rFonts w:ascii="Georgia" w:eastAsia="MS Mincho" w:hAnsi="Georgia" w:cs="Times New Roman"/>
      <w:iCs/>
      <w:color w:val="343032" w:themeColor="text1"/>
      <w:szCs w:val="20"/>
      <w:lang w:eastAsia="en-US"/>
    </w:rPr>
  </w:style>
  <w:style w:type="paragraph" w:styleId="Header">
    <w:name w:val="header"/>
    <w:basedOn w:val="Normal"/>
    <w:link w:val="HeaderChar"/>
    <w:uiPriority w:val="99"/>
    <w:unhideWhenUsed/>
    <w:rsid w:val="00776CAC"/>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776CAC"/>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B218E7"/>
    <w:pPr>
      <w:spacing w:after="0"/>
      <w:ind w:left="-2835"/>
    </w:pPr>
    <w:rPr>
      <w:sz w:val="16"/>
    </w:rPr>
  </w:style>
  <w:style w:type="character" w:customStyle="1" w:styleId="FooterChar">
    <w:name w:val="Footer Char"/>
    <w:basedOn w:val="DefaultParagraphFont"/>
    <w:link w:val="Footer"/>
    <w:uiPriority w:val="99"/>
    <w:rsid w:val="00B218E7"/>
    <w:rPr>
      <w:sz w:val="16"/>
    </w:rPr>
  </w:style>
  <w:style w:type="character" w:customStyle="1" w:styleId="Heading3Char">
    <w:name w:val="Heading 3 Char"/>
    <w:basedOn w:val="DefaultParagraphFont"/>
    <w:link w:val="Heading3"/>
    <w:uiPriority w:val="9"/>
    <w:rsid w:val="00C277B7"/>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A90898"/>
    <w:rPr>
      <w:rFonts w:ascii="Calibri" w:eastAsiaTheme="majorEastAsia" w:hAnsi="Calibri" w:cstheme="majorBidi"/>
      <w:b/>
      <w:bCs/>
      <w:color w:val="FF9900"/>
      <w:sz w:val="28"/>
      <w:szCs w:val="26"/>
      <w:lang w:eastAsia="en-US"/>
    </w:rPr>
  </w:style>
  <w:style w:type="character" w:customStyle="1" w:styleId="QuoteChar">
    <w:name w:val="Quote Char"/>
    <w:basedOn w:val="DefaultParagraphFont"/>
    <w:link w:val="Quote"/>
    <w:uiPriority w:val="29"/>
    <w:rsid w:val="007B0FDD"/>
    <w:rPr>
      <w:rFonts w:ascii="Georgia" w:eastAsia="MS Mincho" w:hAnsi="Georgia" w:cs="Times New Roman"/>
      <w:iCs/>
      <w:color w:val="343032" w:themeColor="text1"/>
      <w:sz w:val="22"/>
      <w:szCs w:val="20"/>
      <w:lang w:eastAsia="en-US"/>
    </w:rPr>
  </w:style>
  <w:style w:type="paragraph" w:styleId="ListParagraph">
    <w:name w:val="List Paragraph"/>
    <w:aliases w:val="List Paragraph numbered,List Paragraph1,List Bullet indent,List 1,Other List"/>
    <w:basedOn w:val="Normal"/>
    <w:link w:val="ListParagraphChar"/>
    <w:autoRedefine/>
    <w:qFormat/>
    <w:rsid w:val="00C277B7"/>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306678"/>
    <w:rPr>
      <w:rFonts w:asciiTheme="majorHAnsi" w:eastAsiaTheme="majorEastAsia" w:hAnsiTheme="majorHAnsi" w:cstheme="majorBidi"/>
      <w:b/>
      <w:bCs/>
      <w:i/>
      <w:iCs/>
      <w:color w:val="FF9900"/>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DB197F"/>
    <w:rPr>
      <w:color w:val="343032" w:themeColor="text1"/>
    </w:rPr>
  </w:style>
  <w:style w:type="character" w:styleId="PageNumber">
    <w:name w:val="page number"/>
    <w:basedOn w:val="DefaultParagraphFont"/>
    <w:uiPriority w:val="99"/>
    <w:semiHidden/>
    <w:unhideWhenUsed/>
    <w:rsid w:val="00B218E7"/>
  </w:style>
  <w:style w:type="character" w:customStyle="1" w:styleId="ListParagraphChar">
    <w:name w:val="List Paragraph Char"/>
    <w:aliases w:val="List Paragraph numbered Char,List Paragraph1 Char,List Bullet indent Char,List 1 Char,Other List Char"/>
    <w:link w:val="ListParagraph"/>
    <w:uiPriority w:val="34"/>
    <w:locked/>
    <w:rsid w:val="00A90898"/>
    <w:rPr>
      <w:sz w:val="22"/>
    </w:rPr>
  </w:style>
  <w:style w:type="character" w:styleId="CommentReference">
    <w:name w:val="annotation reference"/>
    <w:basedOn w:val="DefaultParagraphFont"/>
    <w:uiPriority w:val="99"/>
    <w:semiHidden/>
    <w:unhideWhenUsed/>
    <w:rsid w:val="00DC2A8E"/>
    <w:rPr>
      <w:sz w:val="16"/>
      <w:szCs w:val="16"/>
    </w:rPr>
  </w:style>
  <w:style w:type="paragraph" w:styleId="CommentText">
    <w:name w:val="annotation text"/>
    <w:basedOn w:val="Normal"/>
    <w:link w:val="CommentTextChar"/>
    <w:uiPriority w:val="99"/>
    <w:semiHidden/>
    <w:unhideWhenUsed/>
    <w:rsid w:val="00DC2A8E"/>
    <w:rPr>
      <w:sz w:val="20"/>
      <w:szCs w:val="20"/>
    </w:rPr>
  </w:style>
  <w:style w:type="character" w:customStyle="1" w:styleId="CommentTextChar">
    <w:name w:val="Comment Text Char"/>
    <w:basedOn w:val="DefaultParagraphFont"/>
    <w:link w:val="CommentText"/>
    <w:uiPriority w:val="99"/>
    <w:semiHidden/>
    <w:rsid w:val="00DC2A8E"/>
    <w:rPr>
      <w:sz w:val="20"/>
      <w:szCs w:val="20"/>
    </w:rPr>
  </w:style>
  <w:style w:type="paragraph" w:styleId="CommentSubject">
    <w:name w:val="annotation subject"/>
    <w:basedOn w:val="CommentText"/>
    <w:next w:val="CommentText"/>
    <w:link w:val="CommentSubjectChar"/>
    <w:uiPriority w:val="99"/>
    <w:semiHidden/>
    <w:unhideWhenUsed/>
    <w:rsid w:val="00DC2A8E"/>
    <w:rPr>
      <w:b/>
      <w:bCs/>
    </w:rPr>
  </w:style>
  <w:style w:type="character" w:customStyle="1" w:styleId="CommentSubjectChar">
    <w:name w:val="Comment Subject Char"/>
    <w:basedOn w:val="CommentTextChar"/>
    <w:link w:val="CommentSubject"/>
    <w:uiPriority w:val="99"/>
    <w:semiHidden/>
    <w:rsid w:val="00DC2A8E"/>
    <w:rPr>
      <w:b/>
      <w:bCs/>
      <w:sz w:val="20"/>
      <w:szCs w:val="20"/>
    </w:rPr>
  </w:style>
  <w:style w:type="paragraph" w:styleId="Revision">
    <w:name w:val="Revision"/>
    <w:hidden/>
    <w:uiPriority w:val="99"/>
    <w:semiHidden/>
    <w:rsid w:val="00DC2A8E"/>
    <w:pPr>
      <w:spacing w:after="0"/>
    </w:pPr>
    <w:rPr>
      <w:sz w:val="22"/>
    </w:rPr>
  </w:style>
  <w:style w:type="character" w:styleId="Hyperlink">
    <w:name w:val="Hyperlink"/>
    <w:basedOn w:val="DefaultParagraphFont"/>
    <w:uiPriority w:val="99"/>
    <w:unhideWhenUsed/>
    <w:rsid w:val="0050400C"/>
    <w:rPr>
      <w:color w:val="343032" w:themeColor="hyperlink"/>
      <w:u w:val="single"/>
    </w:rPr>
  </w:style>
  <w:style w:type="paragraph" w:customStyle="1" w:styleId="Numberedtext">
    <w:name w:val="Numbered text"/>
    <w:basedOn w:val="ListParagraph"/>
    <w:uiPriority w:val="1"/>
    <w:qFormat/>
    <w:rsid w:val="0066514D"/>
    <w:pPr>
      <w:numPr>
        <w:numId w:val="30"/>
      </w:numPr>
      <w:spacing w:after="120"/>
    </w:pPr>
    <w:rPr>
      <w:rFonts w:ascii="Calibri" w:hAnsi="Calibri"/>
      <w:lang w:val="en-NZ"/>
    </w:rPr>
  </w:style>
  <w:style w:type="paragraph" w:styleId="NormalWeb">
    <w:name w:val="Normal (Web)"/>
    <w:basedOn w:val="Normal"/>
    <w:uiPriority w:val="99"/>
    <w:semiHidden/>
    <w:unhideWhenUsed/>
    <w:rsid w:val="002656CE"/>
    <w:pPr>
      <w:spacing w:before="100" w:beforeAutospacing="1" w:after="100" w:afterAutospacing="1"/>
    </w:pPr>
    <w:rPr>
      <w:rFonts w:ascii="Times New Roman" w:eastAsia="Times New Roman" w:hAnsi="Times New Roman" w:cs="Times New Roman"/>
      <w:sz w:val="24"/>
      <w:lang w:val="en-NZ" w:eastAsia="en-NZ"/>
    </w:rPr>
  </w:style>
  <w:style w:type="character" w:styleId="FollowedHyperlink">
    <w:name w:val="FollowedHyperlink"/>
    <w:basedOn w:val="DefaultParagraphFont"/>
    <w:uiPriority w:val="99"/>
    <w:semiHidden/>
    <w:unhideWhenUsed/>
    <w:rsid w:val="0042750F"/>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5734">
      <w:bodyDiv w:val="1"/>
      <w:marLeft w:val="0"/>
      <w:marRight w:val="0"/>
      <w:marTop w:val="0"/>
      <w:marBottom w:val="0"/>
      <w:divBdr>
        <w:top w:val="none" w:sz="0" w:space="0" w:color="auto"/>
        <w:left w:val="none" w:sz="0" w:space="0" w:color="auto"/>
        <w:bottom w:val="none" w:sz="0" w:space="0" w:color="auto"/>
        <w:right w:val="none" w:sz="0" w:space="0" w:color="auto"/>
      </w:divBdr>
    </w:div>
    <w:div w:id="553010698">
      <w:bodyDiv w:val="1"/>
      <w:marLeft w:val="0"/>
      <w:marRight w:val="0"/>
      <w:marTop w:val="0"/>
      <w:marBottom w:val="0"/>
      <w:divBdr>
        <w:top w:val="none" w:sz="0" w:space="0" w:color="auto"/>
        <w:left w:val="none" w:sz="0" w:space="0" w:color="auto"/>
        <w:bottom w:val="none" w:sz="0" w:space="0" w:color="auto"/>
        <w:right w:val="none" w:sz="0" w:space="0" w:color="auto"/>
      </w:divBdr>
    </w:div>
    <w:div w:id="1333217338">
      <w:bodyDiv w:val="1"/>
      <w:marLeft w:val="0"/>
      <w:marRight w:val="0"/>
      <w:marTop w:val="0"/>
      <w:marBottom w:val="0"/>
      <w:divBdr>
        <w:top w:val="none" w:sz="0" w:space="0" w:color="auto"/>
        <w:left w:val="none" w:sz="0" w:space="0" w:color="auto"/>
        <w:bottom w:val="none" w:sz="0" w:space="0" w:color="auto"/>
        <w:right w:val="none" w:sz="0" w:space="0" w:color="auto"/>
      </w:divBdr>
    </w:div>
    <w:div w:id="1471363552">
      <w:bodyDiv w:val="1"/>
      <w:marLeft w:val="0"/>
      <w:marRight w:val="0"/>
      <w:marTop w:val="0"/>
      <w:marBottom w:val="0"/>
      <w:divBdr>
        <w:top w:val="none" w:sz="0" w:space="0" w:color="auto"/>
        <w:left w:val="none" w:sz="0" w:space="0" w:color="auto"/>
        <w:bottom w:val="none" w:sz="0" w:space="0" w:color="auto"/>
        <w:right w:val="none" w:sz="0" w:space="0" w:color="auto"/>
      </w:divBdr>
    </w:div>
    <w:div w:id="149857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ocus/our-focus/oritetanga-tertiary-success-for-everyone/learner-success-approach-projec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slation.govt.nz/act/public/2020/0038/latest/LMS170680.html?search=ta_act_E_ac%40ainf%40anif_an%40bn%40rn_25_a&amp;p=1" TargetMode="External"/><Relationship Id="rId4" Type="http://schemas.openxmlformats.org/officeDocument/2006/relationships/styles" Target="styles.xml"/><Relationship Id="rId9" Type="http://schemas.openxmlformats.org/officeDocument/2006/relationships/hyperlink" Target="https://www.education.govt.nz/our-work/overall-strategies-and-policies/the-statement-of-national-education-and-learning-priorities-nelp-and-the-tertiary-education-strategy-t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Photo%20header%20template%20-%20narrow%20width.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A1669197</value>
    </field>
    <field name="Objective-Title">
      <value order="0">LS Plan 2021  - Infosheet</value>
    </field>
    <field name="Objective-Description">
      <value order="0"/>
    </field>
    <field name="Objective-CreationStamp">
      <value order="0">2021-02-03T02:19:13Z</value>
    </field>
    <field name="Objective-IsApproved">
      <value order="0">false</value>
    </field>
    <field name="Objective-IsPublished">
      <value order="0">true</value>
    </field>
    <field name="Objective-DatePublished">
      <value order="0">2021-02-04T02:25:41Z</value>
    </field>
    <field name="Objective-ModificationStamp">
      <value order="0">2021-02-04T02:25:41Z</value>
    </field>
    <field name="Objective-Owner">
      <value order="0">Stuart Cambridge</value>
    </field>
    <field name="Objective-Path">
      <value order="0">Objective Global Folder:TEC Global Folder (fA27):Investment Management:Invest On-Plan Funds:Investment for 2022:TEO Plans:Investment Toolkit:IV-P-Investment for 2022-TEO Plans- INVESTMENT TOOLKIT:01 - 2022 Investment Toolkit Products - In Development</value>
    </field>
    <field name="Objective-Parent">
      <value order="0">01 - 2022 Investment Toolkit Products - In Development</value>
    </field>
    <field name="Objective-State">
      <value order="0">Published</value>
    </field>
    <field name="Objective-VersionId">
      <value order="0">vA3716033</value>
    </field>
    <field name="Objective-Version">
      <value order="0">6.0</value>
    </field>
    <field name="Objective-VersionNumber">
      <value order="0">8</value>
    </field>
    <field name="Objective-VersionComment">
      <value order="0"/>
    </field>
    <field name="Objective-FileNumber">
      <value order="0">IV-P-19-01-02/20-1269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E9105C64-844C-4FD2-8D9A-8C7B63B2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 header template - narrow width</Template>
  <TotalTime>1</TotalTime>
  <Pages>2</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 Learner Success Framework</dc:title>
  <dc:creator>TEC</dc:creator>
  <cp:lastModifiedBy>Carolyn Lankow</cp:lastModifiedBy>
  <cp:revision>2</cp:revision>
  <cp:lastPrinted>2018-02-13T00:09:00Z</cp:lastPrinted>
  <dcterms:created xsi:type="dcterms:W3CDTF">2021-02-15T19:41:00Z</dcterms:created>
  <dcterms:modified xsi:type="dcterms:W3CDTF">2021-02-15T19:41:00Z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A1669197</vt:lpwstr>
  </property>
  <property fmtid="{D5CDD505-2E9C-101B-9397-08002B2CF9AE}" pid="4" name="Objective-Title">
    <vt:lpwstr>LS Plan 2021  - Infosheet</vt:lpwstr>
  </property>
  <property fmtid="{D5CDD505-2E9C-101B-9397-08002B2CF9AE}" pid="5" name="Objective-Comment">
    <vt:lpwstr/>
  </property>
  <property fmtid="{D5CDD505-2E9C-101B-9397-08002B2CF9AE}" pid="6" name="Objective-CreationStamp">
    <vt:filetime>2021-02-03T02:19:53Z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2021-02-04T02:25:41Z</vt:filetime>
  </property>
  <property fmtid="{D5CDD505-2E9C-101B-9397-08002B2CF9AE}" pid="10" name="Objective-ModificationStamp">
    <vt:filetime>2021-02-04T02:25:41Z</vt:filetime>
  </property>
  <property fmtid="{D5CDD505-2E9C-101B-9397-08002B2CF9AE}" pid="11" name="Objective-Owner">
    <vt:lpwstr>Stuart Cambridge</vt:lpwstr>
  </property>
  <property fmtid="{D5CDD505-2E9C-101B-9397-08002B2CF9AE}" pid="12" name="Objective-Path">
    <vt:lpwstr>Objective Global Folder:TEC Global Folder (fA27):Investment Management:Invest On-Plan Funds:Investment for 2022:TEO Plans:Investment Toolkit:IV-P-Investment for 2022-TEO Plans- INVESTMENT TOOLKIT:01 - 2022 Investment Toolkit Products - In Development:</vt:lpwstr>
  </property>
  <property fmtid="{D5CDD505-2E9C-101B-9397-08002B2CF9AE}" pid="13" name="Objective-Parent">
    <vt:lpwstr>01 - 2022 Investment Toolkit Products - In Development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IV-P-19-01-02/20-1269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vA3716033</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