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D439" w14:textId="26FF2094" w:rsidR="00C0112C" w:rsidRDefault="00C0112C" w:rsidP="00C0112C">
      <w:pPr>
        <w:rPr>
          <w:rFonts w:ascii="Verdana" w:eastAsia="+mj-ea" w:hAnsi="Verdana" w:cs="+mj-cs"/>
          <w:color w:val="000000"/>
          <w:kern w:val="24"/>
          <w:sz w:val="64"/>
          <w:szCs w:val="64"/>
        </w:rPr>
      </w:pPr>
      <w:bookmarkStart w:id="0" w:name="_GoBack"/>
      <w:bookmarkEnd w:id="0"/>
      <w:r>
        <w:rPr>
          <w:rFonts w:ascii="Verdana" w:eastAsia="+mj-ea" w:hAnsi="Verdana" w:cs="+mj-cs"/>
          <w:color w:val="000000"/>
          <w:kern w:val="24"/>
          <w:sz w:val="64"/>
          <w:szCs w:val="64"/>
        </w:rPr>
        <w:t xml:space="preserve">Entrepreneurial Universities </w:t>
      </w:r>
      <w:r w:rsidR="00270088">
        <w:rPr>
          <w:rFonts w:ascii="Verdana" w:eastAsia="+mj-ea" w:hAnsi="Verdana" w:cs="+mj-cs"/>
          <w:color w:val="ED8B00"/>
          <w:kern w:val="24"/>
          <w:sz w:val="64"/>
          <w:szCs w:val="64"/>
        </w:rPr>
        <w:t>Annual</w:t>
      </w:r>
      <w:r w:rsidR="00270088">
        <w:rPr>
          <w:rFonts w:ascii="Verdana" w:eastAsia="+mj-ea" w:hAnsi="Verdana" w:cs="+mj-cs"/>
          <w:color w:val="000000"/>
          <w:kern w:val="24"/>
          <w:sz w:val="64"/>
          <w:szCs w:val="64"/>
        </w:rPr>
        <w:t xml:space="preserve"> </w:t>
      </w:r>
      <w:r>
        <w:rPr>
          <w:rFonts w:ascii="Verdana" w:eastAsia="+mj-ea" w:hAnsi="Verdana" w:cs="+mj-cs"/>
          <w:color w:val="ED8B00"/>
          <w:kern w:val="24"/>
          <w:sz w:val="64"/>
          <w:szCs w:val="64"/>
        </w:rPr>
        <w:t xml:space="preserve">Report </w:t>
      </w:r>
      <w:r>
        <w:rPr>
          <w:rFonts w:ascii="Verdana" w:eastAsia="+mj-ea" w:hAnsi="Verdana" w:cs="+mj-cs"/>
          <w:color w:val="000000"/>
          <w:kern w:val="24"/>
          <w:sz w:val="64"/>
          <w:szCs w:val="64"/>
        </w:rPr>
        <w:t>Y1</w:t>
      </w:r>
      <w:r w:rsidR="00270088">
        <w:rPr>
          <w:rFonts w:ascii="Verdana" w:eastAsia="+mj-ea" w:hAnsi="Verdana" w:cs="+mj-cs"/>
          <w:color w:val="000000"/>
          <w:kern w:val="24"/>
          <w:sz w:val="64"/>
          <w:szCs w:val="64"/>
        </w:rPr>
        <w:t xml:space="preserve"> 20xx</w:t>
      </w:r>
    </w:p>
    <w:p w14:paraId="54575414" w14:textId="77777777" w:rsidR="001343E9" w:rsidRPr="002B5C2F" w:rsidRDefault="001343E9" w:rsidP="00C0112C"/>
    <w:p w14:paraId="687CF078" w14:textId="28127789" w:rsidR="001D02BB" w:rsidRPr="0068712C" w:rsidRDefault="00754F39" w:rsidP="001D02BB">
      <w:pPr>
        <w:pStyle w:val="IntroText"/>
        <w:rPr>
          <w:rFonts w:ascii="Calibri" w:hAnsi="Calibri"/>
        </w:rPr>
      </w:pPr>
      <w:r w:rsidRPr="0068712C">
        <w:rPr>
          <w:rFonts w:ascii="Calibri" w:hAnsi="Calibri"/>
        </w:rPr>
        <w:t>Tertiary Education Organisation</w:t>
      </w:r>
      <w:r w:rsidR="001D02BB" w:rsidRPr="0068712C">
        <w:rPr>
          <w:rFonts w:ascii="Calibri" w:hAnsi="Calibri"/>
        </w:rPr>
        <w:t xml:space="preserve"> Administrative Information</w:t>
      </w:r>
    </w:p>
    <w:p w14:paraId="5759A947" w14:textId="4F394EE3" w:rsidR="00CB780C" w:rsidRPr="0068712C" w:rsidRDefault="00C0112C" w:rsidP="00CB780C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Entrepreneurial University</w:t>
      </w:r>
      <w:r w:rsidR="00CB780C" w:rsidRPr="0068712C">
        <w:rPr>
          <w:rFonts w:asciiTheme="minorHAnsi" w:hAnsiTheme="minorHAnsi"/>
        </w:rPr>
        <w:t xml:space="preserve"> </w:t>
      </w:r>
      <w:r w:rsidR="00CB780C">
        <w:rPr>
          <w:rFonts w:asciiTheme="minorHAnsi" w:hAnsiTheme="minorHAnsi"/>
        </w:rPr>
        <w:t>D</w:t>
      </w:r>
      <w:r w:rsidR="00CB780C" w:rsidRPr="0068712C">
        <w:rPr>
          <w:rFonts w:asciiTheme="minorHAnsi" w:hAnsiTheme="minorHAnsi"/>
        </w:rPr>
        <w:t>etails</w:t>
      </w:r>
    </w:p>
    <w:tbl>
      <w:tblPr>
        <w:tblW w:w="933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3258"/>
        <w:gridCol w:w="6080"/>
      </w:tblGrid>
      <w:tr w:rsidR="00CB780C" w:rsidRPr="0068712C" w14:paraId="48F49936" w14:textId="77777777" w:rsidTr="001343E9">
        <w:trPr>
          <w:cantSplit/>
          <w:trHeight w:val="145"/>
        </w:trPr>
        <w:tc>
          <w:tcPr>
            <w:tcW w:w="32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FFFFF" w:themeColor="background1"/>
              <w:right w:val="single" w:sz="4" w:space="0" w:color="F79646" w:themeColor="accent6"/>
            </w:tcBorders>
            <w:shd w:val="clear" w:color="auto" w:fill="F79646" w:themeFill="accent6"/>
          </w:tcPr>
          <w:p w14:paraId="25BFE8B4" w14:textId="152A88C9" w:rsidR="00CB780C" w:rsidRPr="001343E9" w:rsidRDefault="00CB780C" w:rsidP="00375DFF">
            <w:pPr>
              <w:spacing w:before="12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>Name of university:</w:t>
            </w:r>
          </w:p>
        </w:tc>
        <w:sdt>
          <w:sdtPr>
            <w:rPr>
              <w:sz w:val="22"/>
            </w:rPr>
            <w:id w:val="1990209979"/>
            <w:placeholder>
              <w:docPart w:val="9E6CAA84D88D41C2BA3C994074F0290C"/>
            </w:placeholder>
            <w:showingPlcHdr/>
            <w:text/>
          </w:sdtPr>
          <w:sdtEndPr/>
          <w:sdtContent>
            <w:tc>
              <w:tcPr>
                <w:tcW w:w="6080" w:type="dxa"/>
                <w:tcBorders>
                  <w:left w:val="single" w:sz="4" w:space="0" w:color="F79646" w:themeColor="accent6"/>
                </w:tcBorders>
                <w:vAlign w:val="center"/>
              </w:tcPr>
              <w:p w14:paraId="4E4F080C" w14:textId="77777777" w:rsidR="00CB780C" w:rsidRPr="002A0A42" w:rsidRDefault="00CB780C" w:rsidP="00CB780C">
                <w:pPr>
                  <w:rPr>
                    <w:sz w:val="22"/>
                  </w:rPr>
                </w:pPr>
                <w:r w:rsidRPr="009C2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43E9" w:rsidRPr="0068712C" w14:paraId="18B9246E" w14:textId="77777777" w:rsidTr="001343E9">
        <w:trPr>
          <w:cantSplit/>
          <w:trHeight w:val="145"/>
        </w:trPr>
        <w:tc>
          <w:tcPr>
            <w:tcW w:w="3258" w:type="dxa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FFFFF" w:themeColor="background1"/>
              <w:right w:val="single" w:sz="4" w:space="0" w:color="F79646" w:themeColor="accent6"/>
            </w:tcBorders>
            <w:shd w:val="clear" w:color="auto" w:fill="F79646" w:themeFill="accent6"/>
          </w:tcPr>
          <w:p w14:paraId="0BD9F8F6" w14:textId="3BFE9B03" w:rsidR="001343E9" w:rsidRPr="001343E9" w:rsidRDefault="00884259" w:rsidP="00CB780C">
            <w:pPr>
              <w:spacing w:before="12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Programme of entrepreneurial activity name</w:t>
            </w:r>
          </w:p>
        </w:tc>
        <w:sdt>
          <w:sdtPr>
            <w:rPr>
              <w:sz w:val="22"/>
            </w:rPr>
            <w:id w:val="1661729585"/>
            <w:placeholder>
              <w:docPart w:val="099E736D36264D15987A1D0E99C9CCFF"/>
            </w:placeholder>
            <w:showingPlcHdr/>
            <w:text/>
          </w:sdtPr>
          <w:sdtEndPr/>
          <w:sdtContent>
            <w:tc>
              <w:tcPr>
                <w:tcW w:w="6080" w:type="dxa"/>
                <w:tcBorders>
                  <w:left w:val="single" w:sz="4" w:space="0" w:color="F79646" w:themeColor="accent6"/>
                </w:tcBorders>
                <w:vAlign w:val="center"/>
              </w:tcPr>
              <w:p w14:paraId="4430A1BA" w14:textId="73EA96D6" w:rsidR="001343E9" w:rsidRDefault="006E1B55" w:rsidP="00CB780C">
                <w:pPr>
                  <w:rPr>
                    <w:sz w:val="22"/>
                  </w:rPr>
                </w:pPr>
                <w:r w:rsidRPr="009C2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780C" w:rsidRPr="0068712C" w14:paraId="4EE6E867" w14:textId="77777777" w:rsidTr="001343E9">
        <w:trPr>
          <w:cantSplit/>
          <w:trHeight w:val="104"/>
        </w:trPr>
        <w:tc>
          <w:tcPr>
            <w:tcW w:w="3258" w:type="dxa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FFFFF" w:themeColor="background1"/>
              <w:right w:val="single" w:sz="4" w:space="0" w:color="F79646" w:themeColor="accent6"/>
            </w:tcBorders>
            <w:shd w:val="clear" w:color="auto" w:fill="F79646" w:themeFill="accent6"/>
          </w:tcPr>
          <w:p w14:paraId="6AA69930" w14:textId="77777777" w:rsidR="00CB780C" w:rsidRPr="001343E9" w:rsidRDefault="00CB780C" w:rsidP="00CB780C">
            <w:pPr>
              <w:spacing w:before="120"/>
              <w:rPr>
                <w:rFonts w:cs="Arial"/>
                <w:color w:val="FFFFFF" w:themeColor="background1"/>
                <w:sz w:val="22"/>
                <w:szCs w:val="22"/>
              </w:rPr>
            </w:pPr>
            <w:proofErr w:type="spellStart"/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>Edumis</w:t>
            </w:r>
            <w:proofErr w:type="spellEnd"/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 xml:space="preserve"> number </w:t>
            </w:r>
          </w:p>
        </w:tc>
        <w:sdt>
          <w:sdtPr>
            <w:rPr>
              <w:sz w:val="22"/>
            </w:rPr>
            <w:id w:val="1753006125"/>
            <w:placeholder>
              <w:docPart w:val="5CF1E588C8CE4FB4B98BD2D22A8210A6"/>
            </w:placeholder>
            <w:showingPlcHdr/>
            <w:text/>
          </w:sdtPr>
          <w:sdtEndPr/>
          <w:sdtContent>
            <w:tc>
              <w:tcPr>
                <w:tcW w:w="6080" w:type="dxa"/>
                <w:tcBorders>
                  <w:left w:val="single" w:sz="4" w:space="0" w:color="F79646" w:themeColor="accent6"/>
                </w:tcBorders>
                <w:vAlign w:val="center"/>
              </w:tcPr>
              <w:p w14:paraId="144FA7D9" w14:textId="77777777" w:rsidR="00CB780C" w:rsidRDefault="00CB780C" w:rsidP="00CB780C">
                <w:pPr>
                  <w:rPr>
                    <w:sz w:val="22"/>
                  </w:rPr>
                </w:pPr>
                <w:r w:rsidRPr="009C2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780C" w:rsidRPr="0068712C" w14:paraId="30A7B1EF" w14:textId="77777777" w:rsidTr="001343E9">
        <w:trPr>
          <w:cantSplit/>
          <w:trHeight w:val="104"/>
        </w:trPr>
        <w:tc>
          <w:tcPr>
            <w:tcW w:w="3258" w:type="dxa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FFFFF" w:themeColor="background1"/>
              <w:right w:val="single" w:sz="4" w:space="0" w:color="F79646" w:themeColor="accent6"/>
            </w:tcBorders>
            <w:shd w:val="clear" w:color="auto" w:fill="F79646" w:themeFill="accent6"/>
          </w:tcPr>
          <w:p w14:paraId="0B6E9695" w14:textId="77777777" w:rsidR="00CB780C" w:rsidRPr="001343E9" w:rsidRDefault="00CB780C" w:rsidP="00CB780C">
            <w:pPr>
              <w:spacing w:before="12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>Name of authorised contact:</w:t>
            </w:r>
          </w:p>
        </w:tc>
        <w:sdt>
          <w:sdtPr>
            <w:rPr>
              <w:sz w:val="22"/>
            </w:rPr>
            <w:id w:val="-827208937"/>
            <w:placeholder>
              <w:docPart w:val="9E6CAA84D88D41C2BA3C994074F0290C"/>
            </w:placeholder>
            <w:showingPlcHdr/>
            <w:text/>
          </w:sdtPr>
          <w:sdtEndPr/>
          <w:sdtContent>
            <w:tc>
              <w:tcPr>
                <w:tcW w:w="6080" w:type="dxa"/>
                <w:tcBorders>
                  <w:left w:val="single" w:sz="4" w:space="0" w:color="F79646" w:themeColor="accent6"/>
                </w:tcBorders>
                <w:vAlign w:val="center"/>
              </w:tcPr>
              <w:p w14:paraId="2C937978" w14:textId="77777777" w:rsidR="00CB780C" w:rsidRPr="002A0A42" w:rsidRDefault="00CB780C" w:rsidP="00CB780C">
                <w:pPr>
                  <w:rPr>
                    <w:sz w:val="22"/>
                  </w:rPr>
                </w:pPr>
                <w:r w:rsidRPr="009C2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780C" w:rsidRPr="0068712C" w14:paraId="369D7577" w14:textId="77777777" w:rsidTr="001343E9">
        <w:trPr>
          <w:cantSplit/>
          <w:trHeight w:val="104"/>
        </w:trPr>
        <w:tc>
          <w:tcPr>
            <w:tcW w:w="3258" w:type="dxa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FFFFF" w:themeColor="background1"/>
              <w:right w:val="single" w:sz="4" w:space="0" w:color="F79646" w:themeColor="accent6"/>
            </w:tcBorders>
            <w:shd w:val="clear" w:color="auto" w:fill="F79646" w:themeFill="accent6"/>
          </w:tcPr>
          <w:p w14:paraId="2C61E04A" w14:textId="77777777" w:rsidR="00CB780C" w:rsidRPr="001343E9" w:rsidRDefault="00CB780C" w:rsidP="00CB780C">
            <w:pPr>
              <w:spacing w:before="12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>Position:</w:t>
            </w:r>
          </w:p>
        </w:tc>
        <w:sdt>
          <w:sdtPr>
            <w:rPr>
              <w:sz w:val="22"/>
            </w:rPr>
            <w:id w:val="-1873757069"/>
            <w:placeholder>
              <w:docPart w:val="9E6CAA84D88D41C2BA3C994074F0290C"/>
            </w:placeholder>
            <w:showingPlcHdr/>
            <w:text/>
          </w:sdtPr>
          <w:sdtEndPr/>
          <w:sdtContent>
            <w:tc>
              <w:tcPr>
                <w:tcW w:w="6080" w:type="dxa"/>
                <w:tcBorders>
                  <w:left w:val="single" w:sz="4" w:space="0" w:color="F79646" w:themeColor="accent6"/>
                </w:tcBorders>
                <w:vAlign w:val="center"/>
              </w:tcPr>
              <w:p w14:paraId="41E62EC8" w14:textId="77777777" w:rsidR="00CB780C" w:rsidRPr="002A0A42" w:rsidRDefault="00CB780C" w:rsidP="00CB780C">
                <w:pPr>
                  <w:rPr>
                    <w:sz w:val="22"/>
                  </w:rPr>
                </w:pPr>
                <w:r w:rsidRPr="009C2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780C" w:rsidRPr="0068712C" w14:paraId="28D98A94" w14:textId="77777777" w:rsidTr="001343E9">
        <w:trPr>
          <w:cantSplit/>
          <w:trHeight w:val="104"/>
        </w:trPr>
        <w:tc>
          <w:tcPr>
            <w:tcW w:w="3258" w:type="dxa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FFFFF" w:themeColor="background1"/>
              <w:right w:val="single" w:sz="4" w:space="0" w:color="F79646" w:themeColor="accent6"/>
            </w:tcBorders>
            <w:shd w:val="clear" w:color="auto" w:fill="F79646" w:themeFill="accent6"/>
          </w:tcPr>
          <w:p w14:paraId="51B022A8" w14:textId="77777777" w:rsidR="00CB780C" w:rsidRPr="001343E9" w:rsidRDefault="00CB780C" w:rsidP="00CB780C">
            <w:pPr>
              <w:spacing w:before="12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>Address (physical and postal if different):</w:t>
            </w:r>
          </w:p>
        </w:tc>
        <w:sdt>
          <w:sdtPr>
            <w:rPr>
              <w:sz w:val="22"/>
            </w:rPr>
            <w:id w:val="-167636999"/>
            <w:placeholder>
              <w:docPart w:val="9E6CAA84D88D41C2BA3C994074F0290C"/>
            </w:placeholder>
            <w:showingPlcHdr/>
            <w:text/>
          </w:sdtPr>
          <w:sdtEndPr/>
          <w:sdtContent>
            <w:tc>
              <w:tcPr>
                <w:tcW w:w="6080" w:type="dxa"/>
                <w:tcBorders>
                  <w:left w:val="single" w:sz="4" w:space="0" w:color="F79646" w:themeColor="accent6"/>
                </w:tcBorders>
                <w:vAlign w:val="center"/>
              </w:tcPr>
              <w:p w14:paraId="6D2E6B5C" w14:textId="77777777" w:rsidR="00CB780C" w:rsidRPr="002A0A42" w:rsidRDefault="00CB780C" w:rsidP="00CB780C">
                <w:pPr>
                  <w:rPr>
                    <w:sz w:val="22"/>
                  </w:rPr>
                </w:pPr>
                <w:r w:rsidRPr="009C2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780C" w:rsidRPr="0068712C" w14:paraId="5C0DB932" w14:textId="77777777" w:rsidTr="001343E9">
        <w:trPr>
          <w:cantSplit/>
          <w:trHeight w:val="104"/>
        </w:trPr>
        <w:tc>
          <w:tcPr>
            <w:tcW w:w="3258" w:type="dxa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FFFFF" w:themeColor="background1"/>
              <w:right w:val="single" w:sz="4" w:space="0" w:color="F79646" w:themeColor="accent6"/>
            </w:tcBorders>
            <w:shd w:val="clear" w:color="auto" w:fill="F79646" w:themeFill="accent6"/>
          </w:tcPr>
          <w:p w14:paraId="3CA627CF" w14:textId="77777777" w:rsidR="00CB780C" w:rsidRPr="001343E9" w:rsidRDefault="00CB780C" w:rsidP="00CB780C">
            <w:pPr>
              <w:spacing w:before="12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>Phone number(s):</w:t>
            </w:r>
          </w:p>
        </w:tc>
        <w:sdt>
          <w:sdtPr>
            <w:rPr>
              <w:sz w:val="22"/>
            </w:rPr>
            <w:id w:val="392622337"/>
            <w:placeholder>
              <w:docPart w:val="9E6CAA84D88D41C2BA3C994074F0290C"/>
            </w:placeholder>
            <w:showingPlcHdr/>
            <w:text/>
          </w:sdtPr>
          <w:sdtEndPr/>
          <w:sdtContent>
            <w:tc>
              <w:tcPr>
                <w:tcW w:w="6080" w:type="dxa"/>
                <w:tcBorders>
                  <w:left w:val="single" w:sz="4" w:space="0" w:color="F79646" w:themeColor="accent6"/>
                </w:tcBorders>
                <w:vAlign w:val="center"/>
              </w:tcPr>
              <w:p w14:paraId="4D51F415" w14:textId="77777777" w:rsidR="00CB780C" w:rsidRPr="002A0A42" w:rsidRDefault="00CB780C" w:rsidP="00CB780C">
                <w:pPr>
                  <w:rPr>
                    <w:sz w:val="22"/>
                  </w:rPr>
                </w:pPr>
                <w:r w:rsidRPr="009C2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780C" w:rsidRPr="0068712C" w14:paraId="628207BF" w14:textId="77777777" w:rsidTr="001343E9">
        <w:trPr>
          <w:cantSplit/>
          <w:trHeight w:val="104"/>
        </w:trPr>
        <w:tc>
          <w:tcPr>
            <w:tcW w:w="3258" w:type="dxa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14:paraId="15869EC4" w14:textId="77777777" w:rsidR="00CB780C" w:rsidRPr="001343E9" w:rsidRDefault="00CB780C" w:rsidP="00CB780C">
            <w:pPr>
              <w:spacing w:before="12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</w:rPr>
            <w:id w:val="471106060"/>
            <w:placeholder>
              <w:docPart w:val="9E6CAA84D88D41C2BA3C994074F0290C"/>
            </w:placeholder>
            <w:showingPlcHdr/>
            <w:text/>
          </w:sdtPr>
          <w:sdtEndPr/>
          <w:sdtContent>
            <w:tc>
              <w:tcPr>
                <w:tcW w:w="6080" w:type="dxa"/>
                <w:tcBorders>
                  <w:left w:val="single" w:sz="4" w:space="0" w:color="F79646" w:themeColor="accent6"/>
                </w:tcBorders>
                <w:vAlign w:val="center"/>
              </w:tcPr>
              <w:p w14:paraId="68857262" w14:textId="77777777" w:rsidR="00CB780C" w:rsidRPr="002A0A42" w:rsidRDefault="00CB780C" w:rsidP="00CB780C">
                <w:pPr>
                  <w:rPr>
                    <w:sz w:val="22"/>
                  </w:rPr>
                </w:pPr>
                <w:r w:rsidRPr="009C2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F27078E" w14:textId="003F16CC" w:rsidR="00CB780C" w:rsidRDefault="00CB780C" w:rsidP="00CB780C">
      <w:pPr>
        <w:rPr>
          <w:lang w:eastAsia="en-US"/>
        </w:rPr>
      </w:pPr>
    </w:p>
    <w:p w14:paraId="0F5A3055" w14:textId="77777777" w:rsidR="00CB780C" w:rsidRDefault="00CB780C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54BF4306" w14:textId="3FF4D2BA" w:rsidR="00DF6519" w:rsidRPr="00CB780C" w:rsidRDefault="00DF6519" w:rsidP="00DF6519">
      <w:pPr>
        <w:pStyle w:val="Heading2"/>
        <w:rPr>
          <w:rFonts w:asciiTheme="minorHAnsi" w:hAnsiTheme="minorHAnsi"/>
        </w:rPr>
      </w:pPr>
      <w:r w:rsidRPr="00DF6519">
        <w:rPr>
          <w:rFonts w:asciiTheme="minorHAnsi" w:hAnsiTheme="minorHAnsi"/>
        </w:rPr>
        <w:lastRenderedPageBreak/>
        <w:t>Approval</w:t>
      </w:r>
      <w:r>
        <w:rPr>
          <w:rFonts w:asciiTheme="minorHAnsi" w:hAnsiTheme="minorHAnsi"/>
        </w:rPr>
        <w:t xml:space="preserve"> </w:t>
      </w:r>
      <w:r w:rsidR="00CB780C">
        <w:rPr>
          <w:rFonts w:asciiTheme="minorHAnsi" w:hAnsiTheme="minorHAnsi"/>
        </w:rPr>
        <w:t xml:space="preserve">of </w:t>
      </w:r>
      <w:r w:rsidR="000E3917">
        <w:rPr>
          <w:rFonts w:asciiTheme="minorHAnsi" w:hAnsiTheme="minorHAnsi"/>
        </w:rPr>
        <w:t xml:space="preserve">Annual Report of </w:t>
      </w:r>
      <w:r w:rsidR="00CB780C">
        <w:rPr>
          <w:rFonts w:asciiTheme="minorHAnsi" w:hAnsiTheme="minorHAnsi"/>
        </w:rPr>
        <w:t>financial performance</w:t>
      </w:r>
    </w:p>
    <w:tbl>
      <w:tblPr>
        <w:tblW w:w="4946" w:type="pct"/>
        <w:tblBorders>
          <w:top w:val="single" w:sz="4" w:space="0" w:color="F79607"/>
          <w:left w:val="single" w:sz="4" w:space="0" w:color="F79607"/>
          <w:bottom w:val="single" w:sz="4" w:space="0" w:color="F79607"/>
          <w:right w:val="single" w:sz="4" w:space="0" w:color="F79607"/>
          <w:insideH w:val="single" w:sz="4" w:space="0" w:color="F79607"/>
          <w:insideV w:val="single" w:sz="4" w:space="0" w:color="F79607"/>
        </w:tblBorders>
        <w:tblLook w:val="04A0" w:firstRow="1" w:lastRow="0" w:firstColumn="1" w:lastColumn="0" w:noHBand="0" w:noVBand="1"/>
      </w:tblPr>
      <w:tblGrid>
        <w:gridCol w:w="7197"/>
        <w:gridCol w:w="3105"/>
      </w:tblGrid>
      <w:tr w:rsidR="00CB780C" w:rsidRPr="0068712C" w14:paraId="52518F1D" w14:textId="77777777" w:rsidTr="001343E9">
        <w:trPr>
          <w:trHeight w:val="861"/>
        </w:trPr>
        <w:tc>
          <w:tcPr>
            <w:tcW w:w="5000" w:type="pct"/>
            <w:gridSpan w:val="2"/>
            <w:shd w:val="clear" w:color="auto" w:fill="F79646" w:themeFill="accent6"/>
          </w:tcPr>
          <w:p w14:paraId="776AABE6" w14:textId="1F8A17CF" w:rsidR="00CB780C" w:rsidRPr="00DF6519" w:rsidRDefault="00CB780C" w:rsidP="00884259">
            <w:pPr>
              <w:spacing w:before="120"/>
              <w:rPr>
                <w:rFonts w:cs="Arial"/>
                <w:sz w:val="22"/>
                <w:szCs w:val="22"/>
              </w:rPr>
            </w:pP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 xml:space="preserve">I certify that the information contained in the </w:t>
            </w:r>
            <w:r w:rsidR="006171A1" w:rsidRPr="001343E9">
              <w:rPr>
                <w:rFonts w:cs="Arial"/>
                <w:color w:val="FFFFFF" w:themeColor="background1"/>
                <w:sz w:val="22"/>
                <w:szCs w:val="22"/>
              </w:rPr>
              <w:t>Annual</w:t>
            </w: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 xml:space="preserve"> report of financial performance is, to the best of my knowledge, a true and correct representation of the intended spend of the </w:t>
            </w:r>
            <w:r w:rsidR="00884259">
              <w:rPr>
                <w:rFonts w:cs="Arial"/>
                <w:color w:val="FFFFFF" w:themeColor="background1"/>
                <w:sz w:val="22"/>
                <w:szCs w:val="22"/>
              </w:rPr>
              <w:t>programme of entrepreneurial activity</w:t>
            </w: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 xml:space="preserve"> for which I have responsibility, and the figures correspo</w:t>
            </w:r>
            <w:r w:rsidR="006E1B55">
              <w:rPr>
                <w:rFonts w:cs="Arial"/>
                <w:color w:val="FFFFFF" w:themeColor="background1"/>
                <w:sz w:val="22"/>
                <w:szCs w:val="22"/>
              </w:rPr>
              <w:t>nd to those which appear in the</w:t>
            </w: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 xml:space="preserve"> budget and, the budget approved by the TEC.</w:t>
            </w:r>
          </w:p>
        </w:tc>
      </w:tr>
      <w:tr w:rsidR="00CB780C" w:rsidRPr="0068712C" w14:paraId="27513299" w14:textId="77777777" w:rsidTr="001343E9">
        <w:trPr>
          <w:trHeight w:val="792"/>
        </w:trPr>
        <w:tc>
          <w:tcPr>
            <w:tcW w:w="3493" w:type="pct"/>
            <w:shd w:val="clear" w:color="auto" w:fill="auto"/>
          </w:tcPr>
          <w:p w14:paraId="1DEC2F6B" w14:textId="77777777" w:rsidR="00CB780C" w:rsidRPr="002A0A42" w:rsidRDefault="00CB780C" w:rsidP="00CB780C">
            <w:pPr>
              <w:rPr>
                <w:sz w:val="22"/>
              </w:rPr>
            </w:pPr>
            <w:r w:rsidRPr="002A0A42">
              <w:rPr>
                <w:b/>
                <w:sz w:val="22"/>
              </w:rPr>
              <w:t>Signature</w:t>
            </w:r>
            <w:r>
              <w:rPr>
                <w:sz w:val="22"/>
              </w:rPr>
              <w:t>:</w:t>
            </w:r>
          </w:p>
        </w:tc>
        <w:tc>
          <w:tcPr>
            <w:tcW w:w="1507" w:type="pct"/>
            <w:shd w:val="clear" w:color="auto" w:fill="auto"/>
          </w:tcPr>
          <w:p w14:paraId="08E3D439" w14:textId="77777777" w:rsidR="00CB780C" w:rsidRPr="002A0A42" w:rsidRDefault="00CB780C" w:rsidP="00CB780C">
            <w:pPr>
              <w:rPr>
                <w:sz w:val="22"/>
              </w:rPr>
            </w:pPr>
            <w:r w:rsidRPr="002A0A42">
              <w:rPr>
                <w:b/>
                <w:sz w:val="22"/>
              </w:rPr>
              <w:t>Date</w:t>
            </w:r>
            <w:r w:rsidRPr="002A0A42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689573049"/>
                <w:placeholder>
                  <w:docPart w:val="09D6146853B542ABA5491FC54466779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2A0A42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  <w:tr w:rsidR="00CB780C" w:rsidRPr="0068712C" w14:paraId="65592D84" w14:textId="77777777" w:rsidTr="001343E9">
        <w:tc>
          <w:tcPr>
            <w:tcW w:w="5000" w:type="pct"/>
            <w:gridSpan w:val="2"/>
            <w:shd w:val="clear" w:color="auto" w:fill="auto"/>
          </w:tcPr>
          <w:p w14:paraId="710EF1A5" w14:textId="77777777" w:rsidR="00CB780C" w:rsidRPr="002A0A42" w:rsidRDefault="00CB780C" w:rsidP="00CB780C">
            <w:pPr>
              <w:rPr>
                <w:sz w:val="22"/>
              </w:rPr>
            </w:pPr>
            <w:r w:rsidRPr="002A0A42">
              <w:rPr>
                <w:b/>
                <w:sz w:val="22"/>
              </w:rPr>
              <w:t>Name</w:t>
            </w:r>
            <w:r w:rsidRPr="002A0A42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2A0A4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74797123"/>
                <w:placeholder>
                  <w:docPart w:val="CF4F7261B3E8425BA88795359DC85C15"/>
                </w:placeholder>
                <w:showingPlcHdr/>
                <w:text/>
              </w:sdtPr>
              <w:sdtEndPr/>
              <w:sdtContent>
                <w:r w:rsidRPr="002A0A42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CB780C" w:rsidRPr="0068712C" w14:paraId="4E002330" w14:textId="77777777" w:rsidTr="001343E9">
        <w:trPr>
          <w:trHeight w:val="497"/>
        </w:trPr>
        <w:tc>
          <w:tcPr>
            <w:tcW w:w="5000" w:type="pct"/>
            <w:gridSpan w:val="2"/>
            <w:shd w:val="clear" w:color="auto" w:fill="auto"/>
          </w:tcPr>
          <w:p w14:paraId="2934146B" w14:textId="77777777" w:rsidR="00CB780C" w:rsidRPr="002A0A42" w:rsidRDefault="00CB780C" w:rsidP="00CB780C">
            <w:pPr>
              <w:rPr>
                <w:sz w:val="22"/>
              </w:rPr>
            </w:pPr>
            <w:r w:rsidRPr="009D3D4B">
              <w:rPr>
                <w:b/>
                <w:sz w:val="22"/>
                <w:lang w:eastAsia="en-US"/>
              </w:rPr>
              <w:t>Role: Chief Financial Officer / Delegated authority</w:t>
            </w:r>
            <w:r w:rsidRPr="009D3D4B">
              <w:rPr>
                <w:sz w:val="24"/>
              </w:rPr>
              <w:t>:</w:t>
            </w:r>
          </w:p>
        </w:tc>
      </w:tr>
      <w:tr w:rsidR="00CB780C" w:rsidRPr="0068712C" w14:paraId="6163DEE9" w14:textId="77777777" w:rsidTr="001343E9">
        <w:trPr>
          <w:trHeight w:val="497"/>
        </w:trPr>
        <w:tc>
          <w:tcPr>
            <w:tcW w:w="5000" w:type="pct"/>
            <w:gridSpan w:val="2"/>
            <w:shd w:val="clear" w:color="auto" w:fill="FFFFFF" w:themeFill="background1"/>
          </w:tcPr>
          <w:p w14:paraId="7652CBDD" w14:textId="0B69E0EC" w:rsidR="00CB780C" w:rsidRPr="00694EE6" w:rsidRDefault="00CB780C" w:rsidP="00CB780C">
            <w:pPr>
              <w:rPr>
                <w:b/>
                <w:lang w:eastAsia="en-US"/>
              </w:rPr>
            </w:pPr>
            <w:r w:rsidRPr="00694EE6">
              <w:rPr>
                <w:b/>
                <w:sz w:val="22"/>
                <w:lang w:eastAsia="en-US"/>
              </w:rPr>
              <w:t>Phone number(s):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515971945"/>
                <w:placeholder>
                  <w:docPart w:val="DB6D72796B23457C8E285B112587B21B"/>
                </w:placeholder>
                <w:showingPlcHdr/>
                <w:text/>
              </w:sdtPr>
              <w:sdtEndPr/>
              <w:sdtContent>
                <w:r w:rsidRPr="002A0A42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CB780C" w:rsidRPr="002A0A42" w14:paraId="684558AE" w14:textId="77777777" w:rsidTr="001343E9">
        <w:trPr>
          <w:trHeight w:val="497"/>
        </w:trPr>
        <w:tc>
          <w:tcPr>
            <w:tcW w:w="5000" w:type="pct"/>
            <w:gridSpan w:val="2"/>
            <w:shd w:val="clear" w:color="auto" w:fill="FFFFFF" w:themeFill="background1"/>
          </w:tcPr>
          <w:p w14:paraId="4F6B73C6" w14:textId="0F88D504" w:rsidR="00CB780C" w:rsidRPr="00694EE6" w:rsidRDefault="00CB780C" w:rsidP="00CB780C">
            <w:pPr>
              <w:rPr>
                <w:sz w:val="22"/>
              </w:rPr>
            </w:pPr>
            <w:r w:rsidRPr="00694EE6">
              <w:rPr>
                <w:b/>
                <w:sz w:val="22"/>
                <w:lang w:eastAsia="en-US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863592009"/>
                <w:placeholder>
                  <w:docPart w:val="D0F0E596EABB47D5AD091145C831455A"/>
                </w:placeholder>
                <w:showingPlcHdr/>
                <w:text/>
              </w:sdtPr>
              <w:sdtEndPr/>
              <w:sdtContent>
                <w:r w:rsidRPr="002A0A42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4767FEAD" w14:textId="7D21D387" w:rsidR="00CB780C" w:rsidRPr="0068712C" w:rsidRDefault="00CB780C" w:rsidP="00CB780C">
      <w:pPr>
        <w:pStyle w:val="Heading2"/>
        <w:spacing w:before="480"/>
        <w:ind w:left="714" w:hanging="357"/>
        <w:rPr>
          <w:rFonts w:asciiTheme="minorHAnsi" w:hAnsiTheme="minorHAnsi"/>
        </w:rPr>
      </w:pPr>
      <w:r w:rsidRPr="0068712C">
        <w:rPr>
          <w:rFonts w:asciiTheme="minorHAnsi" w:hAnsiTheme="minorHAnsi"/>
        </w:rPr>
        <w:t>Declaration and Authorisation</w:t>
      </w:r>
      <w:r w:rsidR="007C299B">
        <w:rPr>
          <w:rFonts w:asciiTheme="minorHAnsi" w:hAnsiTheme="minorHAnsi"/>
        </w:rPr>
        <w:t xml:space="preserve"> by Vice Chancellor or delegated a</w:t>
      </w:r>
      <w:r>
        <w:rPr>
          <w:rFonts w:asciiTheme="minorHAnsi" w:hAnsiTheme="minorHAnsi"/>
        </w:rPr>
        <w:t>uthority to submit Annual Performance Report</w:t>
      </w:r>
    </w:p>
    <w:tbl>
      <w:tblPr>
        <w:tblW w:w="4946" w:type="pct"/>
        <w:tblBorders>
          <w:top w:val="single" w:sz="4" w:space="0" w:color="F79607"/>
          <w:left w:val="single" w:sz="4" w:space="0" w:color="F79607"/>
          <w:bottom w:val="single" w:sz="4" w:space="0" w:color="F79607"/>
          <w:right w:val="single" w:sz="4" w:space="0" w:color="F79607"/>
          <w:insideH w:val="single" w:sz="4" w:space="0" w:color="F79607"/>
          <w:insideV w:val="single" w:sz="4" w:space="0" w:color="F79607"/>
        </w:tblBorders>
        <w:tblLook w:val="04A0" w:firstRow="1" w:lastRow="0" w:firstColumn="1" w:lastColumn="0" w:noHBand="0" w:noVBand="1"/>
      </w:tblPr>
      <w:tblGrid>
        <w:gridCol w:w="7197"/>
        <w:gridCol w:w="3105"/>
      </w:tblGrid>
      <w:tr w:rsidR="00CB780C" w:rsidRPr="0068712C" w14:paraId="124673B1" w14:textId="77777777" w:rsidTr="001343E9">
        <w:trPr>
          <w:trHeight w:val="861"/>
        </w:trPr>
        <w:tc>
          <w:tcPr>
            <w:tcW w:w="5000" w:type="pct"/>
            <w:gridSpan w:val="2"/>
            <w:shd w:val="clear" w:color="auto" w:fill="F79646" w:themeFill="accent6"/>
          </w:tcPr>
          <w:p w14:paraId="7BA20929" w14:textId="451596EF" w:rsidR="00CB780C" w:rsidRPr="0002053F" w:rsidRDefault="00CB780C" w:rsidP="006E1B55">
            <w:pPr>
              <w:spacing w:before="120"/>
              <w:rPr>
                <w:rFonts w:cs="Arial"/>
                <w:sz w:val="22"/>
                <w:szCs w:val="22"/>
              </w:rPr>
            </w:pP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 xml:space="preserve">I declare that I am authorised to submit this </w:t>
            </w:r>
            <w:r w:rsidR="006E1B55">
              <w:rPr>
                <w:rFonts w:cs="Arial"/>
                <w:color w:val="FFFFFF" w:themeColor="background1"/>
                <w:sz w:val="22"/>
                <w:szCs w:val="22"/>
              </w:rPr>
              <w:t>Annual</w:t>
            </w: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 xml:space="preserve"> Report on behalf of </w:t>
            </w:r>
            <w:r w:rsidR="006E1B55">
              <w:rPr>
                <w:rFonts w:cs="Arial"/>
                <w:color w:val="FFFFFF" w:themeColor="background1"/>
                <w:sz w:val="22"/>
                <w:szCs w:val="22"/>
              </w:rPr>
              <w:t>university</w:t>
            </w: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 xml:space="preserve"> and that to the best of my knowledge the information given </w:t>
            </w:r>
            <w:r w:rsidR="006E1B55">
              <w:rPr>
                <w:rFonts w:cs="Arial"/>
                <w:color w:val="FFFFFF" w:themeColor="background1"/>
                <w:sz w:val="22"/>
                <w:szCs w:val="22"/>
              </w:rPr>
              <w:t>in this Annual R</w:t>
            </w:r>
            <w:r w:rsidRPr="001343E9">
              <w:rPr>
                <w:rFonts w:cs="Arial"/>
                <w:color w:val="FFFFFF" w:themeColor="background1"/>
                <w:sz w:val="22"/>
                <w:szCs w:val="22"/>
              </w:rPr>
              <w:t>eport is true and correct.</w:t>
            </w:r>
          </w:p>
        </w:tc>
      </w:tr>
      <w:tr w:rsidR="00CB780C" w:rsidRPr="0068712C" w14:paraId="677A59EE" w14:textId="77777777" w:rsidTr="001343E9">
        <w:trPr>
          <w:trHeight w:val="792"/>
        </w:trPr>
        <w:tc>
          <w:tcPr>
            <w:tcW w:w="3493" w:type="pct"/>
            <w:shd w:val="clear" w:color="auto" w:fill="auto"/>
          </w:tcPr>
          <w:p w14:paraId="33D10247" w14:textId="77777777" w:rsidR="00CB780C" w:rsidRPr="002A0A42" w:rsidRDefault="00CB780C" w:rsidP="00CB780C">
            <w:pPr>
              <w:rPr>
                <w:sz w:val="22"/>
              </w:rPr>
            </w:pPr>
            <w:r w:rsidRPr="002A0A42">
              <w:rPr>
                <w:b/>
                <w:sz w:val="22"/>
              </w:rPr>
              <w:t>Signature</w:t>
            </w:r>
            <w:r>
              <w:rPr>
                <w:sz w:val="22"/>
              </w:rPr>
              <w:t>:</w:t>
            </w:r>
          </w:p>
        </w:tc>
        <w:tc>
          <w:tcPr>
            <w:tcW w:w="1507" w:type="pct"/>
            <w:shd w:val="clear" w:color="auto" w:fill="auto"/>
          </w:tcPr>
          <w:p w14:paraId="74512160" w14:textId="77777777" w:rsidR="00CB780C" w:rsidRPr="002A0A42" w:rsidRDefault="00CB780C" w:rsidP="00CB780C">
            <w:pPr>
              <w:rPr>
                <w:sz w:val="22"/>
              </w:rPr>
            </w:pPr>
            <w:r w:rsidRPr="002A0A42">
              <w:rPr>
                <w:b/>
                <w:sz w:val="22"/>
              </w:rPr>
              <w:t>Date</w:t>
            </w:r>
            <w:r w:rsidRPr="002A0A42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-329444743"/>
                <w:placeholder>
                  <w:docPart w:val="8E5956DF3BCD4AEB9C492FD49F137291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2A0A42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  <w:tr w:rsidR="00CB780C" w:rsidRPr="0068712C" w14:paraId="2E39B56A" w14:textId="77777777" w:rsidTr="001343E9">
        <w:tc>
          <w:tcPr>
            <w:tcW w:w="5000" w:type="pct"/>
            <w:gridSpan w:val="2"/>
            <w:shd w:val="clear" w:color="auto" w:fill="auto"/>
          </w:tcPr>
          <w:p w14:paraId="5BD8FB9E" w14:textId="77777777" w:rsidR="00CB780C" w:rsidRPr="002A0A42" w:rsidRDefault="00CB780C" w:rsidP="00CB780C">
            <w:pPr>
              <w:rPr>
                <w:sz w:val="22"/>
              </w:rPr>
            </w:pPr>
            <w:r w:rsidRPr="002A0A42">
              <w:rPr>
                <w:b/>
                <w:sz w:val="22"/>
              </w:rPr>
              <w:t>Name</w:t>
            </w:r>
            <w:r w:rsidRPr="002A0A42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2A0A42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386804008"/>
                <w:placeholder>
                  <w:docPart w:val="BEEF25FE2A584408B5D5A12E3909DF9C"/>
                </w:placeholder>
                <w:showingPlcHdr/>
                <w:text/>
              </w:sdtPr>
              <w:sdtEndPr/>
              <w:sdtContent>
                <w:r w:rsidRPr="009C2E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780C" w:rsidRPr="0068712C" w14:paraId="282C1EF9" w14:textId="77777777" w:rsidTr="001343E9">
        <w:tc>
          <w:tcPr>
            <w:tcW w:w="5000" w:type="pct"/>
            <w:gridSpan w:val="2"/>
            <w:shd w:val="clear" w:color="auto" w:fill="auto"/>
          </w:tcPr>
          <w:p w14:paraId="76F17540" w14:textId="77777777" w:rsidR="00CB780C" w:rsidRPr="002A0A42" w:rsidRDefault="00CB780C" w:rsidP="00CB780C">
            <w:pPr>
              <w:rPr>
                <w:sz w:val="22"/>
              </w:rPr>
            </w:pPr>
            <w:r w:rsidRPr="009D3D4B">
              <w:rPr>
                <w:b/>
                <w:sz w:val="22"/>
                <w:lang w:eastAsia="en-US"/>
              </w:rPr>
              <w:t>Role: Vice Chancellor / delegated authority</w:t>
            </w:r>
            <w:r w:rsidRPr="009D3D4B">
              <w:rPr>
                <w:sz w:val="24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CB780C" w:rsidRPr="0068712C" w14:paraId="5AF9B12E" w14:textId="77777777" w:rsidTr="001343E9">
        <w:tc>
          <w:tcPr>
            <w:tcW w:w="10314" w:type="dxa"/>
            <w:shd w:val="clear" w:color="auto" w:fill="D9D9D9" w:themeFill="background1" w:themeFillShade="D9"/>
          </w:tcPr>
          <w:p w14:paraId="3FAD00B6" w14:textId="77777777" w:rsidR="00CB780C" w:rsidRPr="0068712C" w:rsidRDefault="00CB780C" w:rsidP="00CB780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NZ"/>
              </w:rPr>
            </w:pPr>
            <w:r w:rsidRPr="0068712C">
              <w:rPr>
                <w:rFonts w:ascii="Calibri" w:hAnsi="Calibri" w:cs="Arial"/>
                <w:b/>
                <w:sz w:val="28"/>
                <w:szCs w:val="28"/>
                <w:lang w:val="en-NZ"/>
              </w:rPr>
              <w:t>Checklist</w:t>
            </w:r>
          </w:p>
          <w:p w14:paraId="6B01202E" w14:textId="77777777" w:rsidR="00CB780C" w:rsidRPr="0068712C" w:rsidRDefault="00CB780C" w:rsidP="00CB780C">
            <w:pPr>
              <w:spacing w:beforeLines="50" w:before="120" w:afterLines="50"/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68712C">
              <w:rPr>
                <w:rFonts w:ascii="Calibri" w:hAnsi="Calibri" w:cs="Arial"/>
                <w:sz w:val="22"/>
                <w:szCs w:val="22"/>
                <w:lang w:val="en-NZ"/>
              </w:rPr>
              <w:t>Please check you have:</w:t>
            </w:r>
          </w:p>
          <w:p w14:paraId="253C6B4A" w14:textId="78CA95EA" w:rsidR="00CB780C" w:rsidRDefault="00CB780C" w:rsidP="00CB780C">
            <w:pPr>
              <w:numPr>
                <w:ilvl w:val="0"/>
                <w:numId w:val="2"/>
              </w:numPr>
              <w:spacing w:beforeLines="50" w:before="120" w:afterLines="50"/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1D6FCE">
              <w:rPr>
                <w:rFonts w:ascii="Calibri" w:hAnsi="Calibri" w:cs="Arial"/>
                <w:sz w:val="22"/>
                <w:szCs w:val="22"/>
                <w:lang w:val="en-NZ"/>
              </w:rPr>
              <w:t xml:space="preserve">Read the </w:t>
            </w:r>
            <w:r w:rsidR="006E1B55">
              <w:rPr>
                <w:rFonts w:ascii="Calibri" w:hAnsi="Calibri" w:cs="Arial"/>
                <w:sz w:val="22"/>
                <w:szCs w:val="22"/>
                <w:lang w:val="en-NZ"/>
              </w:rPr>
              <w:t>Outcome Assessment</w:t>
            </w:r>
            <w:r w:rsidRPr="001D6FCE">
              <w:rPr>
                <w:rFonts w:ascii="Calibri" w:hAnsi="Calibri" w:cs="Arial"/>
                <w:sz w:val="22"/>
                <w:szCs w:val="22"/>
                <w:lang w:val="en-NZ"/>
              </w:rPr>
              <w:t xml:space="preserve"> Framework document </w:t>
            </w: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and Funding Agreement provided by TEC </w:t>
            </w:r>
            <w:r w:rsidRPr="001D6FCE">
              <w:rPr>
                <w:rFonts w:ascii="Calibri" w:hAnsi="Calibri" w:cs="Arial"/>
                <w:sz w:val="22"/>
                <w:szCs w:val="22"/>
                <w:lang w:val="en-NZ"/>
              </w:rPr>
              <w:t>carefully</w:t>
            </w:r>
            <w:r>
              <w:rPr>
                <w:rFonts w:ascii="Calibri" w:hAnsi="Calibri" w:cs="Arial"/>
                <w:sz w:val="22"/>
                <w:szCs w:val="22"/>
                <w:lang w:val="en-NZ"/>
              </w:rPr>
              <w:t>.</w:t>
            </w:r>
          </w:p>
          <w:p w14:paraId="19ECC2FD" w14:textId="77777777" w:rsidR="00CB780C" w:rsidRPr="001D6FCE" w:rsidRDefault="00CB780C" w:rsidP="00CB780C">
            <w:pPr>
              <w:numPr>
                <w:ilvl w:val="0"/>
                <w:numId w:val="2"/>
              </w:numPr>
              <w:spacing w:beforeLines="50" w:before="120" w:afterLines="50"/>
              <w:rPr>
                <w:rFonts w:ascii="Calibri" w:hAnsi="Calibri" w:cs="Arial"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Completed and signed the declaration and authorisation section</w:t>
            </w:r>
          </w:p>
          <w:p w14:paraId="2B0113DE" w14:textId="5F232B1D" w:rsidR="00CB780C" w:rsidRPr="0098174B" w:rsidRDefault="00CB780C" w:rsidP="00CB780C">
            <w:pPr>
              <w:numPr>
                <w:ilvl w:val="0"/>
                <w:numId w:val="2"/>
              </w:numPr>
              <w:spacing w:beforeLines="50" w:before="120" w:afterLines="5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1D6FCE">
              <w:rPr>
                <w:rFonts w:ascii="Calibri" w:hAnsi="Calibri" w:cs="Arial"/>
                <w:sz w:val="22"/>
                <w:szCs w:val="22"/>
                <w:lang w:val="en-NZ"/>
              </w:rPr>
              <w:t>Completed all parts of</w:t>
            </w: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 the </w:t>
            </w:r>
            <w:r w:rsidR="006171A1">
              <w:rPr>
                <w:rFonts w:ascii="Calibri" w:hAnsi="Calibri" w:cs="Arial"/>
                <w:sz w:val="22"/>
                <w:szCs w:val="22"/>
                <w:lang w:val="en-NZ"/>
              </w:rPr>
              <w:t>Annual</w:t>
            </w: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 Report (this document)</w:t>
            </w:r>
          </w:p>
          <w:p w14:paraId="6363E8B7" w14:textId="7C00F209" w:rsidR="00CB780C" w:rsidRPr="0098174B" w:rsidRDefault="00CB780C" w:rsidP="00CB780C">
            <w:pPr>
              <w:numPr>
                <w:ilvl w:val="0"/>
                <w:numId w:val="2"/>
              </w:numPr>
              <w:spacing w:beforeLines="50" w:before="120" w:afterLines="5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Completed the associated budget/</w:t>
            </w:r>
            <w:r w:rsidR="006E1B55">
              <w:rPr>
                <w:rFonts w:ascii="Calibri" w:hAnsi="Calibri" w:cs="Arial"/>
                <w:sz w:val="22"/>
                <w:szCs w:val="22"/>
                <w:lang w:val="en-NZ"/>
              </w:rPr>
              <w:t>progress</w:t>
            </w:r>
            <w:r>
              <w:rPr>
                <w:rFonts w:ascii="Calibri" w:hAnsi="Calibri" w:cs="Arial"/>
                <w:sz w:val="22"/>
                <w:szCs w:val="22"/>
                <w:lang w:val="en-NZ"/>
              </w:rPr>
              <w:t xml:space="preserve"> template (Excel workbook)</w:t>
            </w:r>
          </w:p>
          <w:p w14:paraId="0AE38FBF" w14:textId="77777777" w:rsidR="00CB780C" w:rsidRPr="00CD1967" w:rsidRDefault="00CB780C" w:rsidP="00CB780C">
            <w:pPr>
              <w:numPr>
                <w:ilvl w:val="0"/>
                <w:numId w:val="2"/>
              </w:numPr>
              <w:spacing w:beforeLines="50" w:before="120" w:afterLines="5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sz w:val="22"/>
                <w:szCs w:val="22"/>
                <w:lang w:val="en-NZ"/>
              </w:rPr>
              <w:t>Completed the risk register template (Excel workbook)</w:t>
            </w:r>
          </w:p>
          <w:p w14:paraId="570E4F01" w14:textId="59B68360" w:rsidR="00CB780C" w:rsidRPr="00884259" w:rsidRDefault="00CB780C" w:rsidP="00884259">
            <w:pPr>
              <w:pStyle w:val="ListParagraph"/>
              <w:numPr>
                <w:ilvl w:val="0"/>
                <w:numId w:val="2"/>
              </w:numPr>
              <w:spacing w:beforeLines="50" w:before="120" w:afterLines="5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884259">
              <w:rPr>
                <w:rFonts w:ascii="Calibri" w:hAnsi="Calibri" w:cs="Arial"/>
                <w:sz w:val="22"/>
                <w:szCs w:val="22"/>
                <w:lang w:val="en-NZ"/>
              </w:rPr>
              <w:t xml:space="preserve">All documents have been named with both </w:t>
            </w:r>
            <w:r w:rsidR="006E1B55" w:rsidRPr="00884259">
              <w:rPr>
                <w:rFonts w:ascii="Calibri" w:hAnsi="Calibri" w:cs="Arial"/>
                <w:sz w:val="22"/>
                <w:szCs w:val="22"/>
                <w:lang w:val="en-NZ"/>
              </w:rPr>
              <w:t>the university name</w:t>
            </w:r>
            <w:r w:rsidRPr="00884259">
              <w:rPr>
                <w:rFonts w:ascii="Calibri" w:hAnsi="Calibri" w:cs="Arial"/>
                <w:sz w:val="22"/>
                <w:szCs w:val="22"/>
                <w:lang w:val="en-NZ"/>
              </w:rPr>
              <w:t xml:space="preserve"> and </w:t>
            </w:r>
            <w:r w:rsidR="00884259" w:rsidRPr="00884259">
              <w:rPr>
                <w:rFonts w:ascii="Calibri" w:hAnsi="Calibri" w:cs="Arial"/>
                <w:sz w:val="22"/>
                <w:szCs w:val="22"/>
                <w:lang w:val="en-NZ"/>
              </w:rPr>
              <w:t>programme of entrepreneurial activity name</w:t>
            </w:r>
            <w:r w:rsidRPr="00884259">
              <w:rPr>
                <w:rFonts w:ascii="Calibri" w:hAnsi="Calibri" w:cs="Arial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380F070E" w14:textId="77777777" w:rsidR="00CB780C" w:rsidRDefault="00CB780C" w:rsidP="00CB780C">
      <w:r>
        <w:br w:type="page"/>
      </w:r>
    </w:p>
    <w:p w14:paraId="53585FE8" w14:textId="77777777" w:rsidR="00B63ED8" w:rsidRPr="0068712C" w:rsidRDefault="00B63ED8" w:rsidP="00F1422D">
      <w:pPr>
        <w:rPr>
          <w:rFonts w:ascii="Calibri" w:hAnsi="Calibri"/>
          <w:b/>
        </w:rPr>
        <w:sectPr w:rsidR="00B63ED8" w:rsidRPr="0068712C" w:rsidSect="001E6ADE"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851" w:left="851" w:header="284" w:footer="397" w:gutter="0"/>
          <w:cols w:space="708"/>
          <w:titlePg/>
        </w:sectPr>
      </w:pPr>
    </w:p>
    <w:p w14:paraId="222CAC13" w14:textId="6647187D" w:rsidR="007C27F2" w:rsidRPr="0068712C" w:rsidRDefault="007C27F2" w:rsidP="007C27F2">
      <w:pPr>
        <w:pStyle w:val="Heading2"/>
        <w:numPr>
          <w:ilvl w:val="0"/>
          <w:numId w:val="0"/>
        </w:numPr>
      </w:pPr>
      <w:r>
        <w:rPr>
          <w:rFonts w:ascii="Calibri" w:hAnsi="Calibri"/>
          <w:sz w:val="44"/>
          <w:szCs w:val="40"/>
        </w:rPr>
        <w:lastRenderedPageBreak/>
        <w:t>Accountability</w:t>
      </w:r>
    </w:p>
    <w:p w14:paraId="5C8CF000" w14:textId="21E8AC1F" w:rsidR="007C27F2" w:rsidRDefault="007C27F2" w:rsidP="007000F5">
      <w:pPr>
        <w:pStyle w:val="Heading2"/>
        <w:numPr>
          <w:ilvl w:val="0"/>
          <w:numId w:val="19"/>
        </w:numPr>
        <w:rPr>
          <w:rFonts w:asciiTheme="minorHAnsi" w:hAnsiTheme="minorHAnsi"/>
        </w:rPr>
      </w:pPr>
      <w:r w:rsidRPr="007000F5">
        <w:rPr>
          <w:rFonts w:asciiTheme="minorHAnsi" w:hAnsiTheme="minorHAnsi"/>
        </w:rPr>
        <w:t>Financial Management</w:t>
      </w:r>
    </w:p>
    <w:p w14:paraId="014621DB" w14:textId="5EB10203" w:rsidR="007000F5" w:rsidRPr="00BC3A70" w:rsidRDefault="007000F5" w:rsidP="007000F5">
      <w:pPr>
        <w:rPr>
          <w:i/>
          <w:lang w:eastAsia="en-US"/>
        </w:rPr>
      </w:pPr>
      <w:r w:rsidRPr="00BC3A70">
        <w:rPr>
          <w:i/>
          <w:lang w:eastAsia="en-US"/>
        </w:rPr>
        <w:t xml:space="preserve">Please complete the separate “Budget/ Reporting </w:t>
      </w:r>
      <w:r w:rsidR="00BC3A70" w:rsidRPr="00BC3A70">
        <w:rPr>
          <w:i/>
          <w:lang w:eastAsia="en-US"/>
        </w:rPr>
        <w:t>template”.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000F5" w:rsidRPr="009421E9" w14:paraId="6C030A61" w14:textId="77777777" w:rsidTr="00EF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6219F425" w14:textId="140790AE" w:rsidR="007000F5" w:rsidRDefault="007000F5" w:rsidP="00EF1695">
            <w:pPr>
              <w:spacing w:before="200" w:after="0"/>
              <w:ind w:left="567"/>
              <w:rPr>
                <w:rFonts w:ascii="Calibri" w:hAnsi="Calibri"/>
                <w:lang w:eastAsia="en-US"/>
              </w:rPr>
            </w:pPr>
            <w:r w:rsidRPr="009421E9">
              <w:rPr>
                <w:rFonts w:ascii="Calibri" w:hAnsi="Calibri"/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46B4397" wp14:editId="620CE0F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90170</wp:posOffset>
                      </wp:positionV>
                      <wp:extent cx="255600" cy="255600"/>
                      <wp:effectExtent l="0" t="0" r="0" b="0"/>
                      <wp:wrapNone/>
                      <wp:docPr id="4" name="Group 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5600" cy="255600"/>
                                <a:chOff x="0" y="0"/>
                                <a:chExt cx="340" cy="34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" y="70"/>
                                  <a:ext cx="191" cy="192"/>
                                </a:xfrm>
                                <a:custGeom>
                                  <a:avLst/>
                                  <a:gdLst>
                                    <a:gd name="T0" fmla="*/ 256 w 288"/>
                                    <a:gd name="T1" fmla="*/ 32 h 288"/>
                                    <a:gd name="T2" fmla="*/ 245 w 288"/>
                                    <a:gd name="T3" fmla="*/ 0 h 288"/>
                                    <a:gd name="T4" fmla="*/ 235 w 288"/>
                                    <a:gd name="T5" fmla="*/ 39 h 288"/>
                                    <a:gd name="T6" fmla="*/ 139 w 288"/>
                                    <a:gd name="T7" fmla="*/ 11 h 288"/>
                                    <a:gd name="T8" fmla="*/ 44 w 288"/>
                                    <a:gd name="T9" fmla="*/ 251 h 288"/>
                                    <a:gd name="T10" fmla="*/ 24 w 288"/>
                                    <a:gd name="T11" fmla="*/ 285 h 288"/>
                                    <a:gd name="T12" fmla="*/ 40 w 288"/>
                                    <a:gd name="T13" fmla="*/ 285 h 288"/>
                                    <a:gd name="T14" fmla="*/ 139 w 288"/>
                                    <a:gd name="T15" fmla="*/ 288 h 288"/>
                                    <a:gd name="T16" fmla="*/ 238 w 288"/>
                                    <a:gd name="T17" fmla="*/ 285 h 288"/>
                                    <a:gd name="T18" fmla="*/ 253 w 288"/>
                                    <a:gd name="T19" fmla="*/ 285 h 288"/>
                                    <a:gd name="T20" fmla="*/ 233 w 288"/>
                                    <a:gd name="T21" fmla="*/ 251 h 288"/>
                                    <a:gd name="T22" fmla="*/ 244 w 288"/>
                                    <a:gd name="T23" fmla="*/ 60 h 288"/>
                                    <a:gd name="T24" fmla="*/ 277 w 288"/>
                                    <a:gd name="T25" fmla="*/ 54 h 288"/>
                                    <a:gd name="T26" fmla="*/ 277 w 288"/>
                                    <a:gd name="T27" fmla="*/ 32 h 288"/>
                                    <a:gd name="T28" fmla="*/ 139 w 288"/>
                                    <a:gd name="T29" fmla="*/ 267 h 288"/>
                                    <a:gd name="T30" fmla="*/ 139 w 288"/>
                                    <a:gd name="T31" fmla="*/ 32 h 288"/>
                                    <a:gd name="T32" fmla="*/ 199 w 288"/>
                                    <a:gd name="T33" fmla="*/ 75 h 288"/>
                                    <a:gd name="T34" fmla="*/ 43 w 288"/>
                                    <a:gd name="T35" fmla="*/ 150 h 288"/>
                                    <a:gd name="T36" fmla="*/ 235 w 288"/>
                                    <a:gd name="T37" fmla="*/ 150 h 288"/>
                                    <a:gd name="T38" fmla="*/ 229 w 288"/>
                                    <a:gd name="T39" fmla="*/ 75 h 288"/>
                                    <a:gd name="T40" fmla="*/ 213 w 288"/>
                                    <a:gd name="T41" fmla="*/ 150 h 288"/>
                                    <a:gd name="T42" fmla="*/ 64 w 288"/>
                                    <a:gd name="T43" fmla="*/ 150 h 288"/>
                                    <a:gd name="T44" fmla="*/ 183 w 288"/>
                                    <a:gd name="T45" fmla="*/ 90 h 288"/>
                                    <a:gd name="T46" fmla="*/ 139 w 288"/>
                                    <a:gd name="T47" fmla="*/ 96 h 288"/>
                                    <a:gd name="T48" fmla="*/ 139 w 288"/>
                                    <a:gd name="T49" fmla="*/ 203 h 288"/>
                                    <a:gd name="T50" fmla="*/ 183 w 288"/>
                                    <a:gd name="T51" fmla="*/ 120 h 288"/>
                                    <a:gd name="T52" fmla="*/ 213 w 288"/>
                                    <a:gd name="T53" fmla="*/ 150 h 288"/>
                                    <a:gd name="T54" fmla="*/ 139 w 288"/>
                                    <a:gd name="T55" fmla="*/ 182 h 288"/>
                                    <a:gd name="T56" fmla="*/ 139 w 288"/>
                                    <a:gd name="T57" fmla="*/ 118 h 288"/>
                                    <a:gd name="T58" fmla="*/ 131 w 288"/>
                                    <a:gd name="T59" fmla="*/ 142 h 288"/>
                                    <a:gd name="T60" fmla="*/ 139 w 288"/>
                                    <a:gd name="T61" fmla="*/ 160 h 288"/>
                                    <a:gd name="T62" fmla="*/ 167 w 288"/>
                                    <a:gd name="T63" fmla="*/ 136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277" y="32"/>
                                      </a:moveTo>
                                      <a:cubicBezTo>
                                        <a:pt x="256" y="32"/>
                                        <a:pt x="256" y="32"/>
                                        <a:pt x="256" y="32"/>
                                      </a:cubicBezTo>
                                      <a:cubicBezTo>
                                        <a:pt x="256" y="11"/>
                                        <a:pt x="256" y="11"/>
                                        <a:pt x="256" y="11"/>
                                      </a:cubicBezTo>
                                      <a:cubicBezTo>
                                        <a:pt x="256" y="5"/>
                                        <a:pt x="251" y="0"/>
                                        <a:pt x="245" y="0"/>
                                      </a:cubicBezTo>
                                      <a:cubicBezTo>
                                        <a:pt x="239" y="0"/>
                                        <a:pt x="235" y="5"/>
                                        <a:pt x="235" y="11"/>
                                      </a:cubicBezTo>
                                      <a:cubicBezTo>
                                        <a:pt x="235" y="39"/>
                                        <a:pt x="235" y="39"/>
                                        <a:pt x="235" y="39"/>
                                      </a:cubicBezTo>
                                      <a:cubicBezTo>
                                        <a:pt x="229" y="44"/>
                                        <a:pt x="229" y="44"/>
                                        <a:pt x="229" y="44"/>
                                      </a:cubicBezTo>
                                      <a:cubicBezTo>
                                        <a:pt x="205" y="24"/>
                                        <a:pt x="173" y="11"/>
                                        <a:pt x="139" y="11"/>
                                      </a:cubicBezTo>
                                      <a:cubicBezTo>
                                        <a:pt x="62" y="11"/>
                                        <a:pt x="0" y="73"/>
                                        <a:pt x="0" y="150"/>
                                      </a:cubicBezTo>
                                      <a:cubicBezTo>
                                        <a:pt x="0" y="189"/>
                                        <a:pt x="17" y="225"/>
                                        <a:pt x="44" y="251"/>
                                      </a:cubicBezTo>
                                      <a:cubicBezTo>
                                        <a:pt x="24" y="270"/>
                                        <a:pt x="24" y="270"/>
                                        <a:pt x="24" y="270"/>
                                      </a:cubicBezTo>
                                      <a:cubicBezTo>
                                        <a:pt x="20" y="274"/>
                                        <a:pt x="20" y="281"/>
                                        <a:pt x="24" y="285"/>
                                      </a:cubicBezTo>
                                      <a:cubicBezTo>
                                        <a:pt x="27" y="287"/>
                                        <a:pt x="29" y="288"/>
                                        <a:pt x="32" y="288"/>
                                      </a:cubicBezTo>
                                      <a:cubicBezTo>
                                        <a:pt x="35" y="288"/>
                                        <a:pt x="37" y="287"/>
                                        <a:pt x="40" y="285"/>
                                      </a:cubicBezTo>
                                      <a:cubicBezTo>
                                        <a:pt x="61" y="264"/>
                                        <a:pt x="61" y="264"/>
                                        <a:pt x="61" y="264"/>
                                      </a:cubicBezTo>
                                      <a:cubicBezTo>
                                        <a:pt x="83" y="279"/>
                                        <a:pt x="110" y="288"/>
                                        <a:pt x="139" y="288"/>
                                      </a:cubicBezTo>
                                      <a:cubicBezTo>
                                        <a:pt x="168" y="288"/>
                                        <a:pt x="194" y="279"/>
                                        <a:pt x="217" y="264"/>
                                      </a:cubicBezTo>
                                      <a:cubicBezTo>
                                        <a:pt x="238" y="285"/>
                                        <a:pt x="238" y="285"/>
                                        <a:pt x="238" y="285"/>
                                      </a:cubicBezTo>
                                      <a:cubicBezTo>
                                        <a:pt x="240" y="287"/>
                                        <a:pt x="243" y="288"/>
                                        <a:pt x="245" y="288"/>
                                      </a:cubicBezTo>
                                      <a:cubicBezTo>
                                        <a:pt x="248" y="288"/>
                                        <a:pt x="251" y="287"/>
                                        <a:pt x="253" y="285"/>
                                      </a:cubicBezTo>
                                      <a:cubicBezTo>
                                        <a:pt x="257" y="281"/>
                                        <a:pt x="257" y="274"/>
                                        <a:pt x="253" y="270"/>
                                      </a:cubicBezTo>
                                      <a:cubicBezTo>
                                        <a:pt x="233" y="251"/>
                                        <a:pt x="233" y="251"/>
                                        <a:pt x="233" y="251"/>
                                      </a:cubicBezTo>
                                      <a:cubicBezTo>
                                        <a:pt x="260" y="225"/>
                                        <a:pt x="277" y="189"/>
                                        <a:pt x="277" y="150"/>
                                      </a:cubicBezTo>
                                      <a:cubicBezTo>
                                        <a:pt x="277" y="115"/>
                                        <a:pt x="265" y="84"/>
                                        <a:pt x="244" y="60"/>
                                      </a:cubicBezTo>
                                      <a:cubicBezTo>
                                        <a:pt x="250" y="54"/>
                                        <a:pt x="250" y="54"/>
                                        <a:pt x="250" y="54"/>
                                      </a:cubicBezTo>
                                      <a:cubicBezTo>
                                        <a:pt x="277" y="54"/>
                                        <a:pt x="277" y="54"/>
                                        <a:pt x="277" y="54"/>
                                      </a:cubicBezTo>
                                      <a:cubicBezTo>
                                        <a:pt x="283" y="54"/>
                                        <a:pt x="288" y="49"/>
                                        <a:pt x="288" y="43"/>
                                      </a:cubicBezTo>
                                      <a:cubicBezTo>
                                        <a:pt x="288" y="37"/>
                                        <a:pt x="283" y="32"/>
                                        <a:pt x="277" y="32"/>
                                      </a:cubicBezTo>
                                      <a:close/>
                                      <a:moveTo>
                                        <a:pt x="256" y="150"/>
                                      </a:moveTo>
                                      <a:cubicBezTo>
                                        <a:pt x="256" y="214"/>
                                        <a:pt x="203" y="267"/>
                                        <a:pt x="139" y="267"/>
                                      </a:cubicBezTo>
                                      <a:cubicBezTo>
                                        <a:pt x="74" y="267"/>
                                        <a:pt x="21" y="214"/>
                                        <a:pt x="21" y="150"/>
                                      </a:cubicBezTo>
                                      <a:cubicBezTo>
                                        <a:pt x="21" y="85"/>
                                        <a:pt x="74" y="32"/>
                                        <a:pt x="139" y="32"/>
                                      </a:cubicBezTo>
                                      <a:cubicBezTo>
                                        <a:pt x="167" y="32"/>
                                        <a:pt x="193" y="43"/>
                                        <a:pt x="214" y="60"/>
                                      </a:cubicBezTo>
                                      <a:cubicBezTo>
                                        <a:pt x="199" y="75"/>
                                        <a:pt x="199" y="75"/>
                                        <a:pt x="199" y="75"/>
                                      </a:cubicBezTo>
                                      <a:cubicBezTo>
                                        <a:pt x="182" y="62"/>
                                        <a:pt x="161" y="54"/>
                                        <a:pt x="139" y="54"/>
                                      </a:cubicBezTo>
                                      <a:cubicBezTo>
                                        <a:pt x="86" y="54"/>
                                        <a:pt x="43" y="97"/>
                                        <a:pt x="43" y="150"/>
                                      </a:cubicBezTo>
                                      <a:cubicBezTo>
                                        <a:pt x="43" y="203"/>
                                        <a:pt x="86" y="246"/>
                                        <a:pt x="139" y="246"/>
                                      </a:cubicBezTo>
                                      <a:cubicBezTo>
                                        <a:pt x="192" y="246"/>
                                        <a:pt x="235" y="203"/>
                                        <a:pt x="235" y="150"/>
                                      </a:cubicBezTo>
                                      <a:cubicBezTo>
                                        <a:pt x="235" y="127"/>
                                        <a:pt x="227" y="106"/>
                                        <a:pt x="214" y="90"/>
                                      </a:cubicBezTo>
                                      <a:cubicBezTo>
                                        <a:pt x="229" y="75"/>
                                        <a:pt x="229" y="75"/>
                                        <a:pt x="229" y="75"/>
                                      </a:cubicBezTo>
                                      <a:cubicBezTo>
                                        <a:pt x="246" y="95"/>
                                        <a:pt x="256" y="121"/>
                                        <a:pt x="256" y="150"/>
                                      </a:cubicBezTo>
                                      <a:close/>
                                      <a:moveTo>
                                        <a:pt x="213" y="150"/>
                                      </a:moveTo>
                                      <a:cubicBezTo>
                                        <a:pt x="213" y="191"/>
                                        <a:pt x="180" y="224"/>
                                        <a:pt x="139" y="224"/>
                                      </a:cubicBezTo>
                                      <a:cubicBezTo>
                                        <a:pt x="97" y="224"/>
                                        <a:pt x="64" y="191"/>
                                        <a:pt x="64" y="150"/>
                                      </a:cubicBezTo>
                                      <a:cubicBezTo>
                                        <a:pt x="64" y="108"/>
                                        <a:pt x="97" y="75"/>
                                        <a:pt x="139" y="75"/>
                                      </a:cubicBezTo>
                                      <a:cubicBezTo>
                                        <a:pt x="155" y="75"/>
                                        <a:pt x="171" y="81"/>
                                        <a:pt x="183" y="90"/>
                                      </a:cubicBezTo>
                                      <a:cubicBezTo>
                                        <a:pt x="168" y="105"/>
                                        <a:pt x="168" y="105"/>
                                        <a:pt x="168" y="105"/>
                                      </a:cubicBezTo>
                                      <a:cubicBezTo>
                                        <a:pt x="160" y="100"/>
                                        <a:pt x="150" y="96"/>
                                        <a:pt x="139" y="96"/>
                                      </a:cubicBezTo>
                                      <a:cubicBezTo>
                                        <a:pt x="109" y="96"/>
                                        <a:pt x="85" y="120"/>
                                        <a:pt x="85" y="150"/>
                                      </a:cubicBezTo>
                                      <a:cubicBezTo>
                                        <a:pt x="85" y="179"/>
                                        <a:pt x="109" y="203"/>
                                        <a:pt x="139" y="203"/>
                                      </a:cubicBezTo>
                                      <a:cubicBezTo>
                                        <a:pt x="168" y="203"/>
                                        <a:pt x="192" y="179"/>
                                        <a:pt x="192" y="150"/>
                                      </a:cubicBezTo>
                                      <a:cubicBezTo>
                                        <a:pt x="192" y="139"/>
                                        <a:pt x="189" y="129"/>
                                        <a:pt x="183" y="120"/>
                                      </a:cubicBezTo>
                                      <a:cubicBezTo>
                                        <a:pt x="198" y="105"/>
                                        <a:pt x="198" y="105"/>
                                        <a:pt x="198" y="105"/>
                                      </a:cubicBezTo>
                                      <a:cubicBezTo>
                                        <a:pt x="208" y="118"/>
                                        <a:pt x="213" y="133"/>
                                        <a:pt x="213" y="150"/>
                                      </a:cubicBezTo>
                                      <a:close/>
                                      <a:moveTo>
                                        <a:pt x="171" y="150"/>
                                      </a:moveTo>
                                      <a:cubicBezTo>
                                        <a:pt x="171" y="167"/>
                                        <a:pt x="156" y="182"/>
                                        <a:pt x="139" y="182"/>
                                      </a:cubicBezTo>
                                      <a:cubicBezTo>
                                        <a:pt x="121" y="182"/>
                                        <a:pt x="107" y="167"/>
                                        <a:pt x="107" y="150"/>
                                      </a:cubicBezTo>
                                      <a:cubicBezTo>
                                        <a:pt x="107" y="132"/>
                                        <a:pt x="121" y="118"/>
                                        <a:pt x="139" y="118"/>
                                      </a:cubicBezTo>
                                      <a:cubicBezTo>
                                        <a:pt x="144" y="118"/>
                                        <a:pt x="148" y="119"/>
                                        <a:pt x="152" y="121"/>
                                      </a:cubicBezTo>
                                      <a:cubicBezTo>
                                        <a:pt x="131" y="142"/>
                                        <a:pt x="131" y="142"/>
                                        <a:pt x="131" y="142"/>
                                      </a:cubicBezTo>
                                      <a:cubicBezTo>
                                        <a:pt x="127" y="146"/>
                                        <a:pt x="127" y="153"/>
                                        <a:pt x="131" y="157"/>
                                      </a:cubicBezTo>
                                      <a:cubicBezTo>
                                        <a:pt x="133" y="159"/>
                                        <a:pt x="136" y="160"/>
                                        <a:pt x="139" y="160"/>
                                      </a:cubicBezTo>
                                      <a:cubicBezTo>
                                        <a:pt x="141" y="160"/>
                                        <a:pt x="144" y="159"/>
                                        <a:pt x="146" y="157"/>
                                      </a:cubicBezTo>
                                      <a:cubicBezTo>
                                        <a:pt x="167" y="136"/>
                                        <a:pt x="167" y="136"/>
                                        <a:pt x="167" y="136"/>
                                      </a:cubicBezTo>
                                      <a:cubicBezTo>
                                        <a:pt x="169" y="140"/>
                                        <a:pt x="171" y="145"/>
                                        <a:pt x="171" y="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6" o:spid="_x0000_s1026" style="position:absolute;margin-left:0;margin-top:7.1pt;width:20.15pt;height:20.15pt;z-index:251663360;mso-position-horizontal:left;mso-position-horizontal-relative:margin;mso-position-vertical-relative:margin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">
                      <v:shape id="Freeform 5" o:spid="_x0000_s1027" style="position:absolute;width:340;height:340;visibility:visible;mso-wrap-style:square;v-text-anchor:top" coordsize="51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pisIA&#10;AADaAAAADwAAAGRycy9kb3ducmV2LnhtbESPQYvCMBSE7wv+h/AEb2uiuMtSjSKCoMIKa/Xg7dE8&#10;22LzUpuo9d8bQdjjMDPfMJNZaytxo8aXjjUM+goEceZMybmGfbr8/AHhA7LByjFpeJCH2bTzMcHE&#10;uDv/0W0XchEh7BPUUIRQJ1L6rCCLvu9q4uidXGMxRNnk0jR4j3BbyaFS39JiyXGhwJoWBWXn3dVq&#10;oNFia46HQfo7Ukod1vaSruxG6163nY9BBGrDf/jdXhkNX/C6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mmKwgAAANoAAAAPAAAAAAAAAAAAAAAAAJgCAABkcnMvZG93&#10;bnJldi54bWxQSwUGAAAAAAQABAD1AAAAhwMAAAAA&#10;" path="m256,21v129,,234,105,234,235c490,385,385,490,256,490,126,490,21,385,21,256,21,126,126,21,256,21m256,c114,,,114,,256,,397,114,512,256,512v141,,256,-115,256,-256c512,114,397,,256,xe" filled="f" stroked="f">
                        <v:path arrowok="t" o:connecttype="custom" o:connectlocs="170,14;325,170;170,325;14,170;170,14;170,0;0,170;170,340;340,170;170,0" o:connectangles="0,0,0,0,0,0,0,0,0,0"/>
                        <o:lock v:ext="edit" verticies="t"/>
                      </v:shape>
                      <v:shape id="Freeform 6" o:spid="_x0000_s1028" style="position:absolute;left:78;top:70;width:191;height:192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ZfcUA&#10;AADaAAAADwAAAGRycy9kb3ducmV2LnhtbESPQWvCQBSE7wX/w/IEb3Wj0lCjq0ihWgqCVUG8PbLP&#10;JJh9G3ZXTfrru4VCj8PMfMPMl62pxZ2crywrGA0TEMS51RUXCo6H9+dXED4ga6wtk4KOPCwXvac5&#10;Zto++Ivu+1CICGGfoYIyhCaT0uclGfRD2xBH72KdwRClK6R2+IhwU8txkqTSYMVxocSG3krKr/ub&#10;UfA9ObnT5PM83eZj2227dLV+2eyUGvTb1QxEoDb8h//aH1pBCr9X4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hl9xQAAANoAAAAPAAAAAAAAAAAAAAAAAJgCAABkcnMv&#10;ZG93bnJldi54bWxQSwUGAAAAAAQABAD1AAAAigMAAAAA&#10;" path="m277,32v-21,,-21,,-21,c256,11,256,11,256,11,256,5,251,,245,v-6,,-10,5,-10,11c235,39,235,39,235,39v-6,5,-6,5,-6,5c205,24,173,11,139,11,62,11,,73,,150v,39,17,75,44,101c24,270,24,270,24,270v-4,4,-4,11,,15c27,287,29,288,32,288v3,,5,-1,8,-3c61,264,61,264,61,264v22,15,49,24,78,24c168,288,194,279,217,264v21,21,21,21,21,21c240,287,243,288,245,288v3,,6,-1,8,-3c257,281,257,274,253,270,233,251,233,251,233,251v27,-26,44,-62,44,-101c277,115,265,84,244,60v6,-6,6,-6,6,-6c277,54,277,54,277,54v6,,11,-5,11,-11c288,37,283,32,277,32xm256,150v,64,-53,117,-117,117c74,267,21,214,21,150,21,85,74,32,139,32v28,,54,11,75,28c199,75,199,75,199,75,182,62,161,54,139,54,86,54,43,97,43,150v,53,43,96,96,96c192,246,235,203,235,150v,-23,-8,-44,-21,-60c229,75,229,75,229,75v17,20,27,46,27,75xm213,150v,41,-33,74,-74,74c97,224,64,191,64,150v,-42,33,-75,75,-75c155,75,171,81,183,90v-15,15,-15,15,-15,15c160,100,150,96,139,96v-30,,-54,24,-54,54c85,179,109,203,139,203v29,,53,-24,53,-53c192,139,189,129,183,120v15,-15,15,-15,15,-15c208,118,213,133,213,150xm171,150v,17,-15,32,-32,32c121,182,107,167,107,150v,-18,14,-32,32,-32c144,118,148,119,152,121v-21,21,-21,21,-21,21c127,146,127,153,131,157v2,2,5,3,8,3c141,160,144,159,146,157v21,-21,21,-21,21,-21c169,140,171,145,171,150xe" filled="f" stroked="f">
                        <v:path arrowok="t" o:connecttype="custom" o:connectlocs="170,21;162,0;156,26;92,7;29,167;16,190;27,190;92,192;158,190;168,190;155,167;162,40;184,36;184,21;92,178;92,21;132,50;29,100;156,100;152,50;141,100;42,100;121,60;92,64;92,135;121,80;141,100;92,121;92,79;87,95;92,107;111,91" o:connectangles="0,0,0,0,0,0,0,0,0,0,0,0,0,0,0,0,0,0,0,0,0,0,0,0,0,0,0,0,0,0,0,0"/>
                        <o:lock v:ext="edit" verticies="t"/>
                      </v:shape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Calibri" w:hAnsi="Calibri"/>
                <w:lang w:eastAsia="en-US"/>
              </w:rPr>
              <w:t>Financial Management</w:t>
            </w:r>
          </w:p>
          <w:p w14:paraId="18B828D4" w14:textId="3B112B80" w:rsidR="007000F5" w:rsidRPr="001343E9" w:rsidRDefault="007119FB" w:rsidP="007119FB">
            <w:pPr>
              <w:ind w:left="567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 w:val="0"/>
                <w:i/>
                <w:lang w:eastAsia="en-US"/>
              </w:rPr>
              <w:t>Please p</w:t>
            </w:r>
            <w:r w:rsidR="007000F5" w:rsidRPr="001343E9">
              <w:rPr>
                <w:rFonts w:ascii="Calibri" w:hAnsi="Calibri"/>
                <w:b w:val="0"/>
                <w:i/>
                <w:lang w:eastAsia="en-US"/>
              </w:rPr>
              <w:t xml:space="preserve">rovide a narrative </w:t>
            </w:r>
            <w:r>
              <w:rPr>
                <w:rFonts w:ascii="Calibri" w:hAnsi="Calibri"/>
                <w:b w:val="0"/>
                <w:i/>
                <w:lang w:eastAsia="en-US"/>
              </w:rPr>
              <w:t>describing</w:t>
            </w:r>
            <w:r w:rsidR="007000F5" w:rsidRPr="001343E9">
              <w:rPr>
                <w:rFonts w:ascii="Calibri" w:hAnsi="Calibri"/>
                <w:b w:val="0"/>
                <w:i/>
                <w:lang w:eastAsia="en-US"/>
              </w:rPr>
              <w:t xml:space="preserve"> how </w:t>
            </w:r>
            <w:r w:rsidR="00BC3A70">
              <w:rPr>
                <w:rFonts w:ascii="Calibri" w:hAnsi="Calibri"/>
                <w:b w:val="0"/>
                <w:i/>
                <w:lang w:eastAsia="en-US"/>
              </w:rPr>
              <w:t>the funding has been consumed against planned activities for the previous year</w:t>
            </w:r>
          </w:p>
        </w:tc>
      </w:tr>
      <w:tr w:rsidR="007000F5" w:rsidRPr="009421E9" w14:paraId="0BDD8F60" w14:textId="77777777" w:rsidTr="00E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1772DEE2" w14:textId="77777777" w:rsidR="00BC3A70" w:rsidRDefault="00BC3A70" w:rsidP="00EF1695">
            <w:pPr>
              <w:rPr>
                <w:rFonts w:ascii="Calibri" w:hAnsi="Calibri"/>
                <w:lang w:eastAsia="en-US"/>
              </w:rPr>
            </w:pPr>
          </w:p>
          <w:p w14:paraId="4BB22260" w14:textId="77777777" w:rsidR="00BC3A70" w:rsidRPr="009421E9" w:rsidRDefault="00BC3A70" w:rsidP="00EF1695">
            <w:pPr>
              <w:rPr>
                <w:rFonts w:ascii="Calibri" w:hAnsi="Calibri"/>
                <w:lang w:eastAsia="en-US"/>
              </w:rPr>
            </w:pPr>
          </w:p>
        </w:tc>
      </w:tr>
    </w:tbl>
    <w:p w14:paraId="3F565B24" w14:textId="0BA8D6FA" w:rsidR="007C27F2" w:rsidRDefault="007C27F2" w:rsidP="007C27F2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Risk</w:t>
      </w:r>
      <w:r w:rsidR="00BC3A70">
        <w:rPr>
          <w:rFonts w:asciiTheme="minorHAnsi" w:hAnsiTheme="minorHAnsi"/>
        </w:rPr>
        <w:t xml:space="preserve"> Management</w:t>
      </w:r>
    </w:p>
    <w:p w14:paraId="2CDD2F30" w14:textId="6AE19164" w:rsidR="00BC3A70" w:rsidRPr="000E3AE9" w:rsidRDefault="00BC3A70" w:rsidP="00BC3A70">
      <w:pPr>
        <w:rPr>
          <w:i/>
          <w:lang w:eastAsia="en-US"/>
        </w:rPr>
      </w:pPr>
      <w:r w:rsidRPr="000E3AE9">
        <w:rPr>
          <w:i/>
          <w:lang w:eastAsia="en-US"/>
        </w:rPr>
        <w:t xml:space="preserve">Please update the separate “Risk Register template”. </w:t>
      </w:r>
    </w:p>
    <w:p w14:paraId="3E3DEE75" w14:textId="526BE574" w:rsidR="007C27F2" w:rsidRDefault="007C27F2" w:rsidP="007C27F2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Staff and Resourcing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C3A70" w:rsidRPr="009421E9" w14:paraId="5DAA4B87" w14:textId="77777777" w:rsidTr="00EF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35846834" w14:textId="6673D198" w:rsidR="00BC3A70" w:rsidRDefault="00BC3A70" w:rsidP="00EF1695">
            <w:pPr>
              <w:spacing w:before="200" w:after="0"/>
              <w:ind w:left="567"/>
              <w:rPr>
                <w:rFonts w:ascii="Calibri" w:hAnsi="Calibri"/>
                <w:lang w:eastAsia="en-US"/>
              </w:rPr>
            </w:pPr>
            <w:r w:rsidRPr="009421E9">
              <w:rPr>
                <w:rFonts w:ascii="Calibri" w:hAnsi="Calibri"/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F139870" wp14:editId="7DCBB9E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90170</wp:posOffset>
                      </wp:positionV>
                      <wp:extent cx="255600" cy="255600"/>
                      <wp:effectExtent l="0" t="0" r="0" b="0"/>
                      <wp:wrapNone/>
                      <wp:docPr id="13" name="Group 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5600" cy="255600"/>
                                <a:chOff x="0" y="0"/>
                                <a:chExt cx="340" cy="340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" y="70"/>
                                  <a:ext cx="191" cy="192"/>
                                </a:xfrm>
                                <a:custGeom>
                                  <a:avLst/>
                                  <a:gdLst>
                                    <a:gd name="T0" fmla="*/ 256 w 288"/>
                                    <a:gd name="T1" fmla="*/ 32 h 288"/>
                                    <a:gd name="T2" fmla="*/ 245 w 288"/>
                                    <a:gd name="T3" fmla="*/ 0 h 288"/>
                                    <a:gd name="T4" fmla="*/ 235 w 288"/>
                                    <a:gd name="T5" fmla="*/ 39 h 288"/>
                                    <a:gd name="T6" fmla="*/ 139 w 288"/>
                                    <a:gd name="T7" fmla="*/ 11 h 288"/>
                                    <a:gd name="T8" fmla="*/ 44 w 288"/>
                                    <a:gd name="T9" fmla="*/ 251 h 288"/>
                                    <a:gd name="T10" fmla="*/ 24 w 288"/>
                                    <a:gd name="T11" fmla="*/ 285 h 288"/>
                                    <a:gd name="T12" fmla="*/ 40 w 288"/>
                                    <a:gd name="T13" fmla="*/ 285 h 288"/>
                                    <a:gd name="T14" fmla="*/ 139 w 288"/>
                                    <a:gd name="T15" fmla="*/ 288 h 288"/>
                                    <a:gd name="T16" fmla="*/ 238 w 288"/>
                                    <a:gd name="T17" fmla="*/ 285 h 288"/>
                                    <a:gd name="T18" fmla="*/ 253 w 288"/>
                                    <a:gd name="T19" fmla="*/ 285 h 288"/>
                                    <a:gd name="T20" fmla="*/ 233 w 288"/>
                                    <a:gd name="T21" fmla="*/ 251 h 288"/>
                                    <a:gd name="T22" fmla="*/ 244 w 288"/>
                                    <a:gd name="T23" fmla="*/ 60 h 288"/>
                                    <a:gd name="T24" fmla="*/ 277 w 288"/>
                                    <a:gd name="T25" fmla="*/ 54 h 288"/>
                                    <a:gd name="T26" fmla="*/ 277 w 288"/>
                                    <a:gd name="T27" fmla="*/ 32 h 288"/>
                                    <a:gd name="T28" fmla="*/ 139 w 288"/>
                                    <a:gd name="T29" fmla="*/ 267 h 288"/>
                                    <a:gd name="T30" fmla="*/ 139 w 288"/>
                                    <a:gd name="T31" fmla="*/ 32 h 288"/>
                                    <a:gd name="T32" fmla="*/ 199 w 288"/>
                                    <a:gd name="T33" fmla="*/ 75 h 288"/>
                                    <a:gd name="T34" fmla="*/ 43 w 288"/>
                                    <a:gd name="T35" fmla="*/ 150 h 288"/>
                                    <a:gd name="T36" fmla="*/ 235 w 288"/>
                                    <a:gd name="T37" fmla="*/ 150 h 288"/>
                                    <a:gd name="T38" fmla="*/ 229 w 288"/>
                                    <a:gd name="T39" fmla="*/ 75 h 288"/>
                                    <a:gd name="T40" fmla="*/ 213 w 288"/>
                                    <a:gd name="T41" fmla="*/ 150 h 288"/>
                                    <a:gd name="T42" fmla="*/ 64 w 288"/>
                                    <a:gd name="T43" fmla="*/ 150 h 288"/>
                                    <a:gd name="T44" fmla="*/ 183 w 288"/>
                                    <a:gd name="T45" fmla="*/ 90 h 288"/>
                                    <a:gd name="T46" fmla="*/ 139 w 288"/>
                                    <a:gd name="T47" fmla="*/ 96 h 288"/>
                                    <a:gd name="T48" fmla="*/ 139 w 288"/>
                                    <a:gd name="T49" fmla="*/ 203 h 288"/>
                                    <a:gd name="T50" fmla="*/ 183 w 288"/>
                                    <a:gd name="T51" fmla="*/ 120 h 288"/>
                                    <a:gd name="T52" fmla="*/ 213 w 288"/>
                                    <a:gd name="T53" fmla="*/ 150 h 288"/>
                                    <a:gd name="T54" fmla="*/ 139 w 288"/>
                                    <a:gd name="T55" fmla="*/ 182 h 288"/>
                                    <a:gd name="T56" fmla="*/ 139 w 288"/>
                                    <a:gd name="T57" fmla="*/ 118 h 288"/>
                                    <a:gd name="T58" fmla="*/ 131 w 288"/>
                                    <a:gd name="T59" fmla="*/ 142 h 288"/>
                                    <a:gd name="T60" fmla="*/ 139 w 288"/>
                                    <a:gd name="T61" fmla="*/ 160 h 288"/>
                                    <a:gd name="T62" fmla="*/ 167 w 288"/>
                                    <a:gd name="T63" fmla="*/ 136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277" y="32"/>
                                      </a:moveTo>
                                      <a:cubicBezTo>
                                        <a:pt x="256" y="32"/>
                                        <a:pt x="256" y="32"/>
                                        <a:pt x="256" y="32"/>
                                      </a:cubicBezTo>
                                      <a:cubicBezTo>
                                        <a:pt x="256" y="11"/>
                                        <a:pt x="256" y="11"/>
                                        <a:pt x="256" y="11"/>
                                      </a:cubicBezTo>
                                      <a:cubicBezTo>
                                        <a:pt x="256" y="5"/>
                                        <a:pt x="251" y="0"/>
                                        <a:pt x="245" y="0"/>
                                      </a:cubicBezTo>
                                      <a:cubicBezTo>
                                        <a:pt x="239" y="0"/>
                                        <a:pt x="235" y="5"/>
                                        <a:pt x="235" y="11"/>
                                      </a:cubicBezTo>
                                      <a:cubicBezTo>
                                        <a:pt x="235" y="39"/>
                                        <a:pt x="235" y="39"/>
                                        <a:pt x="235" y="39"/>
                                      </a:cubicBezTo>
                                      <a:cubicBezTo>
                                        <a:pt x="229" y="44"/>
                                        <a:pt x="229" y="44"/>
                                        <a:pt x="229" y="44"/>
                                      </a:cubicBezTo>
                                      <a:cubicBezTo>
                                        <a:pt x="205" y="24"/>
                                        <a:pt x="173" y="11"/>
                                        <a:pt x="139" y="11"/>
                                      </a:cubicBezTo>
                                      <a:cubicBezTo>
                                        <a:pt x="62" y="11"/>
                                        <a:pt x="0" y="73"/>
                                        <a:pt x="0" y="150"/>
                                      </a:cubicBezTo>
                                      <a:cubicBezTo>
                                        <a:pt x="0" y="189"/>
                                        <a:pt x="17" y="225"/>
                                        <a:pt x="44" y="251"/>
                                      </a:cubicBezTo>
                                      <a:cubicBezTo>
                                        <a:pt x="24" y="270"/>
                                        <a:pt x="24" y="270"/>
                                        <a:pt x="24" y="270"/>
                                      </a:cubicBezTo>
                                      <a:cubicBezTo>
                                        <a:pt x="20" y="274"/>
                                        <a:pt x="20" y="281"/>
                                        <a:pt x="24" y="285"/>
                                      </a:cubicBezTo>
                                      <a:cubicBezTo>
                                        <a:pt x="27" y="287"/>
                                        <a:pt x="29" y="288"/>
                                        <a:pt x="32" y="288"/>
                                      </a:cubicBezTo>
                                      <a:cubicBezTo>
                                        <a:pt x="35" y="288"/>
                                        <a:pt x="37" y="287"/>
                                        <a:pt x="40" y="285"/>
                                      </a:cubicBezTo>
                                      <a:cubicBezTo>
                                        <a:pt x="61" y="264"/>
                                        <a:pt x="61" y="264"/>
                                        <a:pt x="61" y="264"/>
                                      </a:cubicBezTo>
                                      <a:cubicBezTo>
                                        <a:pt x="83" y="279"/>
                                        <a:pt x="110" y="288"/>
                                        <a:pt x="139" y="288"/>
                                      </a:cubicBezTo>
                                      <a:cubicBezTo>
                                        <a:pt x="168" y="288"/>
                                        <a:pt x="194" y="279"/>
                                        <a:pt x="217" y="264"/>
                                      </a:cubicBezTo>
                                      <a:cubicBezTo>
                                        <a:pt x="238" y="285"/>
                                        <a:pt x="238" y="285"/>
                                        <a:pt x="238" y="285"/>
                                      </a:cubicBezTo>
                                      <a:cubicBezTo>
                                        <a:pt x="240" y="287"/>
                                        <a:pt x="243" y="288"/>
                                        <a:pt x="245" y="288"/>
                                      </a:cubicBezTo>
                                      <a:cubicBezTo>
                                        <a:pt x="248" y="288"/>
                                        <a:pt x="251" y="287"/>
                                        <a:pt x="253" y="285"/>
                                      </a:cubicBezTo>
                                      <a:cubicBezTo>
                                        <a:pt x="257" y="281"/>
                                        <a:pt x="257" y="274"/>
                                        <a:pt x="253" y="270"/>
                                      </a:cubicBezTo>
                                      <a:cubicBezTo>
                                        <a:pt x="233" y="251"/>
                                        <a:pt x="233" y="251"/>
                                        <a:pt x="233" y="251"/>
                                      </a:cubicBezTo>
                                      <a:cubicBezTo>
                                        <a:pt x="260" y="225"/>
                                        <a:pt x="277" y="189"/>
                                        <a:pt x="277" y="150"/>
                                      </a:cubicBezTo>
                                      <a:cubicBezTo>
                                        <a:pt x="277" y="115"/>
                                        <a:pt x="265" y="84"/>
                                        <a:pt x="244" y="60"/>
                                      </a:cubicBezTo>
                                      <a:cubicBezTo>
                                        <a:pt x="250" y="54"/>
                                        <a:pt x="250" y="54"/>
                                        <a:pt x="250" y="54"/>
                                      </a:cubicBezTo>
                                      <a:cubicBezTo>
                                        <a:pt x="277" y="54"/>
                                        <a:pt x="277" y="54"/>
                                        <a:pt x="277" y="54"/>
                                      </a:cubicBezTo>
                                      <a:cubicBezTo>
                                        <a:pt x="283" y="54"/>
                                        <a:pt x="288" y="49"/>
                                        <a:pt x="288" y="43"/>
                                      </a:cubicBezTo>
                                      <a:cubicBezTo>
                                        <a:pt x="288" y="37"/>
                                        <a:pt x="283" y="32"/>
                                        <a:pt x="277" y="32"/>
                                      </a:cubicBezTo>
                                      <a:close/>
                                      <a:moveTo>
                                        <a:pt x="256" y="150"/>
                                      </a:moveTo>
                                      <a:cubicBezTo>
                                        <a:pt x="256" y="214"/>
                                        <a:pt x="203" y="267"/>
                                        <a:pt x="139" y="267"/>
                                      </a:cubicBezTo>
                                      <a:cubicBezTo>
                                        <a:pt x="74" y="267"/>
                                        <a:pt x="21" y="214"/>
                                        <a:pt x="21" y="150"/>
                                      </a:cubicBezTo>
                                      <a:cubicBezTo>
                                        <a:pt x="21" y="85"/>
                                        <a:pt x="74" y="32"/>
                                        <a:pt x="139" y="32"/>
                                      </a:cubicBezTo>
                                      <a:cubicBezTo>
                                        <a:pt x="167" y="32"/>
                                        <a:pt x="193" y="43"/>
                                        <a:pt x="214" y="60"/>
                                      </a:cubicBezTo>
                                      <a:cubicBezTo>
                                        <a:pt x="199" y="75"/>
                                        <a:pt x="199" y="75"/>
                                        <a:pt x="199" y="75"/>
                                      </a:cubicBezTo>
                                      <a:cubicBezTo>
                                        <a:pt x="182" y="62"/>
                                        <a:pt x="161" y="54"/>
                                        <a:pt x="139" y="54"/>
                                      </a:cubicBezTo>
                                      <a:cubicBezTo>
                                        <a:pt x="86" y="54"/>
                                        <a:pt x="43" y="97"/>
                                        <a:pt x="43" y="150"/>
                                      </a:cubicBezTo>
                                      <a:cubicBezTo>
                                        <a:pt x="43" y="203"/>
                                        <a:pt x="86" y="246"/>
                                        <a:pt x="139" y="246"/>
                                      </a:cubicBezTo>
                                      <a:cubicBezTo>
                                        <a:pt x="192" y="246"/>
                                        <a:pt x="235" y="203"/>
                                        <a:pt x="235" y="150"/>
                                      </a:cubicBezTo>
                                      <a:cubicBezTo>
                                        <a:pt x="235" y="127"/>
                                        <a:pt x="227" y="106"/>
                                        <a:pt x="214" y="90"/>
                                      </a:cubicBezTo>
                                      <a:cubicBezTo>
                                        <a:pt x="229" y="75"/>
                                        <a:pt x="229" y="75"/>
                                        <a:pt x="229" y="75"/>
                                      </a:cubicBezTo>
                                      <a:cubicBezTo>
                                        <a:pt x="246" y="95"/>
                                        <a:pt x="256" y="121"/>
                                        <a:pt x="256" y="150"/>
                                      </a:cubicBezTo>
                                      <a:close/>
                                      <a:moveTo>
                                        <a:pt x="213" y="150"/>
                                      </a:moveTo>
                                      <a:cubicBezTo>
                                        <a:pt x="213" y="191"/>
                                        <a:pt x="180" y="224"/>
                                        <a:pt x="139" y="224"/>
                                      </a:cubicBezTo>
                                      <a:cubicBezTo>
                                        <a:pt x="97" y="224"/>
                                        <a:pt x="64" y="191"/>
                                        <a:pt x="64" y="150"/>
                                      </a:cubicBezTo>
                                      <a:cubicBezTo>
                                        <a:pt x="64" y="108"/>
                                        <a:pt x="97" y="75"/>
                                        <a:pt x="139" y="75"/>
                                      </a:cubicBezTo>
                                      <a:cubicBezTo>
                                        <a:pt x="155" y="75"/>
                                        <a:pt x="171" y="81"/>
                                        <a:pt x="183" y="90"/>
                                      </a:cubicBezTo>
                                      <a:cubicBezTo>
                                        <a:pt x="168" y="105"/>
                                        <a:pt x="168" y="105"/>
                                        <a:pt x="168" y="105"/>
                                      </a:cubicBezTo>
                                      <a:cubicBezTo>
                                        <a:pt x="160" y="100"/>
                                        <a:pt x="150" y="96"/>
                                        <a:pt x="139" y="96"/>
                                      </a:cubicBezTo>
                                      <a:cubicBezTo>
                                        <a:pt x="109" y="96"/>
                                        <a:pt x="85" y="120"/>
                                        <a:pt x="85" y="150"/>
                                      </a:cubicBezTo>
                                      <a:cubicBezTo>
                                        <a:pt x="85" y="179"/>
                                        <a:pt x="109" y="203"/>
                                        <a:pt x="139" y="203"/>
                                      </a:cubicBezTo>
                                      <a:cubicBezTo>
                                        <a:pt x="168" y="203"/>
                                        <a:pt x="192" y="179"/>
                                        <a:pt x="192" y="150"/>
                                      </a:cubicBezTo>
                                      <a:cubicBezTo>
                                        <a:pt x="192" y="139"/>
                                        <a:pt x="189" y="129"/>
                                        <a:pt x="183" y="120"/>
                                      </a:cubicBezTo>
                                      <a:cubicBezTo>
                                        <a:pt x="198" y="105"/>
                                        <a:pt x="198" y="105"/>
                                        <a:pt x="198" y="105"/>
                                      </a:cubicBezTo>
                                      <a:cubicBezTo>
                                        <a:pt x="208" y="118"/>
                                        <a:pt x="213" y="133"/>
                                        <a:pt x="213" y="150"/>
                                      </a:cubicBezTo>
                                      <a:close/>
                                      <a:moveTo>
                                        <a:pt x="171" y="150"/>
                                      </a:moveTo>
                                      <a:cubicBezTo>
                                        <a:pt x="171" y="167"/>
                                        <a:pt x="156" y="182"/>
                                        <a:pt x="139" y="182"/>
                                      </a:cubicBezTo>
                                      <a:cubicBezTo>
                                        <a:pt x="121" y="182"/>
                                        <a:pt x="107" y="167"/>
                                        <a:pt x="107" y="150"/>
                                      </a:cubicBezTo>
                                      <a:cubicBezTo>
                                        <a:pt x="107" y="132"/>
                                        <a:pt x="121" y="118"/>
                                        <a:pt x="139" y="118"/>
                                      </a:cubicBezTo>
                                      <a:cubicBezTo>
                                        <a:pt x="144" y="118"/>
                                        <a:pt x="148" y="119"/>
                                        <a:pt x="152" y="121"/>
                                      </a:cubicBezTo>
                                      <a:cubicBezTo>
                                        <a:pt x="131" y="142"/>
                                        <a:pt x="131" y="142"/>
                                        <a:pt x="131" y="142"/>
                                      </a:cubicBezTo>
                                      <a:cubicBezTo>
                                        <a:pt x="127" y="146"/>
                                        <a:pt x="127" y="153"/>
                                        <a:pt x="131" y="157"/>
                                      </a:cubicBezTo>
                                      <a:cubicBezTo>
                                        <a:pt x="133" y="159"/>
                                        <a:pt x="136" y="160"/>
                                        <a:pt x="139" y="160"/>
                                      </a:cubicBezTo>
                                      <a:cubicBezTo>
                                        <a:pt x="141" y="160"/>
                                        <a:pt x="144" y="159"/>
                                        <a:pt x="146" y="157"/>
                                      </a:cubicBezTo>
                                      <a:cubicBezTo>
                                        <a:pt x="167" y="136"/>
                                        <a:pt x="167" y="136"/>
                                        <a:pt x="167" y="136"/>
                                      </a:cubicBezTo>
                                      <a:cubicBezTo>
                                        <a:pt x="169" y="140"/>
                                        <a:pt x="171" y="145"/>
                                        <a:pt x="171" y="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6" o:spid="_x0000_s1026" style="position:absolute;margin-left:0;margin-top:7.1pt;width:20.15pt;height:20.15pt;z-index:251665408;mso-position-horizontal:left;mso-position-horizontal-relative:margin;mso-position-vertical-relative:margin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">
                      <v:shape id="Freeform 15" o:spid="_x0000_s1027" style="position:absolute;width:340;height:340;visibility:visible;mso-wrap-style:square;v-text-anchor:top" coordsize="51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0SKcEA&#10;AADbAAAADwAAAGRycy9kb3ducmV2LnhtbERPTYvCMBC9L/gfwgje1kRxl6UaRQRBhRXW6sHb0Ixt&#10;sZnUJmr990YQ9jaP9zmTWWsrcaPGl441DPoKBHHmTMm5hn26/PwB4QOywcoxaXiQh9m08zHBxLg7&#10;/9FtF3IRQ9gnqKEIoU6k9FlBFn3f1cSRO7nGYoiwyaVp8B7DbSWHSn1LiyXHhgJrWhSUnXdXq4FG&#10;i605Hgbp70gpdVjbS7qyG6173XY+BhGoDf/it3tl4vwveP0S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dEinBAAAA2wAAAA8AAAAAAAAAAAAAAAAAmAIAAGRycy9kb3du&#10;cmV2LnhtbFBLBQYAAAAABAAEAPUAAACGAwAAAAA=&#10;" path="m256,21v129,,234,105,234,235c490,385,385,490,256,490,126,490,21,385,21,256,21,126,126,21,256,21m256,c114,,,114,,256,,397,114,512,256,512v141,,256,-115,256,-256c512,114,397,,256,xe" filled="f" stroked="f">
                        <v:path arrowok="t" o:connecttype="custom" o:connectlocs="170,14;325,170;170,325;14,170;170,14;170,0;0,170;170,340;340,170;170,0" o:connectangles="0,0,0,0,0,0,0,0,0,0"/>
                        <o:lock v:ext="edit" verticies="t"/>
                      </v:shape>
                      <v:shape id="Freeform 16" o:spid="_x0000_s1028" style="position:absolute;left:78;top:70;width:191;height:192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y1cMA&#10;AADbAAAADwAAAGRycy9kb3ducmV2LnhtbERP32vCMBB+H/g/hBN8m6nKyqxGkcF0DASngvh2NGdb&#10;bC4lidrur18Gg73dx/fz5svW1OJOzleWFYyGCQji3OqKCwXHw/vzKwgfkDXWlklBRx6Wi97THDNt&#10;H/xF930oRAxhn6GCMoQmk9LnJRn0Q9sQR+5incEQoSukdviI4aaW4yRJpcGKY0OJDb2VlF/3N6Pg&#10;e3Jyp8nnebrNx7bbdulq/bLZKTXot6sZiEBt+Bf/uT90nJ/C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my1cMAAADbAAAADwAAAAAAAAAAAAAAAACYAgAAZHJzL2Rv&#10;d25yZXYueG1sUEsFBgAAAAAEAAQA9QAAAIgDAAAAAA==&#10;" path="m277,32v-21,,-21,,-21,c256,11,256,11,256,11,256,5,251,,245,v-6,,-10,5,-10,11c235,39,235,39,235,39v-6,5,-6,5,-6,5c205,24,173,11,139,11,62,11,,73,,150v,39,17,75,44,101c24,270,24,270,24,270v-4,4,-4,11,,15c27,287,29,288,32,288v3,,5,-1,8,-3c61,264,61,264,61,264v22,15,49,24,78,24c168,288,194,279,217,264v21,21,21,21,21,21c240,287,243,288,245,288v3,,6,-1,8,-3c257,281,257,274,253,270,233,251,233,251,233,251v27,-26,44,-62,44,-101c277,115,265,84,244,60v6,-6,6,-6,6,-6c277,54,277,54,277,54v6,,11,-5,11,-11c288,37,283,32,277,32xm256,150v,64,-53,117,-117,117c74,267,21,214,21,150,21,85,74,32,139,32v28,,54,11,75,28c199,75,199,75,199,75,182,62,161,54,139,54,86,54,43,97,43,150v,53,43,96,96,96c192,246,235,203,235,150v,-23,-8,-44,-21,-60c229,75,229,75,229,75v17,20,27,46,27,75xm213,150v,41,-33,74,-74,74c97,224,64,191,64,150v,-42,33,-75,75,-75c155,75,171,81,183,90v-15,15,-15,15,-15,15c160,100,150,96,139,96v-30,,-54,24,-54,54c85,179,109,203,139,203v29,,53,-24,53,-53c192,139,189,129,183,120v15,-15,15,-15,15,-15c208,118,213,133,213,150xm171,150v,17,-15,32,-32,32c121,182,107,167,107,150v,-18,14,-32,32,-32c144,118,148,119,152,121v-21,21,-21,21,-21,21c127,146,127,153,131,157v2,2,5,3,8,3c141,160,144,159,146,157v21,-21,21,-21,21,-21c169,140,171,145,171,150xe" filled="f" stroked="f">
                        <v:path arrowok="t" o:connecttype="custom" o:connectlocs="170,21;162,0;156,26;92,7;29,167;16,190;27,190;92,192;158,190;168,190;155,167;162,40;184,36;184,21;92,178;92,21;132,50;29,100;156,100;152,50;141,100;42,100;121,60;92,64;92,135;121,80;141,100;92,121;92,79;87,95;92,107;111,91" o:connectangles="0,0,0,0,0,0,0,0,0,0,0,0,0,0,0,0,0,0,0,0,0,0,0,0,0,0,0,0,0,0,0,0"/>
                        <o:lock v:ext="edit" verticies="t"/>
                      </v:shape>
                      <w10:wrap anchorx="margin" anchory="margin"/>
                    </v:group>
                  </w:pict>
                </mc:Fallback>
              </mc:AlternateContent>
            </w:r>
            <w:r w:rsidR="005C1F44">
              <w:rPr>
                <w:rFonts w:ascii="Calibri" w:hAnsi="Calibri"/>
                <w:lang w:eastAsia="en-US"/>
              </w:rPr>
              <w:t>Roles and Responsibilities</w:t>
            </w:r>
          </w:p>
          <w:p w14:paraId="339E5EDE" w14:textId="0551E198" w:rsidR="00BC3A70" w:rsidRPr="001343E9" w:rsidRDefault="005C1F44" w:rsidP="005C1F44">
            <w:pPr>
              <w:ind w:left="567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 w:val="0"/>
                <w:i/>
                <w:lang w:eastAsia="en-US"/>
              </w:rPr>
              <w:t xml:space="preserve">Please describe any changes to staffing during the last 12 months </w:t>
            </w:r>
          </w:p>
        </w:tc>
      </w:tr>
      <w:tr w:rsidR="00BC3A70" w:rsidRPr="009421E9" w14:paraId="350EAD1A" w14:textId="77777777" w:rsidTr="00E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692074EC" w14:textId="77777777" w:rsidR="00BC3A70" w:rsidRDefault="00BC3A70" w:rsidP="00EF1695">
            <w:pPr>
              <w:rPr>
                <w:rFonts w:ascii="Calibri" w:hAnsi="Calibri"/>
                <w:lang w:eastAsia="en-US"/>
              </w:rPr>
            </w:pPr>
          </w:p>
          <w:p w14:paraId="1D327DBE" w14:textId="77777777" w:rsidR="00BC3A70" w:rsidRPr="009421E9" w:rsidRDefault="00BC3A70" w:rsidP="00EF1695">
            <w:pPr>
              <w:rPr>
                <w:rFonts w:ascii="Calibri" w:hAnsi="Calibri"/>
                <w:lang w:eastAsia="en-US"/>
              </w:rPr>
            </w:pPr>
          </w:p>
        </w:tc>
      </w:tr>
    </w:tbl>
    <w:p w14:paraId="2B44B008" w14:textId="77746099" w:rsidR="007C27F2" w:rsidRDefault="007119FB" w:rsidP="007C27F2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Continuous</w:t>
      </w:r>
      <w:r w:rsidR="007C27F2">
        <w:rPr>
          <w:rFonts w:asciiTheme="minorHAnsi" w:hAnsiTheme="minorHAnsi"/>
        </w:rPr>
        <w:t xml:space="preserve"> Improvement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97A10" w:rsidRPr="009421E9" w14:paraId="5C758F97" w14:textId="77777777" w:rsidTr="00EF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4C76C819" w14:textId="50502B31" w:rsidR="00997A10" w:rsidRDefault="00997A10" w:rsidP="00EF1695">
            <w:pPr>
              <w:spacing w:before="200" w:after="0"/>
              <w:ind w:left="567"/>
              <w:rPr>
                <w:rFonts w:ascii="Calibri" w:hAnsi="Calibri"/>
                <w:lang w:eastAsia="en-US"/>
              </w:rPr>
            </w:pPr>
            <w:r w:rsidRPr="009421E9">
              <w:rPr>
                <w:rFonts w:ascii="Calibri" w:hAnsi="Calibri"/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CCCAA79" wp14:editId="02B4C54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90170</wp:posOffset>
                      </wp:positionV>
                      <wp:extent cx="255600" cy="255600"/>
                      <wp:effectExtent l="0" t="0" r="0" b="0"/>
                      <wp:wrapNone/>
                      <wp:docPr id="17" name="Group 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5600" cy="255600"/>
                                <a:chOff x="0" y="0"/>
                                <a:chExt cx="340" cy="340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18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" y="70"/>
                                  <a:ext cx="191" cy="192"/>
                                </a:xfrm>
                                <a:custGeom>
                                  <a:avLst/>
                                  <a:gdLst>
                                    <a:gd name="T0" fmla="*/ 256 w 288"/>
                                    <a:gd name="T1" fmla="*/ 32 h 288"/>
                                    <a:gd name="T2" fmla="*/ 245 w 288"/>
                                    <a:gd name="T3" fmla="*/ 0 h 288"/>
                                    <a:gd name="T4" fmla="*/ 235 w 288"/>
                                    <a:gd name="T5" fmla="*/ 39 h 288"/>
                                    <a:gd name="T6" fmla="*/ 139 w 288"/>
                                    <a:gd name="T7" fmla="*/ 11 h 288"/>
                                    <a:gd name="T8" fmla="*/ 44 w 288"/>
                                    <a:gd name="T9" fmla="*/ 251 h 288"/>
                                    <a:gd name="T10" fmla="*/ 24 w 288"/>
                                    <a:gd name="T11" fmla="*/ 285 h 288"/>
                                    <a:gd name="T12" fmla="*/ 40 w 288"/>
                                    <a:gd name="T13" fmla="*/ 285 h 288"/>
                                    <a:gd name="T14" fmla="*/ 139 w 288"/>
                                    <a:gd name="T15" fmla="*/ 288 h 288"/>
                                    <a:gd name="T16" fmla="*/ 238 w 288"/>
                                    <a:gd name="T17" fmla="*/ 285 h 288"/>
                                    <a:gd name="T18" fmla="*/ 253 w 288"/>
                                    <a:gd name="T19" fmla="*/ 285 h 288"/>
                                    <a:gd name="T20" fmla="*/ 233 w 288"/>
                                    <a:gd name="T21" fmla="*/ 251 h 288"/>
                                    <a:gd name="T22" fmla="*/ 244 w 288"/>
                                    <a:gd name="T23" fmla="*/ 60 h 288"/>
                                    <a:gd name="T24" fmla="*/ 277 w 288"/>
                                    <a:gd name="T25" fmla="*/ 54 h 288"/>
                                    <a:gd name="T26" fmla="*/ 277 w 288"/>
                                    <a:gd name="T27" fmla="*/ 32 h 288"/>
                                    <a:gd name="T28" fmla="*/ 139 w 288"/>
                                    <a:gd name="T29" fmla="*/ 267 h 288"/>
                                    <a:gd name="T30" fmla="*/ 139 w 288"/>
                                    <a:gd name="T31" fmla="*/ 32 h 288"/>
                                    <a:gd name="T32" fmla="*/ 199 w 288"/>
                                    <a:gd name="T33" fmla="*/ 75 h 288"/>
                                    <a:gd name="T34" fmla="*/ 43 w 288"/>
                                    <a:gd name="T35" fmla="*/ 150 h 288"/>
                                    <a:gd name="T36" fmla="*/ 235 w 288"/>
                                    <a:gd name="T37" fmla="*/ 150 h 288"/>
                                    <a:gd name="T38" fmla="*/ 229 w 288"/>
                                    <a:gd name="T39" fmla="*/ 75 h 288"/>
                                    <a:gd name="T40" fmla="*/ 213 w 288"/>
                                    <a:gd name="T41" fmla="*/ 150 h 288"/>
                                    <a:gd name="T42" fmla="*/ 64 w 288"/>
                                    <a:gd name="T43" fmla="*/ 150 h 288"/>
                                    <a:gd name="T44" fmla="*/ 183 w 288"/>
                                    <a:gd name="T45" fmla="*/ 90 h 288"/>
                                    <a:gd name="T46" fmla="*/ 139 w 288"/>
                                    <a:gd name="T47" fmla="*/ 96 h 288"/>
                                    <a:gd name="T48" fmla="*/ 139 w 288"/>
                                    <a:gd name="T49" fmla="*/ 203 h 288"/>
                                    <a:gd name="T50" fmla="*/ 183 w 288"/>
                                    <a:gd name="T51" fmla="*/ 120 h 288"/>
                                    <a:gd name="T52" fmla="*/ 213 w 288"/>
                                    <a:gd name="T53" fmla="*/ 150 h 288"/>
                                    <a:gd name="T54" fmla="*/ 139 w 288"/>
                                    <a:gd name="T55" fmla="*/ 182 h 288"/>
                                    <a:gd name="T56" fmla="*/ 139 w 288"/>
                                    <a:gd name="T57" fmla="*/ 118 h 288"/>
                                    <a:gd name="T58" fmla="*/ 131 w 288"/>
                                    <a:gd name="T59" fmla="*/ 142 h 288"/>
                                    <a:gd name="T60" fmla="*/ 139 w 288"/>
                                    <a:gd name="T61" fmla="*/ 160 h 288"/>
                                    <a:gd name="T62" fmla="*/ 167 w 288"/>
                                    <a:gd name="T63" fmla="*/ 136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277" y="32"/>
                                      </a:moveTo>
                                      <a:cubicBezTo>
                                        <a:pt x="256" y="32"/>
                                        <a:pt x="256" y="32"/>
                                        <a:pt x="256" y="32"/>
                                      </a:cubicBezTo>
                                      <a:cubicBezTo>
                                        <a:pt x="256" y="11"/>
                                        <a:pt x="256" y="11"/>
                                        <a:pt x="256" y="11"/>
                                      </a:cubicBezTo>
                                      <a:cubicBezTo>
                                        <a:pt x="256" y="5"/>
                                        <a:pt x="251" y="0"/>
                                        <a:pt x="245" y="0"/>
                                      </a:cubicBezTo>
                                      <a:cubicBezTo>
                                        <a:pt x="239" y="0"/>
                                        <a:pt x="235" y="5"/>
                                        <a:pt x="235" y="11"/>
                                      </a:cubicBezTo>
                                      <a:cubicBezTo>
                                        <a:pt x="235" y="39"/>
                                        <a:pt x="235" y="39"/>
                                        <a:pt x="235" y="39"/>
                                      </a:cubicBezTo>
                                      <a:cubicBezTo>
                                        <a:pt x="229" y="44"/>
                                        <a:pt x="229" y="44"/>
                                        <a:pt x="229" y="44"/>
                                      </a:cubicBezTo>
                                      <a:cubicBezTo>
                                        <a:pt x="205" y="24"/>
                                        <a:pt x="173" y="11"/>
                                        <a:pt x="139" y="11"/>
                                      </a:cubicBezTo>
                                      <a:cubicBezTo>
                                        <a:pt x="62" y="11"/>
                                        <a:pt x="0" y="73"/>
                                        <a:pt x="0" y="150"/>
                                      </a:cubicBezTo>
                                      <a:cubicBezTo>
                                        <a:pt x="0" y="189"/>
                                        <a:pt x="17" y="225"/>
                                        <a:pt x="44" y="251"/>
                                      </a:cubicBezTo>
                                      <a:cubicBezTo>
                                        <a:pt x="24" y="270"/>
                                        <a:pt x="24" y="270"/>
                                        <a:pt x="24" y="270"/>
                                      </a:cubicBezTo>
                                      <a:cubicBezTo>
                                        <a:pt x="20" y="274"/>
                                        <a:pt x="20" y="281"/>
                                        <a:pt x="24" y="285"/>
                                      </a:cubicBezTo>
                                      <a:cubicBezTo>
                                        <a:pt x="27" y="287"/>
                                        <a:pt x="29" y="288"/>
                                        <a:pt x="32" y="288"/>
                                      </a:cubicBezTo>
                                      <a:cubicBezTo>
                                        <a:pt x="35" y="288"/>
                                        <a:pt x="37" y="287"/>
                                        <a:pt x="40" y="285"/>
                                      </a:cubicBezTo>
                                      <a:cubicBezTo>
                                        <a:pt x="61" y="264"/>
                                        <a:pt x="61" y="264"/>
                                        <a:pt x="61" y="264"/>
                                      </a:cubicBezTo>
                                      <a:cubicBezTo>
                                        <a:pt x="83" y="279"/>
                                        <a:pt x="110" y="288"/>
                                        <a:pt x="139" y="288"/>
                                      </a:cubicBezTo>
                                      <a:cubicBezTo>
                                        <a:pt x="168" y="288"/>
                                        <a:pt x="194" y="279"/>
                                        <a:pt x="217" y="264"/>
                                      </a:cubicBezTo>
                                      <a:cubicBezTo>
                                        <a:pt x="238" y="285"/>
                                        <a:pt x="238" y="285"/>
                                        <a:pt x="238" y="285"/>
                                      </a:cubicBezTo>
                                      <a:cubicBezTo>
                                        <a:pt x="240" y="287"/>
                                        <a:pt x="243" y="288"/>
                                        <a:pt x="245" y="288"/>
                                      </a:cubicBezTo>
                                      <a:cubicBezTo>
                                        <a:pt x="248" y="288"/>
                                        <a:pt x="251" y="287"/>
                                        <a:pt x="253" y="285"/>
                                      </a:cubicBezTo>
                                      <a:cubicBezTo>
                                        <a:pt x="257" y="281"/>
                                        <a:pt x="257" y="274"/>
                                        <a:pt x="253" y="270"/>
                                      </a:cubicBezTo>
                                      <a:cubicBezTo>
                                        <a:pt x="233" y="251"/>
                                        <a:pt x="233" y="251"/>
                                        <a:pt x="233" y="251"/>
                                      </a:cubicBezTo>
                                      <a:cubicBezTo>
                                        <a:pt x="260" y="225"/>
                                        <a:pt x="277" y="189"/>
                                        <a:pt x="277" y="150"/>
                                      </a:cubicBezTo>
                                      <a:cubicBezTo>
                                        <a:pt x="277" y="115"/>
                                        <a:pt x="265" y="84"/>
                                        <a:pt x="244" y="60"/>
                                      </a:cubicBezTo>
                                      <a:cubicBezTo>
                                        <a:pt x="250" y="54"/>
                                        <a:pt x="250" y="54"/>
                                        <a:pt x="250" y="54"/>
                                      </a:cubicBezTo>
                                      <a:cubicBezTo>
                                        <a:pt x="277" y="54"/>
                                        <a:pt x="277" y="54"/>
                                        <a:pt x="277" y="54"/>
                                      </a:cubicBezTo>
                                      <a:cubicBezTo>
                                        <a:pt x="283" y="54"/>
                                        <a:pt x="288" y="49"/>
                                        <a:pt x="288" y="43"/>
                                      </a:cubicBezTo>
                                      <a:cubicBezTo>
                                        <a:pt x="288" y="37"/>
                                        <a:pt x="283" y="32"/>
                                        <a:pt x="277" y="32"/>
                                      </a:cubicBezTo>
                                      <a:close/>
                                      <a:moveTo>
                                        <a:pt x="256" y="150"/>
                                      </a:moveTo>
                                      <a:cubicBezTo>
                                        <a:pt x="256" y="214"/>
                                        <a:pt x="203" y="267"/>
                                        <a:pt x="139" y="267"/>
                                      </a:cubicBezTo>
                                      <a:cubicBezTo>
                                        <a:pt x="74" y="267"/>
                                        <a:pt x="21" y="214"/>
                                        <a:pt x="21" y="150"/>
                                      </a:cubicBezTo>
                                      <a:cubicBezTo>
                                        <a:pt x="21" y="85"/>
                                        <a:pt x="74" y="32"/>
                                        <a:pt x="139" y="32"/>
                                      </a:cubicBezTo>
                                      <a:cubicBezTo>
                                        <a:pt x="167" y="32"/>
                                        <a:pt x="193" y="43"/>
                                        <a:pt x="214" y="60"/>
                                      </a:cubicBezTo>
                                      <a:cubicBezTo>
                                        <a:pt x="199" y="75"/>
                                        <a:pt x="199" y="75"/>
                                        <a:pt x="199" y="75"/>
                                      </a:cubicBezTo>
                                      <a:cubicBezTo>
                                        <a:pt x="182" y="62"/>
                                        <a:pt x="161" y="54"/>
                                        <a:pt x="139" y="54"/>
                                      </a:cubicBezTo>
                                      <a:cubicBezTo>
                                        <a:pt x="86" y="54"/>
                                        <a:pt x="43" y="97"/>
                                        <a:pt x="43" y="150"/>
                                      </a:cubicBezTo>
                                      <a:cubicBezTo>
                                        <a:pt x="43" y="203"/>
                                        <a:pt x="86" y="246"/>
                                        <a:pt x="139" y="246"/>
                                      </a:cubicBezTo>
                                      <a:cubicBezTo>
                                        <a:pt x="192" y="246"/>
                                        <a:pt x="235" y="203"/>
                                        <a:pt x="235" y="150"/>
                                      </a:cubicBezTo>
                                      <a:cubicBezTo>
                                        <a:pt x="235" y="127"/>
                                        <a:pt x="227" y="106"/>
                                        <a:pt x="214" y="90"/>
                                      </a:cubicBezTo>
                                      <a:cubicBezTo>
                                        <a:pt x="229" y="75"/>
                                        <a:pt x="229" y="75"/>
                                        <a:pt x="229" y="75"/>
                                      </a:cubicBezTo>
                                      <a:cubicBezTo>
                                        <a:pt x="246" y="95"/>
                                        <a:pt x="256" y="121"/>
                                        <a:pt x="256" y="150"/>
                                      </a:cubicBezTo>
                                      <a:close/>
                                      <a:moveTo>
                                        <a:pt x="213" y="150"/>
                                      </a:moveTo>
                                      <a:cubicBezTo>
                                        <a:pt x="213" y="191"/>
                                        <a:pt x="180" y="224"/>
                                        <a:pt x="139" y="224"/>
                                      </a:cubicBezTo>
                                      <a:cubicBezTo>
                                        <a:pt x="97" y="224"/>
                                        <a:pt x="64" y="191"/>
                                        <a:pt x="64" y="150"/>
                                      </a:cubicBezTo>
                                      <a:cubicBezTo>
                                        <a:pt x="64" y="108"/>
                                        <a:pt x="97" y="75"/>
                                        <a:pt x="139" y="75"/>
                                      </a:cubicBezTo>
                                      <a:cubicBezTo>
                                        <a:pt x="155" y="75"/>
                                        <a:pt x="171" y="81"/>
                                        <a:pt x="183" y="90"/>
                                      </a:cubicBezTo>
                                      <a:cubicBezTo>
                                        <a:pt x="168" y="105"/>
                                        <a:pt x="168" y="105"/>
                                        <a:pt x="168" y="105"/>
                                      </a:cubicBezTo>
                                      <a:cubicBezTo>
                                        <a:pt x="160" y="100"/>
                                        <a:pt x="150" y="96"/>
                                        <a:pt x="139" y="96"/>
                                      </a:cubicBezTo>
                                      <a:cubicBezTo>
                                        <a:pt x="109" y="96"/>
                                        <a:pt x="85" y="120"/>
                                        <a:pt x="85" y="150"/>
                                      </a:cubicBezTo>
                                      <a:cubicBezTo>
                                        <a:pt x="85" y="179"/>
                                        <a:pt x="109" y="203"/>
                                        <a:pt x="139" y="203"/>
                                      </a:cubicBezTo>
                                      <a:cubicBezTo>
                                        <a:pt x="168" y="203"/>
                                        <a:pt x="192" y="179"/>
                                        <a:pt x="192" y="150"/>
                                      </a:cubicBezTo>
                                      <a:cubicBezTo>
                                        <a:pt x="192" y="139"/>
                                        <a:pt x="189" y="129"/>
                                        <a:pt x="183" y="120"/>
                                      </a:cubicBezTo>
                                      <a:cubicBezTo>
                                        <a:pt x="198" y="105"/>
                                        <a:pt x="198" y="105"/>
                                        <a:pt x="198" y="105"/>
                                      </a:cubicBezTo>
                                      <a:cubicBezTo>
                                        <a:pt x="208" y="118"/>
                                        <a:pt x="213" y="133"/>
                                        <a:pt x="213" y="150"/>
                                      </a:cubicBezTo>
                                      <a:close/>
                                      <a:moveTo>
                                        <a:pt x="171" y="150"/>
                                      </a:moveTo>
                                      <a:cubicBezTo>
                                        <a:pt x="171" y="167"/>
                                        <a:pt x="156" y="182"/>
                                        <a:pt x="139" y="182"/>
                                      </a:cubicBezTo>
                                      <a:cubicBezTo>
                                        <a:pt x="121" y="182"/>
                                        <a:pt x="107" y="167"/>
                                        <a:pt x="107" y="150"/>
                                      </a:cubicBezTo>
                                      <a:cubicBezTo>
                                        <a:pt x="107" y="132"/>
                                        <a:pt x="121" y="118"/>
                                        <a:pt x="139" y="118"/>
                                      </a:cubicBezTo>
                                      <a:cubicBezTo>
                                        <a:pt x="144" y="118"/>
                                        <a:pt x="148" y="119"/>
                                        <a:pt x="152" y="121"/>
                                      </a:cubicBezTo>
                                      <a:cubicBezTo>
                                        <a:pt x="131" y="142"/>
                                        <a:pt x="131" y="142"/>
                                        <a:pt x="131" y="142"/>
                                      </a:cubicBezTo>
                                      <a:cubicBezTo>
                                        <a:pt x="127" y="146"/>
                                        <a:pt x="127" y="153"/>
                                        <a:pt x="131" y="157"/>
                                      </a:cubicBezTo>
                                      <a:cubicBezTo>
                                        <a:pt x="133" y="159"/>
                                        <a:pt x="136" y="160"/>
                                        <a:pt x="139" y="160"/>
                                      </a:cubicBezTo>
                                      <a:cubicBezTo>
                                        <a:pt x="141" y="160"/>
                                        <a:pt x="144" y="159"/>
                                        <a:pt x="146" y="157"/>
                                      </a:cubicBezTo>
                                      <a:cubicBezTo>
                                        <a:pt x="167" y="136"/>
                                        <a:pt x="167" y="136"/>
                                        <a:pt x="167" y="136"/>
                                      </a:cubicBezTo>
                                      <a:cubicBezTo>
                                        <a:pt x="169" y="140"/>
                                        <a:pt x="171" y="145"/>
                                        <a:pt x="171" y="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6" o:spid="_x0000_s1026" style="position:absolute;margin-left:0;margin-top:7.1pt;width:20.15pt;height:20.15pt;z-index:251667456;mso-position-horizontal:left;mso-position-horizontal-relative:margin;mso-position-vertical-relative:margin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">
                      <v:shape id="Freeform 18" o:spid="_x0000_s1027" style="position:absolute;width:340;height:340;visibility:visible;mso-wrap-style:square;v-text-anchor:top" coordsize="51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9t8QA&#10;AADbAAAADwAAAGRycy9kb3ducmV2LnhtbESPQWvCQBCF70L/wzKF3nQ3RYqkrkEEwRZaqNGDtyE7&#10;TYLZ2ZjdavrvO4eCtxnem/e+WRaj79SVhtgGtpDNDCjiKriWawuHcjtdgIoJ2WEXmCz8UoRi9TBZ&#10;Yu7Cjb/ouk+1khCOOVpoUupzrWPVkMc4Cz2xaN9h8JhkHWrtBrxJuO/0szEv2mPL0tBgT5uGqvP+&#10;x1ug+ebTnY5Z+TE3xhzf/KXc+Xdrnx7H9SuoRGO6m/+vd07wBVZ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vbfEAAAA2wAAAA8AAAAAAAAAAAAAAAAAmAIAAGRycy9k&#10;b3ducmV2LnhtbFBLBQYAAAAABAAEAPUAAACJAwAAAAA=&#10;" path="m256,21v129,,234,105,234,235c490,385,385,490,256,490,126,490,21,385,21,256,21,126,126,21,256,21m256,c114,,,114,,256,,397,114,512,256,512v141,,256,-115,256,-256c512,114,397,,256,xe" filled="f" stroked="f">
                        <v:path arrowok="t" o:connecttype="custom" o:connectlocs="170,14;325,170;170,325;14,170;170,14;170,0;0,170;170,340;340,170;170,0" o:connectangles="0,0,0,0,0,0,0,0,0,0"/>
                        <o:lock v:ext="edit" verticies="t"/>
                      </v:shape>
                      <v:shape id="Freeform 19" o:spid="_x0000_s1028" style="position:absolute;left:78;top:70;width:191;height:192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mp8MA&#10;AADbAAAADwAAAGRycy9kb3ducmV2LnhtbERP24rCMBB9X/Afwgj7pqnKilajyMJeEARvIL4NzdgW&#10;m0lJstr69ZsFYd/mcK4zXzamEjdyvrSsYNBPQBBnVpecKzgePnoTED4ga6wsk4KWPCwXnZc5ptre&#10;eUe3fchFDGGfooIihDqV0mcFGfR9WxNH7mKdwRChy6V2eI/hppLDJBlLgyXHhgJrei8ou+5/jILH&#10;6OROo/V5usmGtt2049Xn29dWqddus5qBCNSEf/HT/a3j/Cn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mp8MAAADbAAAADwAAAAAAAAAAAAAAAACYAgAAZHJzL2Rv&#10;d25yZXYueG1sUEsFBgAAAAAEAAQA9QAAAIgDAAAAAA==&#10;" path="m277,32v-21,,-21,,-21,c256,11,256,11,256,11,256,5,251,,245,v-6,,-10,5,-10,11c235,39,235,39,235,39v-6,5,-6,5,-6,5c205,24,173,11,139,11,62,11,,73,,150v,39,17,75,44,101c24,270,24,270,24,270v-4,4,-4,11,,15c27,287,29,288,32,288v3,,5,-1,8,-3c61,264,61,264,61,264v22,15,49,24,78,24c168,288,194,279,217,264v21,21,21,21,21,21c240,287,243,288,245,288v3,,6,-1,8,-3c257,281,257,274,253,270,233,251,233,251,233,251v27,-26,44,-62,44,-101c277,115,265,84,244,60v6,-6,6,-6,6,-6c277,54,277,54,277,54v6,,11,-5,11,-11c288,37,283,32,277,32xm256,150v,64,-53,117,-117,117c74,267,21,214,21,150,21,85,74,32,139,32v28,,54,11,75,28c199,75,199,75,199,75,182,62,161,54,139,54,86,54,43,97,43,150v,53,43,96,96,96c192,246,235,203,235,150v,-23,-8,-44,-21,-60c229,75,229,75,229,75v17,20,27,46,27,75xm213,150v,41,-33,74,-74,74c97,224,64,191,64,150v,-42,33,-75,75,-75c155,75,171,81,183,90v-15,15,-15,15,-15,15c160,100,150,96,139,96v-30,,-54,24,-54,54c85,179,109,203,139,203v29,,53,-24,53,-53c192,139,189,129,183,120v15,-15,15,-15,15,-15c208,118,213,133,213,150xm171,150v,17,-15,32,-32,32c121,182,107,167,107,150v,-18,14,-32,32,-32c144,118,148,119,152,121v-21,21,-21,21,-21,21c127,146,127,153,131,157v2,2,5,3,8,3c141,160,144,159,146,157v21,-21,21,-21,21,-21c169,140,171,145,171,150xe" filled="f" stroked="f">
                        <v:path arrowok="t" o:connecttype="custom" o:connectlocs="170,21;162,0;156,26;92,7;29,167;16,190;27,190;92,192;158,190;168,190;155,167;162,40;184,36;184,21;92,178;92,21;132,50;29,100;156,100;152,50;141,100;42,100;121,60;92,64;92,135;121,80;141,100;92,121;92,79;87,95;92,107;111,91" o:connectangles="0,0,0,0,0,0,0,0,0,0,0,0,0,0,0,0,0,0,0,0,0,0,0,0,0,0,0,0,0,0,0,0"/>
                        <o:lock v:ext="edit" verticies="t"/>
                      </v:shape>
                      <w10:wrap anchorx="margin" anchory="margin"/>
                    </v:group>
                  </w:pict>
                </mc:Fallback>
              </mc:AlternateContent>
            </w:r>
            <w:r w:rsidR="00EC05A2">
              <w:rPr>
                <w:rFonts w:ascii="Calibri" w:hAnsi="Calibri"/>
                <w:lang w:eastAsia="en-US"/>
              </w:rPr>
              <w:t>Feedback and self-evaluation</w:t>
            </w:r>
          </w:p>
          <w:p w14:paraId="03E7535B" w14:textId="6497C128" w:rsidR="00997A10" w:rsidRPr="001343E9" w:rsidRDefault="007119FB" w:rsidP="00EC05A2">
            <w:pPr>
              <w:ind w:left="567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 w:val="0"/>
                <w:i/>
                <w:lang w:eastAsia="en-US"/>
              </w:rPr>
              <w:t>Please describe the activities and processes implemented to encourage continuous improvement across the programme of entrepreneurial activity</w:t>
            </w:r>
            <w:r w:rsidR="00997A10">
              <w:rPr>
                <w:rFonts w:ascii="Calibri" w:hAnsi="Calibri"/>
                <w:b w:val="0"/>
                <w:i/>
                <w:lang w:eastAsia="en-US"/>
              </w:rPr>
              <w:t xml:space="preserve"> </w:t>
            </w:r>
          </w:p>
        </w:tc>
      </w:tr>
      <w:tr w:rsidR="00997A10" w:rsidRPr="009421E9" w14:paraId="6D4E3824" w14:textId="77777777" w:rsidTr="00E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5242F217" w14:textId="77777777" w:rsidR="00997A10" w:rsidRPr="009421E9" w:rsidRDefault="00997A10" w:rsidP="00EC05A2">
            <w:pPr>
              <w:rPr>
                <w:rFonts w:ascii="Calibri" w:hAnsi="Calibri"/>
                <w:lang w:eastAsia="en-US"/>
              </w:rPr>
            </w:pPr>
          </w:p>
        </w:tc>
      </w:tr>
    </w:tbl>
    <w:p w14:paraId="104E69FC" w14:textId="77777777" w:rsidR="007C27F2" w:rsidRPr="007C27F2" w:rsidRDefault="007C27F2" w:rsidP="007C27F2">
      <w:pPr>
        <w:rPr>
          <w:lang w:eastAsia="en-US"/>
        </w:rPr>
      </w:pPr>
    </w:p>
    <w:p w14:paraId="07435C70" w14:textId="77777777" w:rsidR="007C27F2" w:rsidRPr="007C27F2" w:rsidRDefault="007C27F2" w:rsidP="007C27F2">
      <w:pPr>
        <w:rPr>
          <w:lang w:eastAsia="en-US"/>
        </w:rPr>
      </w:pPr>
    </w:p>
    <w:p w14:paraId="5F50BCB6" w14:textId="77777777" w:rsidR="007C27F2" w:rsidRDefault="007C27F2" w:rsidP="00717FB7">
      <w:pPr>
        <w:pStyle w:val="Heading2"/>
        <w:numPr>
          <w:ilvl w:val="0"/>
          <w:numId w:val="0"/>
        </w:numPr>
        <w:rPr>
          <w:rFonts w:ascii="Calibri" w:hAnsi="Calibri"/>
          <w:sz w:val="44"/>
          <w:szCs w:val="40"/>
        </w:rPr>
      </w:pPr>
    </w:p>
    <w:p w14:paraId="64D30F5F" w14:textId="77777777" w:rsidR="00997A10" w:rsidRDefault="00997A10" w:rsidP="00997A10">
      <w:pPr>
        <w:rPr>
          <w:lang w:eastAsia="en-US"/>
        </w:rPr>
      </w:pPr>
    </w:p>
    <w:p w14:paraId="100191AC" w14:textId="77777777" w:rsidR="00997A10" w:rsidRDefault="00997A10" w:rsidP="00997A10">
      <w:pPr>
        <w:rPr>
          <w:lang w:eastAsia="en-US"/>
        </w:rPr>
      </w:pPr>
    </w:p>
    <w:p w14:paraId="273E2504" w14:textId="77777777" w:rsidR="00997A10" w:rsidRDefault="00997A10" w:rsidP="00997A10">
      <w:pPr>
        <w:rPr>
          <w:lang w:eastAsia="en-US"/>
        </w:rPr>
      </w:pPr>
    </w:p>
    <w:p w14:paraId="161EC068" w14:textId="77777777" w:rsidR="00997A10" w:rsidRDefault="00997A10" w:rsidP="00997A10">
      <w:pPr>
        <w:rPr>
          <w:lang w:eastAsia="en-US"/>
        </w:rPr>
      </w:pPr>
    </w:p>
    <w:p w14:paraId="34C800DE" w14:textId="77777777" w:rsidR="00997A10" w:rsidRDefault="00997A10" w:rsidP="00997A10">
      <w:pPr>
        <w:rPr>
          <w:lang w:eastAsia="en-US"/>
        </w:rPr>
      </w:pPr>
    </w:p>
    <w:p w14:paraId="77D60921" w14:textId="512A6F34" w:rsidR="009F6A45" w:rsidRDefault="009F6A45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00641BBB" w14:textId="6D53E340" w:rsidR="00717FB7" w:rsidRPr="0068712C" w:rsidRDefault="00997A10" w:rsidP="00717FB7">
      <w:pPr>
        <w:pStyle w:val="Heading2"/>
        <w:numPr>
          <w:ilvl w:val="0"/>
          <w:numId w:val="0"/>
        </w:numPr>
      </w:pPr>
      <w:r>
        <w:rPr>
          <w:rFonts w:ascii="Calibri" w:hAnsi="Calibri"/>
          <w:sz w:val="44"/>
          <w:szCs w:val="40"/>
        </w:rPr>
        <w:lastRenderedPageBreak/>
        <w:t>Performance</w:t>
      </w:r>
    </w:p>
    <w:p w14:paraId="1B888B1C" w14:textId="2E95DCC8" w:rsidR="00717FB7" w:rsidRDefault="00EC05A2" w:rsidP="001315FC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Impact and </w:t>
      </w:r>
      <w:r w:rsidR="001343E9">
        <w:rPr>
          <w:rFonts w:asciiTheme="minorHAnsi" w:hAnsiTheme="minorHAnsi"/>
        </w:rPr>
        <w:t>Outcome Statements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343E9" w:rsidRPr="009421E9" w14:paraId="3A05838F" w14:textId="77777777" w:rsidTr="00134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4E93F60" w14:textId="5167A9B3" w:rsidR="001343E9" w:rsidRDefault="001343E9" w:rsidP="001343E9">
            <w:pPr>
              <w:spacing w:before="200" w:after="0"/>
              <w:ind w:left="567"/>
              <w:rPr>
                <w:rFonts w:ascii="Calibri" w:hAnsi="Calibri"/>
                <w:lang w:eastAsia="en-US"/>
              </w:rPr>
            </w:pPr>
            <w:r w:rsidRPr="009421E9">
              <w:rPr>
                <w:rFonts w:ascii="Calibri" w:hAnsi="Calibri"/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0B0223" wp14:editId="27C239B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90170</wp:posOffset>
                      </wp:positionV>
                      <wp:extent cx="255600" cy="255600"/>
                      <wp:effectExtent l="0" t="0" r="0" b="0"/>
                      <wp:wrapNone/>
                      <wp:docPr id="1" name="Group 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5600" cy="255600"/>
                                <a:chOff x="0" y="0"/>
                                <a:chExt cx="340" cy="34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" y="70"/>
                                  <a:ext cx="191" cy="192"/>
                                </a:xfrm>
                                <a:custGeom>
                                  <a:avLst/>
                                  <a:gdLst>
                                    <a:gd name="T0" fmla="*/ 256 w 288"/>
                                    <a:gd name="T1" fmla="*/ 32 h 288"/>
                                    <a:gd name="T2" fmla="*/ 245 w 288"/>
                                    <a:gd name="T3" fmla="*/ 0 h 288"/>
                                    <a:gd name="T4" fmla="*/ 235 w 288"/>
                                    <a:gd name="T5" fmla="*/ 39 h 288"/>
                                    <a:gd name="T6" fmla="*/ 139 w 288"/>
                                    <a:gd name="T7" fmla="*/ 11 h 288"/>
                                    <a:gd name="T8" fmla="*/ 44 w 288"/>
                                    <a:gd name="T9" fmla="*/ 251 h 288"/>
                                    <a:gd name="T10" fmla="*/ 24 w 288"/>
                                    <a:gd name="T11" fmla="*/ 285 h 288"/>
                                    <a:gd name="T12" fmla="*/ 40 w 288"/>
                                    <a:gd name="T13" fmla="*/ 285 h 288"/>
                                    <a:gd name="T14" fmla="*/ 139 w 288"/>
                                    <a:gd name="T15" fmla="*/ 288 h 288"/>
                                    <a:gd name="T16" fmla="*/ 238 w 288"/>
                                    <a:gd name="T17" fmla="*/ 285 h 288"/>
                                    <a:gd name="T18" fmla="*/ 253 w 288"/>
                                    <a:gd name="T19" fmla="*/ 285 h 288"/>
                                    <a:gd name="T20" fmla="*/ 233 w 288"/>
                                    <a:gd name="T21" fmla="*/ 251 h 288"/>
                                    <a:gd name="T22" fmla="*/ 244 w 288"/>
                                    <a:gd name="T23" fmla="*/ 60 h 288"/>
                                    <a:gd name="T24" fmla="*/ 277 w 288"/>
                                    <a:gd name="T25" fmla="*/ 54 h 288"/>
                                    <a:gd name="T26" fmla="*/ 277 w 288"/>
                                    <a:gd name="T27" fmla="*/ 32 h 288"/>
                                    <a:gd name="T28" fmla="*/ 139 w 288"/>
                                    <a:gd name="T29" fmla="*/ 267 h 288"/>
                                    <a:gd name="T30" fmla="*/ 139 w 288"/>
                                    <a:gd name="T31" fmla="*/ 32 h 288"/>
                                    <a:gd name="T32" fmla="*/ 199 w 288"/>
                                    <a:gd name="T33" fmla="*/ 75 h 288"/>
                                    <a:gd name="T34" fmla="*/ 43 w 288"/>
                                    <a:gd name="T35" fmla="*/ 150 h 288"/>
                                    <a:gd name="T36" fmla="*/ 235 w 288"/>
                                    <a:gd name="T37" fmla="*/ 150 h 288"/>
                                    <a:gd name="T38" fmla="*/ 229 w 288"/>
                                    <a:gd name="T39" fmla="*/ 75 h 288"/>
                                    <a:gd name="T40" fmla="*/ 213 w 288"/>
                                    <a:gd name="T41" fmla="*/ 150 h 288"/>
                                    <a:gd name="T42" fmla="*/ 64 w 288"/>
                                    <a:gd name="T43" fmla="*/ 150 h 288"/>
                                    <a:gd name="T44" fmla="*/ 183 w 288"/>
                                    <a:gd name="T45" fmla="*/ 90 h 288"/>
                                    <a:gd name="T46" fmla="*/ 139 w 288"/>
                                    <a:gd name="T47" fmla="*/ 96 h 288"/>
                                    <a:gd name="T48" fmla="*/ 139 w 288"/>
                                    <a:gd name="T49" fmla="*/ 203 h 288"/>
                                    <a:gd name="T50" fmla="*/ 183 w 288"/>
                                    <a:gd name="T51" fmla="*/ 120 h 288"/>
                                    <a:gd name="T52" fmla="*/ 213 w 288"/>
                                    <a:gd name="T53" fmla="*/ 150 h 288"/>
                                    <a:gd name="T54" fmla="*/ 139 w 288"/>
                                    <a:gd name="T55" fmla="*/ 182 h 288"/>
                                    <a:gd name="T56" fmla="*/ 139 w 288"/>
                                    <a:gd name="T57" fmla="*/ 118 h 288"/>
                                    <a:gd name="T58" fmla="*/ 131 w 288"/>
                                    <a:gd name="T59" fmla="*/ 142 h 288"/>
                                    <a:gd name="T60" fmla="*/ 139 w 288"/>
                                    <a:gd name="T61" fmla="*/ 160 h 288"/>
                                    <a:gd name="T62" fmla="*/ 167 w 288"/>
                                    <a:gd name="T63" fmla="*/ 136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277" y="32"/>
                                      </a:moveTo>
                                      <a:cubicBezTo>
                                        <a:pt x="256" y="32"/>
                                        <a:pt x="256" y="32"/>
                                        <a:pt x="256" y="32"/>
                                      </a:cubicBezTo>
                                      <a:cubicBezTo>
                                        <a:pt x="256" y="11"/>
                                        <a:pt x="256" y="11"/>
                                        <a:pt x="256" y="11"/>
                                      </a:cubicBezTo>
                                      <a:cubicBezTo>
                                        <a:pt x="256" y="5"/>
                                        <a:pt x="251" y="0"/>
                                        <a:pt x="245" y="0"/>
                                      </a:cubicBezTo>
                                      <a:cubicBezTo>
                                        <a:pt x="239" y="0"/>
                                        <a:pt x="235" y="5"/>
                                        <a:pt x="235" y="11"/>
                                      </a:cubicBezTo>
                                      <a:cubicBezTo>
                                        <a:pt x="235" y="39"/>
                                        <a:pt x="235" y="39"/>
                                        <a:pt x="235" y="39"/>
                                      </a:cubicBezTo>
                                      <a:cubicBezTo>
                                        <a:pt x="229" y="44"/>
                                        <a:pt x="229" y="44"/>
                                        <a:pt x="229" y="44"/>
                                      </a:cubicBezTo>
                                      <a:cubicBezTo>
                                        <a:pt x="205" y="24"/>
                                        <a:pt x="173" y="11"/>
                                        <a:pt x="139" y="11"/>
                                      </a:cubicBezTo>
                                      <a:cubicBezTo>
                                        <a:pt x="62" y="11"/>
                                        <a:pt x="0" y="73"/>
                                        <a:pt x="0" y="150"/>
                                      </a:cubicBezTo>
                                      <a:cubicBezTo>
                                        <a:pt x="0" y="189"/>
                                        <a:pt x="17" y="225"/>
                                        <a:pt x="44" y="251"/>
                                      </a:cubicBezTo>
                                      <a:cubicBezTo>
                                        <a:pt x="24" y="270"/>
                                        <a:pt x="24" y="270"/>
                                        <a:pt x="24" y="270"/>
                                      </a:cubicBezTo>
                                      <a:cubicBezTo>
                                        <a:pt x="20" y="274"/>
                                        <a:pt x="20" y="281"/>
                                        <a:pt x="24" y="285"/>
                                      </a:cubicBezTo>
                                      <a:cubicBezTo>
                                        <a:pt x="27" y="287"/>
                                        <a:pt x="29" y="288"/>
                                        <a:pt x="32" y="288"/>
                                      </a:cubicBezTo>
                                      <a:cubicBezTo>
                                        <a:pt x="35" y="288"/>
                                        <a:pt x="37" y="287"/>
                                        <a:pt x="40" y="285"/>
                                      </a:cubicBezTo>
                                      <a:cubicBezTo>
                                        <a:pt x="61" y="264"/>
                                        <a:pt x="61" y="264"/>
                                        <a:pt x="61" y="264"/>
                                      </a:cubicBezTo>
                                      <a:cubicBezTo>
                                        <a:pt x="83" y="279"/>
                                        <a:pt x="110" y="288"/>
                                        <a:pt x="139" y="288"/>
                                      </a:cubicBezTo>
                                      <a:cubicBezTo>
                                        <a:pt x="168" y="288"/>
                                        <a:pt x="194" y="279"/>
                                        <a:pt x="217" y="264"/>
                                      </a:cubicBezTo>
                                      <a:cubicBezTo>
                                        <a:pt x="238" y="285"/>
                                        <a:pt x="238" y="285"/>
                                        <a:pt x="238" y="285"/>
                                      </a:cubicBezTo>
                                      <a:cubicBezTo>
                                        <a:pt x="240" y="287"/>
                                        <a:pt x="243" y="288"/>
                                        <a:pt x="245" y="288"/>
                                      </a:cubicBezTo>
                                      <a:cubicBezTo>
                                        <a:pt x="248" y="288"/>
                                        <a:pt x="251" y="287"/>
                                        <a:pt x="253" y="285"/>
                                      </a:cubicBezTo>
                                      <a:cubicBezTo>
                                        <a:pt x="257" y="281"/>
                                        <a:pt x="257" y="274"/>
                                        <a:pt x="253" y="270"/>
                                      </a:cubicBezTo>
                                      <a:cubicBezTo>
                                        <a:pt x="233" y="251"/>
                                        <a:pt x="233" y="251"/>
                                        <a:pt x="233" y="251"/>
                                      </a:cubicBezTo>
                                      <a:cubicBezTo>
                                        <a:pt x="260" y="225"/>
                                        <a:pt x="277" y="189"/>
                                        <a:pt x="277" y="150"/>
                                      </a:cubicBezTo>
                                      <a:cubicBezTo>
                                        <a:pt x="277" y="115"/>
                                        <a:pt x="265" y="84"/>
                                        <a:pt x="244" y="60"/>
                                      </a:cubicBezTo>
                                      <a:cubicBezTo>
                                        <a:pt x="250" y="54"/>
                                        <a:pt x="250" y="54"/>
                                        <a:pt x="250" y="54"/>
                                      </a:cubicBezTo>
                                      <a:cubicBezTo>
                                        <a:pt x="277" y="54"/>
                                        <a:pt x="277" y="54"/>
                                        <a:pt x="277" y="54"/>
                                      </a:cubicBezTo>
                                      <a:cubicBezTo>
                                        <a:pt x="283" y="54"/>
                                        <a:pt x="288" y="49"/>
                                        <a:pt x="288" y="43"/>
                                      </a:cubicBezTo>
                                      <a:cubicBezTo>
                                        <a:pt x="288" y="37"/>
                                        <a:pt x="283" y="32"/>
                                        <a:pt x="277" y="32"/>
                                      </a:cubicBezTo>
                                      <a:close/>
                                      <a:moveTo>
                                        <a:pt x="256" y="150"/>
                                      </a:moveTo>
                                      <a:cubicBezTo>
                                        <a:pt x="256" y="214"/>
                                        <a:pt x="203" y="267"/>
                                        <a:pt x="139" y="267"/>
                                      </a:cubicBezTo>
                                      <a:cubicBezTo>
                                        <a:pt x="74" y="267"/>
                                        <a:pt x="21" y="214"/>
                                        <a:pt x="21" y="150"/>
                                      </a:cubicBezTo>
                                      <a:cubicBezTo>
                                        <a:pt x="21" y="85"/>
                                        <a:pt x="74" y="32"/>
                                        <a:pt x="139" y="32"/>
                                      </a:cubicBezTo>
                                      <a:cubicBezTo>
                                        <a:pt x="167" y="32"/>
                                        <a:pt x="193" y="43"/>
                                        <a:pt x="214" y="60"/>
                                      </a:cubicBezTo>
                                      <a:cubicBezTo>
                                        <a:pt x="199" y="75"/>
                                        <a:pt x="199" y="75"/>
                                        <a:pt x="199" y="75"/>
                                      </a:cubicBezTo>
                                      <a:cubicBezTo>
                                        <a:pt x="182" y="62"/>
                                        <a:pt x="161" y="54"/>
                                        <a:pt x="139" y="54"/>
                                      </a:cubicBezTo>
                                      <a:cubicBezTo>
                                        <a:pt x="86" y="54"/>
                                        <a:pt x="43" y="97"/>
                                        <a:pt x="43" y="150"/>
                                      </a:cubicBezTo>
                                      <a:cubicBezTo>
                                        <a:pt x="43" y="203"/>
                                        <a:pt x="86" y="246"/>
                                        <a:pt x="139" y="246"/>
                                      </a:cubicBezTo>
                                      <a:cubicBezTo>
                                        <a:pt x="192" y="246"/>
                                        <a:pt x="235" y="203"/>
                                        <a:pt x="235" y="150"/>
                                      </a:cubicBezTo>
                                      <a:cubicBezTo>
                                        <a:pt x="235" y="127"/>
                                        <a:pt x="227" y="106"/>
                                        <a:pt x="214" y="90"/>
                                      </a:cubicBezTo>
                                      <a:cubicBezTo>
                                        <a:pt x="229" y="75"/>
                                        <a:pt x="229" y="75"/>
                                        <a:pt x="229" y="75"/>
                                      </a:cubicBezTo>
                                      <a:cubicBezTo>
                                        <a:pt x="246" y="95"/>
                                        <a:pt x="256" y="121"/>
                                        <a:pt x="256" y="150"/>
                                      </a:cubicBezTo>
                                      <a:close/>
                                      <a:moveTo>
                                        <a:pt x="213" y="150"/>
                                      </a:moveTo>
                                      <a:cubicBezTo>
                                        <a:pt x="213" y="191"/>
                                        <a:pt x="180" y="224"/>
                                        <a:pt x="139" y="224"/>
                                      </a:cubicBezTo>
                                      <a:cubicBezTo>
                                        <a:pt x="97" y="224"/>
                                        <a:pt x="64" y="191"/>
                                        <a:pt x="64" y="150"/>
                                      </a:cubicBezTo>
                                      <a:cubicBezTo>
                                        <a:pt x="64" y="108"/>
                                        <a:pt x="97" y="75"/>
                                        <a:pt x="139" y="75"/>
                                      </a:cubicBezTo>
                                      <a:cubicBezTo>
                                        <a:pt x="155" y="75"/>
                                        <a:pt x="171" y="81"/>
                                        <a:pt x="183" y="90"/>
                                      </a:cubicBezTo>
                                      <a:cubicBezTo>
                                        <a:pt x="168" y="105"/>
                                        <a:pt x="168" y="105"/>
                                        <a:pt x="168" y="105"/>
                                      </a:cubicBezTo>
                                      <a:cubicBezTo>
                                        <a:pt x="160" y="100"/>
                                        <a:pt x="150" y="96"/>
                                        <a:pt x="139" y="96"/>
                                      </a:cubicBezTo>
                                      <a:cubicBezTo>
                                        <a:pt x="109" y="96"/>
                                        <a:pt x="85" y="120"/>
                                        <a:pt x="85" y="150"/>
                                      </a:cubicBezTo>
                                      <a:cubicBezTo>
                                        <a:pt x="85" y="179"/>
                                        <a:pt x="109" y="203"/>
                                        <a:pt x="139" y="203"/>
                                      </a:cubicBezTo>
                                      <a:cubicBezTo>
                                        <a:pt x="168" y="203"/>
                                        <a:pt x="192" y="179"/>
                                        <a:pt x="192" y="150"/>
                                      </a:cubicBezTo>
                                      <a:cubicBezTo>
                                        <a:pt x="192" y="139"/>
                                        <a:pt x="189" y="129"/>
                                        <a:pt x="183" y="120"/>
                                      </a:cubicBezTo>
                                      <a:cubicBezTo>
                                        <a:pt x="198" y="105"/>
                                        <a:pt x="198" y="105"/>
                                        <a:pt x="198" y="105"/>
                                      </a:cubicBezTo>
                                      <a:cubicBezTo>
                                        <a:pt x="208" y="118"/>
                                        <a:pt x="213" y="133"/>
                                        <a:pt x="213" y="150"/>
                                      </a:cubicBezTo>
                                      <a:close/>
                                      <a:moveTo>
                                        <a:pt x="171" y="150"/>
                                      </a:moveTo>
                                      <a:cubicBezTo>
                                        <a:pt x="171" y="167"/>
                                        <a:pt x="156" y="182"/>
                                        <a:pt x="139" y="182"/>
                                      </a:cubicBezTo>
                                      <a:cubicBezTo>
                                        <a:pt x="121" y="182"/>
                                        <a:pt x="107" y="167"/>
                                        <a:pt x="107" y="150"/>
                                      </a:cubicBezTo>
                                      <a:cubicBezTo>
                                        <a:pt x="107" y="132"/>
                                        <a:pt x="121" y="118"/>
                                        <a:pt x="139" y="118"/>
                                      </a:cubicBezTo>
                                      <a:cubicBezTo>
                                        <a:pt x="144" y="118"/>
                                        <a:pt x="148" y="119"/>
                                        <a:pt x="152" y="121"/>
                                      </a:cubicBezTo>
                                      <a:cubicBezTo>
                                        <a:pt x="131" y="142"/>
                                        <a:pt x="131" y="142"/>
                                        <a:pt x="131" y="142"/>
                                      </a:cubicBezTo>
                                      <a:cubicBezTo>
                                        <a:pt x="127" y="146"/>
                                        <a:pt x="127" y="153"/>
                                        <a:pt x="131" y="157"/>
                                      </a:cubicBezTo>
                                      <a:cubicBezTo>
                                        <a:pt x="133" y="159"/>
                                        <a:pt x="136" y="160"/>
                                        <a:pt x="139" y="160"/>
                                      </a:cubicBezTo>
                                      <a:cubicBezTo>
                                        <a:pt x="141" y="160"/>
                                        <a:pt x="144" y="159"/>
                                        <a:pt x="146" y="157"/>
                                      </a:cubicBezTo>
                                      <a:cubicBezTo>
                                        <a:pt x="167" y="136"/>
                                        <a:pt x="167" y="136"/>
                                        <a:pt x="167" y="136"/>
                                      </a:cubicBezTo>
                                      <a:cubicBezTo>
                                        <a:pt x="169" y="140"/>
                                        <a:pt x="171" y="145"/>
                                        <a:pt x="171" y="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1A00150" id="Group 726" o:spid="_x0000_s1026" style="position:absolute;margin-left:0;margin-top:7.1pt;width:20.15pt;height:20.15pt;z-index:251659264;mso-position-horizontal:left;mso-position-horizontal-relative:margin;mso-position-vertical-relative:margin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">
                      <v:shape id="Freeform 2" o:spid="_x0000_s1027" style="position:absolute;width:340;height:340;visibility:visible;mso-wrap-style:square;v-text-anchor:top" coordsize="51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x/sEA&#10;AADaAAAADwAAAGRycy9kb3ducmV2LnhtbESPQYvCMBSE74L/ITzBmyaKiHSNsgiCCgra9bC3R/O2&#10;Ldu81CZq/fdGEDwOM/MNM1+2thI3anzpWMNoqEAQZ86UnGv4SdeDGQgfkA1WjknDgzwsF93OHBPj&#10;7nyk2ynkIkLYJ6ihCKFOpPRZQRb90NXE0ftzjcUQZZNL0+A9wm0lx0pNpcWS40KBNa0Kyv5PV6uB&#10;JquD+T2P0v1EKXXe2ku6sTut+732+wtEoDZ8wu/2xmgYw+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r8f7BAAAA2gAAAA8AAAAAAAAAAAAAAAAAmAIAAGRycy9kb3du&#10;cmV2LnhtbFBLBQYAAAAABAAEAPUAAACGAwAAAAA=&#10;" path="m256,21v129,,234,105,234,235c490,385,385,490,256,490,126,490,21,385,21,256,21,126,126,21,256,21m256,c114,,,114,,256,,397,114,512,256,512v141,,256,-115,256,-256c512,114,397,,256,xe" filled="f" stroked="f">
                        <v:path arrowok="t" o:connecttype="custom" o:connectlocs="170,14;325,170;170,325;14,170;170,14;170,0;0,170;170,340;340,170;170,0" o:connectangles="0,0,0,0,0,0,0,0,0,0"/>
                        <o:lock v:ext="edit" verticies="t"/>
                      </v:shape>
                      <v:shape id="Freeform 3" o:spid="_x0000_s1028" style="position:absolute;left:78;top:70;width:191;height:192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65cUA&#10;AADaAAAADwAAAGRycy9kb3ducmV2LnhtbESP3WrCQBSE7wt9h+UUvKubGioaXUUK1VIQ/APx7pA9&#10;JqHZs2F31aRP7wqFXg4z8w0znbemFldyvrKs4K2fgCDOra64UHDYf76OQPiArLG2TAo68jCfPT9N&#10;MdP2xlu67kIhIoR9hgrKEJpMSp+XZND3bUMcvbN1BkOUrpDa4S3CTS0HSTKUBiuOCyU29FFS/rO7&#10;GAW/6dEd0+/TeJ0PbLfuhovl+2qjVO+lXUxABGrDf/iv/aUVpPC4Em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brlxQAAANoAAAAPAAAAAAAAAAAAAAAAAJgCAABkcnMv&#10;ZG93bnJldi54bWxQSwUGAAAAAAQABAD1AAAAigMAAAAA&#10;" path="m277,32v-21,,-21,,-21,c256,11,256,11,256,11,256,5,251,,245,v-6,,-10,5,-10,11c235,39,235,39,235,39v-6,5,-6,5,-6,5c205,24,173,11,139,11,62,11,,73,,150v,39,17,75,44,101c24,270,24,270,24,270v-4,4,-4,11,,15c27,287,29,288,32,288v3,,5,-1,8,-3c61,264,61,264,61,264v22,15,49,24,78,24c168,288,194,279,217,264v21,21,21,21,21,21c240,287,243,288,245,288v3,,6,-1,8,-3c257,281,257,274,253,270,233,251,233,251,233,251v27,-26,44,-62,44,-101c277,115,265,84,244,60v6,-6,6,-6,6,-6c277,54,277,54,277,54v6,,11,-5,11,-11c288,37,283,32,277,32xm256,150v,64,-53,117,-117,117c74,267,21,214,21,150,21,85,74,32,139,32v28,,54,11,75,28c199,75,199,75,199,75,182,62,161,54,139,54,86,54,43,97,43,150v,53,43,96,96,96c192,246,235,203,235,150v,-23,-8,-44,-21,-60c229,75,229,75,229,75v17,20,27,46,27,75xm213,150v,41,-33,74,-74,74c97,224,64,191,64,150v,-42,33,-75,75,-75c155,75,171,81,183,90v-15,15,-15,15,-15,15c160,100,150,96,139,96v-30,,-54,24,-54,54c85,179,109,203,139,203v29,,53,-24,53,-53c192,139,189,129,183,120v15,-15,15,-15,15,-15c208,118,213,133,213,150xm171,150v,17,-15,32,-32,32c121,182,107,167,107,150v,-18,14,-32,32,-32c144,118,148,119,152,121v-21,21,-21,21,-21,21c127,146,127,153,131,157v2,2,5,3,8,3c141,160,144,159,146,157v21,-21,21,-21,21,-21c169,140,171,145,171,150xe" filled="f" stroked="f">
                        <v:path arrowok="t" o:connecttype="custom" o:connectlocs="170,21;162,0;156,26;92,7;29,167;16,190;27,190;92,192;158,190;168,190;155,167;162,40;184,36;184,21;92,178;92,21;132,50;29,100;156,100;152,50;141,100;42,100;121,60;92,64;92,135;121,80;141,100;92,121;92,79;87,95;92,107;111,91" o:connectangles="0,0,0,0,0,0,0,0,0,0,0,0,0,0,0,0,0,0,0,0,0,0,0,0,0,0,0,0,0,0,0,0"/>
                        <o:lock v:ext="edit" verticies="t"/>
                      </v:shape>
                      <w10:wrap anchorx="margin" anchory="margin"/>
                    </v:group>
                  </w:pict>
                </mc:Fallback>
              </mc:AlternateContent>
            </w:r>
            <w:r w:rsidR="009F6A45">
              <w:rPr>
                <w:rFonts w:ascii="Calibri" w:hAnsi="Calibri"/>
                <w:lang w:eastAsia="en-US"/>
              </w:rPr>
              <w:t xml:space="preserve">Impact and </w:t>
            </w:r>
            <w:r w:rsidRPr="009421E9">
              <w:rPr>
                <w:rFonts w:ascii="Calibri" w:hAnsi="Calibri"/>
                <w:lang w:eastAsia="en-US"/>
              </w:rPr>
              <w:t>Outcome Sta</w:t>
            </w:r>
            <w:r>
              <w:rPr>
                <w:rFonts w:ascii="Calibri" w:hAnsi="Calibri"/>
                <w:lang w:eastAsia="en-US"/>
              </w:rPr>
              <w:t xml:space="preserve">tements </w:t>
            </w:r>
          </w:p>
          <w:p w14:paraId="065D07EB" w14:textId="63E9AD6B" w:rsidR="001343E9" w:rsidRPr="001343E9" w:rsidRDefault="007119FB" w:rsidP="007119FB">
            <w:pPr>
              <w:ind w:left="567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 w:val="0"/>
                <w:i/>
                <w:lang w:eastAsia="en-US"/>
              </w:rPr>
              <w:t xml:space="preserve">Please provide a narrative describing how </w:t>
            </w:r>
            <w:r w:rsidR="001343E9" w:rsidRPr="001343E9">
              <w:rPr>
                <w:rFonts w:ascii="Calibri" w:hAnsi="Calibri"/>
                <w:b w:val="0"/>
                <w:i/>
                <w:lang w:eastAsia="en-US"/>
              </w:rPr>
              <w:t xml:space="preserve"> the </w:t>
            </w:r>
            <w:r w:rsidR="009F6A45">
              <w:rPr>
                <w:rFonts w:ascii="Calibri" w:hAnsi="Calibri"/>
                <w:b w:val="0"/>
                <w:i/>
                <w:lang w:eastAsia="en-US"/>
              </w:rPr>
              <w:t xml:space="preserve">programme of entrepreneurial activity </w:t>
            </w:r>
            <w:r w:rsidR="001343E9" w:rsidRPr="001343E9">
              <w:rPr>
                <w:rFonts w:ascii="Calibri" w:hAnsi="Calibri"/>
                <w:b w:val="0"/>
                <w:i/>
                <w:lang w:eastAsia="en-US"/>
              </w:rPr>
              <w:t>is</w:t>
            </w:r>
            <w:r>
              <w:rPr>
                <w:rFonts w:ascii="Calibri" w:hAnsi="Calibri"/>
                <w:b w:val="0"/>
                <w:i/>
                <w:lang w:eastAsia="en-US"/>
              </w:rPr>
              <w:t xml:space="preserve"> supporting the impact and outcome statements</w:t>
            </w:r>
          </w:p>
        </w:tc>
      </w:tr>
      <w:tr w:rsidR="001343E9" w:rsidRPr="009421E9" w14:paraId="6A5BFB3E" w14:textId="77777777" w:rsidTr="0013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0094DFD7" w14:textId="77777777" w:rsidR="001343E9" w:rsidRPr="009421E9" w:rsidRDefault="001343E9" w:rsidP="005C3D71">
            <w:pPr>
              <w:rPr>
                <w:rFonts w:ascii="Calibri" w:hAnsi="Calibri"/>
                <w:lang w:eastAsia="en-US"/>
              </w:rPr>
            </w:pPr>
          </w:p>
        </w:tc>
      </w:tr>
      <w:tr w:rsidR="001343E9" w:rsidRPr="009421E9" w14:paraId="6DCDD3D9" w14:textId="77777777" w:rsidTr="00134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65C265F2" w14:textId="77777777" w:rsidR="001343E9" w:rsidRPr="009421E9" w:rsidRDefault="001343E9" w:rsidP="005C3D71">
            <w:pPr>
              <w:rPr>
                <w:rFonts w:ascii="Calibri" w:hAnsi="Calibri"/>
                <w:lang w:eastAsia="en-US"/>
              </w:rPr>
            </w:pPr>
          </w:p>
        </w:tc>
      </w:tr>
      <w:tr w:rsidR="001343E9" w:rsidRPr="009421E9" w14:paraId="4FC38020" w14:textId="77777777" w:rsidTr="0013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0C450AFF" w14:textId="77777777" w:rsidR="001343E9" w:rsidRPr="009421E9" w:rsidRDefault="001343E9" w:rsidP="005C3D71">
            <w:pPr>
              <w:rPr>
                <w:rFonts w:ascii="Calibri" w:hAnsi="Calibri"/>
                <w:lang w:eastAsia="en-US"/>
              </w:rPr>
            </w:pPr>
          </w:p>
        </w:tc>
      </w:tr>
    </w:tbl>
    <w:p w14:paraId="1D1736E9" w14:textId="08BE1AC6" w:rsidR="00717FB7" w:rsidRDefault="009F6A45" w:rsidP="00717FB7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Measuring Success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F87A21" w:rsidRPr="009421E9" w14:paraId="4F039A94" w14:textId="77777777" w:rsidTr="00F87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FFFFF" w:themeColor="background1"/>
            </w:tcBorders>
          </w:tcPr>
          <w:p w14:paraId="6CEA4ADC" w14:textId="5E930BF4" w:rsidR="00F87A21" w:rsidRPr="00F87A21" w:rsidRDefault="00F87A21" w:rsidP="00F87A21">
            <w:pPr>
              <w:ind w:left="567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Measure description </w:t>
            </w:r>
            <w:r w:rsidR="009F6A45">
              <w:rPr>
                <w:rFonts w:ascii="Calibri" w:hAnsi="Calibri"/>
                <w:lang w:eastAsia="en-US"/>
              </w:rPr>
              <w:t>(as described in Annual Approach to activities)</w:t>
            </w: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FFFFF" w:themeColor="background1"/>
              <w:bottom w:val="single" w:sz="4" w:space="0" w:color="F79607"/>
              <w:right w:val="single" w:sz="4" w:space="0" w:color="FFFFFF" w:themeColor="background1"/>
            </w:tcBorders>
          </w:tcPr>
          <w:p w14:paraId="3B2BF327" w14:textId="7C217D84" w:rsidR="00F87A21" w:rsidRPr="00F87A21" w:rsidRDefault="00F87A21" w:rsidP="00F87A21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US"/>
              </w:rPr>
            </w:pPr>
            <w:r w:rsidRPr="00F87A21">
              <w:rPr>
                <w:rFonts w:ascii="Calibri" w:hAnsi="Calibri"/>
                <w:lang w:eastAsia="en-US"/>
              </w:rPr>
              <w:t>Measure</w:t>
            </w: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FFFFF" w:themeColor="background1"/>
              <w:bottom w:val="single" w:sz="4" w:space="0" w:color="F79607"/>
              <w:right w:val="single" w:sz="4" w:space="0" w:color="F79607"/>
            </w:tcBorders>
          </w:tcPr>
          <w:p w14:paraId="45259CF7" w14:textId="2BD91D9A" w:rsidR="00F87A21" w:rsidRPr="001343E9" w:rsidRDefault="00F87A21" w:rsidP="005C3D71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Narrative</w:t>
            </w:r>
          </w:p>
        </w:tc>
      </w:tr>
      <w:tr w:rsidR="00375DFF" w:rsidRPr="009421E9" w14:paraId="428A3FB0" w14:textId="77777777" w:rsidTr="009C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6BE5CDAA" w14:textId="0015DC6D" w:rsidR="00375DFF" w:rsidRPr="00375DFF" w:rsidRDefault="00375DFF" w:rsidP="00375DFF">
            <w:pPr>
              <w:rPr>
                <w:rFonts w:ascii="Calibri" w:hAnsi="Calibri"/>
                <w:b w:val="0"/>
                <w:bCs w:val="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6A0FF0DC" w14:textId="2264DDB4" w:rsidR="00375DFF" w:rsidRPr="00F87A21" w:rsidRDefault="00375DFF" w:rsidP="0037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8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584DFA5A" w14:textId="53B89981" w:rsidR="00375DFF" w:rsidRPr="009421E9" w:rsidRDefault="00375DFF" w:rsidP="0037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US"/>
              </w:rPr>
            </w:pPr>
          </w:p>
        </w:tc>
      </w:tr>
      <w:tr w:rsidR="00375DFF" w:rsidRPr="009421E9" w14:paraId="1A7055A8" w14:textId="77777777" w:rsidTr="00FC5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78CE2A1E" w14:textId="61B5E171" w:rsidR="00375DFF" w:rsidRPr="00375DFF" w:rsidRDefault="00375DFF" w:rsidP="00375DFF">
            <w:pPr>
              <w:rPr>
                <w:rFonts w:ascii="Calibri" w:hAnsi="Calibri"/>
                <w:b w:val="0"/>
                <w:bCs w:val="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1832CAFE" w14:textId="129A16D7" w:rsidR="00375DFF" w:rsidRPr="00F87A21" w:rsidRDefault="00375DFF" w:rsidP="00375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i/>
                <w:color w:val="FF0000"/>
                <w:sz w:val="18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4CBA197B" w14:textId="7AE9DCF2" w:rsidR="00375DFF" w:rsidRPr="009421E9" w:rsidRDefault="00375DFF" w:rsidP="00375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US"/>
              </w:rPr>
            </w:pPr>
          </w:p>
        </w:tc>
      </w:tr>
      <w:tr w:rsidR="00375DFF" w:rsidRPr="009421E9" w14:paraId="37327A91" w14:textId="77777777" w:rsidTr="00145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15E6BB3B" w14:textId="19968D76" w:rsidR="00375DFF" w:rsidRPr="00375DFF" w:rsidRDefault="00375DFF" w:rsidP="00375DFF">
            <w:pPr>
              <w:rPr>
                <w:rFonts w:ascii="Calibri" w:hAnsi="Calibri"/>
                <w:b w:val="0"/>
                <w:bCs w:val="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4FA97710" w14:textId="3C6ADE6B" w:rsidR="00375DFF" w:rsidRPr="00F87A21" w:rsidRDefault="00375DFF" w:rsidP="0037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8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6292DCEE" w14:textId="1BBBFD07" w:rsidR="00375DFF" w:rsidRPr="009421E9" w:rsidRDefault="00375DFF" w:rsidP="0037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US"/>
              </w:rPr>
            </w:pPr>
          </w:p>
        </w:tc>
      </w:tr>
      <w:tr w:rsidR="00375DFF" w:rsidRPr="009421E9" w14:paraId="50A26971" w14:textId="77777777" w:rsidTr="00145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677D9CE6" w14:textId="77777777" w:rsidR="00375DFF" w:rsidRPr="009421E9" w:rsidRDefault="00375DFF" w:rsidP="00375DFF">
            <w:pPr>
              <w:rPr>
                <w:rFonts w:ascii="Calibri" w:hAnsi="Calibri"/>
                <w:b w:val="0"/>
                <w:bCs w:val="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58F8FF44" w14:textId="77777777" w:rsidR="00375DFF" w:rsidRPr="009421E9" w:rsidRDefault="00375DFF" w:rsidP="00375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6365BA21" w14:textId="77777777" w:rsidR="00375DFF" w:rsidRPr="009421E9" w:rsidRDefault="00375DFF" w:rsidP="00375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US"/>
              </w:rPr>
            </w:pPr>
          </w:p>
        </w:tc>
      </w:tr>
      <w:tr w:rsidR="00375DFF" w:rsidRPr="009421E9" w14:paraId="57382D20" w14:textId="77777777" w:rsidTr="00145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5085B1F9" w14:textId="77777777" w:rsidR="00375DFF" w:rsidRPr="009421E9" w:rsidRDefault="00375DFF" w:rsidP="00375DFF">
            <w:pPr>
              <w:rPr>
                <w:rFonts w:ascii="Calibri" w:hAnsi="Calibri"/>
                <w:b w:val="0"/>
                <w:bCs w:val="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34097D11" w14:textId="77777777" w:rsidR="00375DFF" w:rsidRPr="009421E9" w:rsidRDefault="00375DFF" w:rsidP="0037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6B0FC652" w14:textId="77777777" w:rsidR="00375DFF" w:rsidRPr="009421E9" w:rsidRDefault="00375DFF" w:rsidP="0037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US"/>
              </w:rPr>
            </w:pPr>
          </w:p>
        </w:tc>
      </w:tr>
      <w:tr w:rsidR="00375DFF" w:rsidRPr="009421E9" w14:paraId="7D8ED20F" w14:textId="77777777" w:rsidTr="00145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07FFDAF8" w14:textId="77777777" w:rsidR="00375DFF" w:rsidRPr="009421E9" w:rsidRDefault="00375DFF" w:rsidP="00375DFF">
            <w:pPr>
              <w:rPr>
                <w:rFonts w:ascii="Calibri" w:hAnsi="Calibri"/>
                <w:b w:val="0"/>
                <w:bCs w:val="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7D801C75" w14:textId="77777777" w:rsidR="00375DFF" w:rsidRPr="009421E9" w:rsidRDefault="00375DFF" w:rsidP="00375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36D0A676" w14:textId="77777777" w:rsidR="00375DFF" w:rsidRPr="009421E9" w:rsidRDefault="00375DFF" w:rsidP="00375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US"/>
              </w:rPr>
            </w:pPr>
          </w:p>
        </w:tc>
      </w:tr>
      <w:tr w:rsidR="00375DFF" w:rsidRPr="009421E9" w14:paraId="28832276" w14:textId="77777777" w:rsidTr="00145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6B1D7771" w14:textId="77777777" w:rsidR="00375DFF" w:rsidRPr="009421E9" w:rsidRDefault="00375DFF" w:rsidP="00375DFF">
            <w:pPr>
              <w:rPr>
                <w:rFonts w:ascii="Calibri" w:hAnsi="Calibri"/>
                <w:b w:val="0"/>
                <w:bCs w:val="0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647C1CC4" w14:textId="77777777" w:rsidR="00375DFF" w:rsidRPr="009421E9" w:rsidRDefault="00375DFF" w:rsidP="0037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F79607"/>
              <w:left w:val="single" w:sz="4" w:space="0" w:color="F79607"/>
              <w:bottom w:val="single" w:sz="4" w:space="0" w:color="F79607"/>
              <w:right w:val="single" w:sz="4" w:space="0" w:color="F79607"/>
            </w:tcBorders>
            <w:shd w:val="clear" w:color="auto" w:fill="auto"/>
          </w:tcPr>
          <w:p w14:paraId="086868A4" w14:textId="77777777" w:rsidR="00375DFF" w:rsidRPr="009421E9" w:rsidRDefault="00375DFF" w:rsidP="0037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US"/>
              </w:rPr>
            </w:pPr>
          </w:p>
        </w:tc>
      </w:tr>
    </w:tbl>
    <w:p w14:paraId="1429CBCC" w14:textId="5DFD1B32" w:rsidR="00F34F69" w:rsidRPr="00F34F69" w:rsidRDefault="00F34F69" w:rsidP="00F34F69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Programme evolution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F69" w:rsidRPr="009421E9" w14:paraId="78CCDA87" w14:textId="77777777" w:rsidTr="00EF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56D93E23" w14:textId="304FA892" w:rsidR="00F34F69" w:rsidRDefault="00F34F69" w:rsidP="00EF1695">
            <w:pPr>
              <w:spacing w:before="200" w:after="0"/>
              <w:ind w:left="567"/>
              <w:rPr>
                <w:rFonts w:ascii="Calibri" w:hAnsi="Calibri"/>
                <w:lang w:eastAsia="en-US"/>
              </w:rPr>
            </w:pPr>
            <w:r w:rsidRPr="009421E9">
              <w:rPr>
                <w:rFonts w:ascii="Calibri" w:hAnsi="Calibri"/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2DA7D38" wp14:editId="2302A72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90170</wp:posOffset>
                      </wp:positionV>
                      <wp:extent cx="255600" cy="255600"/>
                      <wp:effectExtent l="0" t="0" r="0" b="0"/>
                      <wp:wrapNone/>
                      <wp:docPr id="20" name="Group 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5600" cy="255600"/>
                                <a:chOff x="0" y="0"/>
                                <a:chExt cx="340" cy="34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1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" y="70"/>
                                  <a:ext cx="191" cy="192"/>
                                </a:xfrm>
                                <a:custGeom>
                                  <a:avLst/>
                                  <a:gdLst>
                                    <a:gd name="T0" fmla="*/ 256 w 288"/>
                                    <a:gd name="T1" fmla="*/ 32 h 288"/>
                                    <a:gd name="T2" fmla="*/ 245 w 288"/>
                                    <a:gd name="T3" fmla="*/ 0 h 288"/>
                                    <a:gd name="T4" fmla="*/ 235 w 288"/>
                                    <a:gd name="T5" fmla="*/ 39 h 288"/>
                                    <a:gd name="T6" fmla="*/ 139 w 288"/>
                                    <a:gd name="T7" fmla="*/ 11 h 288"/>
                                    <a:gd name="T8" fmla="*/ 44 w 288"/>
                                    <a:gd name="T9" fmla="*/ 251 h 288"/>
                                    <a:gd name="T10" fmla="*/ 24 w 288"/>
                                    <a:gd name="T11" fmla="*/ 285 h 288"/>
                                    <a:gd name="T12" fmla="*/ 40 w 288"/>
                                    <a:gd name="T13" fmla="*/ 285 h 288"/>
                                    <a:gd name="T14" fmla="*/ 139 w 288"/>
                                    <a:gd name="T15" fmla="*/ 288 h 288"/>
                                    <a:gd name="T16" fmla="*/ 238 w 288"/>
                                    <a:gd name="T17" fmla="*/ 285 h 288"/>
                                    <a:gd name="T18" fmla="*/ 253 w 288"/>
                                    <a:gd name="T19" fmla="*/ 285 h 288"/>
                                    <a:gd name="T20" fmla="*/ 233 w 288"/>
                                    <a:gd name="T21" fmla="*/ 251 h 288"/>
                                    <a:gd name="T22" fmla="*/ 244 w 288"/>
                                    <a:gd name="T23" fmla="*/ 60 h 288"/>
                                    <a:gd name="T24" fmla="*/ 277 w 288"/>
                                    <a:gd name="T25" fmla="*/ 54 h 288"/>
                                    <a:gd name="T26" fmla="*/ 277 w 288"/>
                                    <a:gd name="T27" fmla="*/ 32 h 288"/>
                                    <a:gd name="T28" fmla="*/ 139 w 288"/>
                                    <a:gd name="T29" fmla="*/ 267 h 288"/>
                                    <a:gd name="T30" fmla="*/ 139 w 288"/>
                                    <a:gd name="T31" fmla="*/ 32 h 288"/>
                                    <a:gd name="T32" fmla="*/ 199 w 288"/>
                                    <a:gd name="T33" fmla="*/ 75 h 288"/>
                                    <a:gd name="T34" fmla="*/ 43 w 288"/>
                                    <a:gd name="T35" fmla="*/ 150 h 288"/>
                                    <a:gd name="T36" fmla="*/ 235 w 288"/>
                                    <a:gd name="T37" fmla="*/ 150 h 288"/>
                                    <a:gd name="T38" fmla="*/ 229 w 288"/>
                                    <a:gd name="T39" fmla="*/ 75 h 288"/>
                                    <a:gd name="T40" fmla="*/ 213 w 288"/>
                                    <a:gd name="T41" fmla="*/ 150 h 288"/>
                                    <a:gd name="T42" fmla="*/ 64 w 288"/>
                                    <a:gd name="T43" fmla="*/ 150 h 288"/>
                                    <a:gd name="T44" fmla="*/ 183 w 288"/>
                                    <a:gd name="T45" fmla="*/ 90 h 288"/>
                                    <a:gd name="T46" fmla="*/ 139 w 288"/>
                                    <a:gd name="T47" fmla="*/ 96 h 288"/>
                                    <a:gd name="T48" fmla="*/ 139 w 288"/>
                                    <a:gd name="T49" fmla="*/ 203 h 288"/>
                                    <a:gd name="T50" fmla="*/ 183 w 288"/>
                                    <a:gd name="T51" fmla="*/ 120 h 288"/>
                                    <a:gd name="T52" fmla="*/ 213 w 288"/>
                                    <a:gd name="T53" fmla="*/ 150 h 288"/>
                                    <a:gd name="T54" fmla="*/ 139 w 288"/>
                                    <a:gd name="T55" fmla="*/ 182 h 288"/>
                                    <a:gd name="T56" fmla="*/ 139 w 288"/>
                                    <a:gd name="T57" fmla="*/ 118 h 288"/>
                                    <a:gd name="T58" fmla="*/ 131 w 288"/>
                                    <a:gd name="T59" fmla="*/ 142 h 288"/>
                                    <a:gd name="T60" fmla="*/ 139 w 288"/>
                                    <a:gd name="T61" fmla="*/ 160 h 288"/>
                                    <a:gd name="T62" fmla="*/ 167 w 288"/>
                                    <a:gd name="T63" fmla="*/ 136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277" y="32"/>
                                      </a:moveTo>
                                      <a:cubicBezTo>
                                        <a:pt x="256" y="32"/>
                                        <a:pt x="256" y="32"/>
                                        <a:pt x="256" y="32"/>
                                      </a:cubicBezTo>
                                      <a:cubicBezTo>
                                        <a:pt x="256" y="11"/>
                                        <a:pt x="256" y="11"/>
                                        <a:pt x="256" y="11"/>
                                      </a:cubicBezTo>
                                      <a:cubicBezTo>
                                        <a:pt x="256" y="5"/>
                                        <a:pt x="251" y="0"/>
                                        <a:pt x="245" y="0"/>
                                      </a:cubicBezTo>
                                      <a:cubicBezTo>
                                        <a:pt x="239" y="0"/>
                                        <a:pt x="235" y="5"/>
                                        <a:pt x="235" y="11"/>
                                      </a:cubicBezTo>
                                      <a:cubicBezTo>
                                        <a:pt x="235" y="39"/>
                                        <a:pt x="235" y="39"/>
                                        <a:pt x="235" y="39"/>
                                      </a:cubicBezTo>
                                      <a:cubicBezTo>
                                        <a:pt x="229" y="44"/>
                                        <a:pt x="229" y="44"/>
                                        <a:pt x="229" y="44"/>
                                      </a:cubicBezTo>
                                      <a:cubicBezTo>
                                        <a:pt x="205" y="24"/>
                                        <a:pt x="173" y="11"/>
                                        <a:pt x="139" y="11"/>
                                      </a:cubicBezTo>
                                      <a:cubicBezTo>
                                        <a:pt x="62" y="11"/>
                                        <a:pt x="0" y="73"/>
                                        <a:pt x="0" y="150"/>
                                      </a:cubicBezTo>
                                      <a:cubicBezTo>
                                        <a:pt x="0" y="189"/>
                                        <a:pt x="17" y="225"/>
                                        <a:pt x="44" y="251"/>
                                      </a:cubicBezTo>
                                      <a:cubicBezTo>
                                        <a:pt x="24" y="270"/>
                                        <a:pt x="24" y="270"/>
                                        <a:pt x="24" y="270"/>
                                      </a:cubicBezTo>
                                      <a:cubicBezTo>
                                        <a:pt x="20" y="274"/>
                                        <a:pt x="20" y="281"/>
                                        <a:pt x="24" y="285"/>
                                      </a:cubicBezTo>
                                      <a:cubicBezTo>
                                        <a:pt x="27" y="287"/>
                                        <a:pt x="29" y="288"/>
                                        <a:pt x="32" y="288"/>
                                      </a:cubicBezTo>
                                      <a:cubicBezTo>
                                        <a:pt x="35" y="288"/>
                                        <a:pt x="37" y="287"/>
                                        <a:pt x="40" y="285"/>
                                      </a:cubicBezTo>
                                      <a:cubicBezTo>
                                        <a:pt x="61" y="264"/>
                                        <a:pt x="61" y="264"/>
                                        <a:pt x="61" y="264"/>
                                      </a:cubicBezTo>
                                      <a:cubicBezTo>
                                        <a:pt x="83" y="279"/>
                                        <a:pt x="110" y="288"/>
                                        <a:pt x="139" y="288"/>
                                      </a:cubicBezTo>
                                      <a:cubicBezTo>
                                        <a:pt x="168" y="288"/>
                                        <a:pt x="194" y="279"/>
                                        <a:pt x="217" y="264"/>
                                      </a:cubicBezTo>
                                      <a:cubicBezTo>
                                        <a:pt x="238" y="285"/>
                                        <a:pt x="238" y="285"/>
                                        <a:pt x="238" y="285"/>
                                      </a:cubicBezTo>
                                      <a:cubicBezTo>
                                        <a:pt x="240" y="287"/>
                                        <a:pt x="243" y="288"/>
                                        <a:pt x="245" y="288"/>
                                      </a:cubicBezTo>
                                      <a:cubicBezTo>
                                        <a:pt x="248" y="288"/>
                                        <a:pt x="251" y="287"/>
                                        <a:pt x="253" y="285"/>
                                      </a:cubicBezTo>
                                      <a:cubicBezTo>
                                        <a:pt x="257" y="281"/>
                                        <a:pt x="257" y="274"/>
                                        <a:pt x="253" y="270"/>
                                      </a:cubicBezTo>
                                      <a:cubicBezTo>
                                        <a:pt x="233" y="251"/>
                                        <a:pt x="233" y="251"/>
                                        <a:pt x="233" y="251"/>
                                      </a:cubicBezTo>
                                      <a:cubicBezTo>
                                        <a:pt x="260" y="225"/>
                                        <a:pt x="277" y="189"/>
                                        <a:pt x="277" y="150"/>
                                      </a:cubicBezTo>
                                      <a:cubicBezTo>
                                        <a:pt x="277" y="115"/>
                                        <a:pt x="265" y="84"/>
                                        <a:pt x="244" y="60"/>
                                      </a:cubicBezTo>
                                      <a:cubicBezTo>
                                        <a:pt x="250" y="54"/>
                                        <a:pt x="250" y="54"/>
                                        <a:pt x="250" y="54"/>
                                      </a:cubicBezTo>
                                      <a:cubicBezTo>
                                        <a:pt x="277" y="54"/>
                                        <a:pt x="277" y="54"/>
                                        <a:pt x="277" y="54"/>
                                      </a:cubicBezTo>
                                      <a:cubicBezTo>
                                        <a:pt x="283" y="54"/>
                                        <a:pt x="288" y="49"/>
                                        <a:pt x="288" y="43"/>
                                      </a:cubicBezTo>
                                      <a:cubicBezTo>
                                        <a:pt x="288" y="37"/>
                                        <a:pt x="283" y="32"/>
                                        <a:pt x="277" y="32"/>
                                      </a:cubicBezTo>
                                      <a:close/>
                                      <a:moveTo>
                                        <a:pt x="256" y="150"/>
                                      </a:moveTo>
                                      <a:cubicBezTo>
                                        <a:pt x="256" y="214"/>
                                        <a:pt x="203" y="267"/>
                                        <a:pt x="139" y="267"/>
                                      </a:cubicBezTo>
                                      <a:cubicBezTo>
                                        <a:pt x="74" y="267"/>
                                        <a:pt x="21" y="214"/>
                                        <a:pt x="21" y="150"/>
                                      </a:cubicBezTo>
                                      <a:cubicBezTo>
                                        <a:pt x="21" y="85"/>
                                        <a:pt x="74" y="32"/>
                                        <a:pt x="139" y="32"/>
                                      </a:cubicBezTo>
                                      <a:cubicBezTo>
                                        <a:pt x="167" y="32"/>
                                        <a:pt x="193" y="43"/>
                                        <a:pt x="214" y="60"/>
                                      </a:cubicBezTo>
                                      <a:cubicBezTo>
                                        <a:pt x="199" y="75"/>
                                        <a:pt x="199" y="75"/>
                                        <a:pt x="199" y="75"/>
                                      </a:cubicBezTo>
                                      <a:cubicBezTo>
                                        <a:pt x="182" y="62"/>
                                        <a:pt x="161" y="54"/>
                                        <a:pt x="139" y="54"/>
                                      </a:cubicBezTo>
                                      <a:cubicBezTo>
                                        <a:pt x="86" y="54"/>
                                        <a:pt x="43" y="97"/>
                                        <a:pt x="43" y="150"/>
                                      </a:cubicBezTo>
                                      <a:cubicBezTo>
                                        <a:pt x="43" y="203"/>
                                        <a:pt x="86" y="246"/>
                                        <a:pt x="139" y="246"/>
                                      </a:cubicBezTo>
                                      <a:cubicBezTo>
                                        <a:pt x="192" y="246"/>
                                        <a:pt x="235" y="203"/>
                                        <a:pt x="235" y="150"/>
                                      </a:cubicBezTo>
                                      <a:cubicBezTo>
                                        <a:pt x="235" y="127"/>
                                        <a:pt x="227" y="106"/>
                                        <a:pt x="214" y="90"/>
                                      </a:cubicBezTo>
                                      <a:cubicBezTo>
                                        <a:pt x="229" y="75"/>
                                        <a:pt x="229" y="75"/>
                                        <a:pt x="229" y="75"/>
                                      </a:cubicBezTo>
                                      <a:cubicBezTo>
                                        <a:pt x="246" y="95"/>
                                        <a:pt x="256" y="121"/>
                                        <a:pt x="256" y="150"/>
                                      </a:cubicBezTo>
                                      <a:close/>
                                      <a:moveTo>
                                        <a:pt x="213" y="150"/>
                                      </a:moveTo>
                                      <a:cubicBezTo>
                                        <a:pt x="213" y="191"/>
                                        <a:pt x="180" y="224"/>
                                        <a:pt x="139" y="224"/>
                                      </a:cubicBezTo>
                                      <a:cubicBezTo>
                                        <a:pt x="97" y="224"/>
                                        <a:pt x="64" y="191"/>
                                        <a:pt x="64" y="150"/>
                                      </a:cubicBezTo>
                                      <a:cubicBezTo>
                                        <a:pt x="64" y="108"/>
                                        <a:pt x="97" y="75"/>
                                        <a:pt x="139" y="75"/>
                                      </a:cubicBezTo>
                                      <a:cubicBezTo>
                                        <a:pt x="155" y="75"/>
                                        <a:pt x="171" y="81"/>
                                        <a:pt x="183" y="90"/>
                                      </a:cubicBezTo>
                                      <a:cubicBezTo>
                                        <a:pt x="168" y="105"/>
                                        <a:pt x="168" y="105"/>
                                        <a:pt x="168" y="105"/>
                                      </a:cubicBezTo>
                                      <a:cubicBezTo>
                                        <a:pt x="160" y="100"/>
                                        <a:pt x="150" y="96"/>
                                        <a:pt x="139" y="96"/>
                                      </a:cubicBezTo>
                                      <a:cubicBezTo>
                                        <a:pt x="109" y="96"/>
                                        <a:pt x="85" y="120"/>
                                        <a:pt x="85" y="150"/>
                                      </a:cubicBezTo>
                                      <a:cubicBezTo>
                                        <a:pt x="85" y="179"/>
                                        <a:pt x="109" y="203"/>
                                        <a:pt x="139" y="203"/>
                                      </a:cubicBezTo>
                                      <a:cubicBezTo>
                                        <a:pt x="168" y="203"/>
                                        <a:pt x="192" y="179"/>
                                        <a:pt x="192" y="150"/>
                                      </a:cubicBezTo>
                                      <a:cubicBezTo>
                                        <a:pt x="192" y="139"/>
                                        <a:pt x="189" y="129"/>
                                        <a:pt x="183" y="120"/>
                                      </a:cubicBezTo>
                                      <a:cubicBezTo>
                                        <a:pt x="198" y="105"/>
                                        <a:pt x="198" y="105"/>
                                        <a:pt x="198" y="105"/>
                                      </a:cubicBezTo>
                                      <a:cubicBezTo>
                                        <a:pt x="208" y="118"/>
                                        <a:pt x="213" y="133"/>
                                        <a:pt x="213" y="150"/>
                                      </a:cubicBezTo>
                                      <a:close/>
                                      <a:moveTo>
                                        <a:pt x="171" y="150"/>
                                      </a:moveTo>
                                      <a:cubicBezTo>
                                        <a:pt x="171" y="167"/>
                                        <a:pt x="156" y="182"/>
                                        <a:pt x="139" y="182"/>
                                      </a:cubicBezTo>
                                      <a:cubicBezTo>
                                        <a:pt x="121" y="182"/>
                                        <a:pt x="107" y="167"/>
                                        <a:pt x="107" y="150"/>
                                      </a:cubicBezTo>
                                      <a:cubicBezTo>
                                        <a:pt x="107" y="132"/>
                                        <a:pt x="121" y="118"/>
                                        <a:pt x="139" y="118"/>
                                      </a:cubicBezTo>
                                      <a:cubicBezTo>
                                        <a:pt x="144" y="118"/>
                                        <a:pt x="148" y="119"/>
                                        <a:pt x="152" y="121"/>
                                      </a:cubicBezTo>
                                      <a:cubicBezTo>
                                        <a:pt x="131" y="142"/>
                                        <a:pt x="131" y="142"/>
                                        <a:pt x="131" y="142"/>
                                      </a:cubicBezTo>
                                      <a:cubicBezTo>
                                        <a:pt x="127" y="146"/>
                                        <a:pt x="127" y="153"/>
                                        <a:pt x="131" y="157"/>
                                      </a:cubicBezTo>
                                      <a:cubicBezTo>
                                        <a:pt x="133" y="159"/>
                                        <a:pt x="136" y="160"/>
                                        <a:pt x="139" y="160"/>
                                      </a:cubicBezTo>
                                      <a:cubicBezTo>
                                        <a:pt x="141" y="160"/>
                                        <a:pt x="144" y="159"/>
                                        <a:pt x="146" y="157"/>
                                      </a:cubicBezTo>
                                      <a:cubicBezTo>
                                        <a:pt x="167" y="136"/>
                                        <a:pt x="167" y="136"/>
                                        <a:pt x="167" y="136"/>
                                      </a:cubicBezTo>
                                      <a:cubicBezTo>
                                        <a:pt x="169" y="140"/>
                                        <a:pt x="171" y="145"/>
                                        <a:pt x="171" y="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6" o:spid="_x0000_s1026" style="position:absolute;margin-left:0;margin-top:7.1pt;width:20.15pt;height:20.15pt;z-index:251669504;mso-position-horizontal:left;mso-position-horizontal-relative:margin;mso-position-vertical-relative:margin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">
                      <v:shape id="Freeform 21" o:spid="_x0000_s1027" style="position:absolute;width:340;height:340;visibility:visible;mso-wrap-style:square;v-text-anchor:top" coordsize="51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el8MA&#10;AADbAAAADwAAAGRycy9kb3ducmV2LnhtbESPQYvCMBSE78L+h/AW9qZJRUS6RhFhQRcUtHrw9mje&#10;tsXmpdtErf/eCILHYWa+YabzztbiSq2vHGtIBgoEce5MxYWGQ/bTn4DwAdlg7Zg03MnDfPbRm2Jq&#10;3I13dN2HQkQI+xQ1lCE0qZQ+L8miH7iGOHp/rrUYomwLaVq8Rbit5VCpsbRYcVwosaFlSfl5f7Ea&#10;aLTcmtMxyTYjpdRxbf+zlf3V+uuzW3yDCNSFd/jVXhkNwwS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rel8MAAADbAAAADwAAAAAAAAAAAAAAAACYAgAAZHJzL2Rv&#10;d25yZXYueG1sUEsFBgAAAAAEAAQA9QAAAIgDAAAAAA==&#10;" path="m256,21v129,,234,105,234,235c490,385,385,490,256,490,126,490,21,385,21,256,21,126,126,21,256,21m256,c114,,,114,,256,,397,114,512,256,512v141,,256,-115,256,-256c512,114,397,,256,xe" filled="f" stroked="f">
                        <v:path arrowok="t" o:connecttype="custom" o:connectlocs="170,14;325,170;170,325;14,170;170,14;170,0;0,170;170,340;340,170;170,0" o:connectangles="0,0,0,0,0,0,0,0,0,0"/>
                        <o:lock v:ext="edit" verticies="t"/>
                      </v:shape>
                      <v:shape id="Freeform 22" o:spid="_x0000_s1028" style="position:absolute;left:78;top:70;width:191;height:192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+a8YA&#10;AADbAAAADwAAAGRycy9kb3ducmV2LnhtbESP3WrCQBSE7wt9h+UUvKubRioaXUUK1VIQ/APx7pA9&#10;JqHZs2F31aRP7wqFXg4z8w0znbemFldyvrKs4K2fgCDOra64UHDYf76OQPiArLG2TAo68jCfPT9N&#10;MdP2xlu67kIhIoR9hgrKEJpMSp+XZND3bUMcvbN1BkOUrpDa4S3CTS3TJBlKgxXHhRIb+igp/9ld&#10;jILfwdEdB9+n8TpPbbfuhovl+2qjVO+lXUxABGrDf/iv/aUVpCk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5+a8YAAADbAAAADwAAAAAAAAAAAAAAAACYAgAAZHJz&#10;L2Rvd25yZXYueG1sUEsFBgAAAAAEAAQA9QAAAIsDAAAAAA==&#10;" path="m277,32v-21,,-21,,-21,c256,11,256,11,256,11,256,5,251,,245,v-6,,-10,5,-10,11c235,39,235,39,235,39v-6,5,-6,5,-6,5c205,24,173,11,139,11,62,11,,73,,150v,39,17,75,44,101c24,270,24,270,24,270v-4,4,-4,11,,15c27,287,29,288,32,288v3,,5,-1,8,-3c61,264,61,264,61,264v22,15,49,24,78,24c168,288,194,279,217,264v21,21,21,21,21,21c240,287,243,288,245,288v3,,6,-1,8,-3c257,281,257,274,253,270,233,251,233,251,233,251v27,-26,44,-62,44,-101c277,115,265,84,244,60v6,-6,6,-6,6,-6c277,54,277,54,277,54v6,,11,-5,11,-11c288,37,283,32,277,32xm256,150v,64,-53,117,-117,117c74,267,21,214,21,150,21,85,74,32,139,32v28,,54,11,75,28c199,75,199,75,199,75,182,62,161,54,139,54,86,54,43,97,43,150v,53,43,96,96,96c192,246,235,203,235,150v,-23,-8,-44,-21,-60c229,75,229,75,229,75v17,20,27,46,27,75xm213,150v,41,-33,74,-74,74c97,224,64,191,64,150v,-42,33,-75,75,-75c155,75,171,81,183,90v-15,15,-15,15,-15,15c160,100,150,96,139,96v-30,,-54,24,-54,54c85,179,109,203,139,203v29,,53,-24,53,-53c192,139,189,129,183,120v15,-15,15,-15,15,-15c208,118,213,133,213,150xm171,150v,17,-15,32,-32,32c121,182,107,167,107,150v,-18,14,-32,32,-32c144,118,148,119,152,121v-21,21,-21,21,-21,21c127,146,127,153,131,157v2,2,5,3,8,3c141,160,144,159,146,157v21,-21,21,-21,21,-21c169,140,171,145,171,150xe" filled="f" stroked="f">
                        <v:path arrowok="t" o:connecttype="custom" o:connectlocs="170,21;162,0;156,26;92,7;29,167;16,190;27,190;92,192;158,190;168,190;155,167;162,40;184,36;184,21;92,178;92,21;132,50;29,100;156,100;152,50;141,100;42,100;121,60;92,64;92,135;121,80;141,100;92,121;92,79;87,95;92,107;111,91" o:connectangles="0,0,0,0,0,0,0,0,0,0,0,0,0,0,0,0,0,0,0,0,0,0,0,0,0,0,0,0,0,0,0,0"/>
                        <o:lock v:ext="edit" verticies="t"/>
                      </v:shape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Calibri" w:hAnsi="Calibri"/>
                <w:lang w:eastAsia="en-US"/>
              </w:rPr>
              <w:t xml:space="preserve">Variations to planned activities  </w:t>
            </w:r>
          </w:p>
          <w:p w14:paraId="6731B3D5" w14:textId="49C42D7B" w:rsidR="00F34F69" w:rsidRPr="001343E9" w:rsidRDefault="007119FB" w:rsidP="007119FB">
            <w:pPr>
              <w:ind w:left="567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 w:val="0"/>
                <w:i/>
                <w:lang w:eastAsia="en-US"/>
              </w:rPr>
              <w:t>Please p</w:t>
            </w:r>
            <w:r w:rsidR="00822C35">
              <w:rPr>
                <w:rFonts w:ascii="Calibri" w:hAnsi="Calibri"/>
                <w:b w:val="0"/>
                <w:i/>
                <w:lang w:eastAsia="en-US"/>
              </w:rPr>
              <w:t xml:space="preserve">rovide a narrative </w:t>
            </w:r>
            <w:r>
              <w:rPr>
                <w:rFonts w:ascii="Calibri" w:hAnsi="Calibri"/>
                <w:b w:val="0"/>
                <w:i/>
                <w:lang w:eastAsia="en-US"/>
              </w:rPr>
              <w:t>describing</w:t>
            </w:r>
            <w:r w:rsidR="00822C35">
              <w:rPr>
                <w:rFonts w:ascii="Calibri" w:hAnsi="Calibri"/>
                <w:b w:val="0"/>
                <w:i/>
                <w:lang w:eastAsia="en-US"/>
              </w:rPr>
              <w:t xml:space="preserve"> any significant variations from planned activity</w:t>
            </w:r>
            <w:r>
              <w:rPr>
                <w:rFonts w:ascii="Calibri" w:hAnsi="Calibri"/>
                <w:b w:val="0"/>
                <w:i/>
                <w:lang w:eastAsia="en-US"/>
              </w:rPr>
              <w:t>. The narrative should include t</w:t>
            </w:r>
            <w:r w:rsidR="00822C35">
              <w:rPr>
                <w:rFonts w:ascii="Calibri" w:hAnsi="Calibri"/>
                <w:b w:val="0"/>
                <w:i/>
                <w:lang w:eastAsia="en-US"/>
              </w:rPr>
              <w:t>he reason</w:t>
            </w:r>
            <w:r>
              <w:rPr>
                <w:rFonts w:ascii="Calibri" w:hAnsi="Calibri"/>
                <w:b w:val="0"/>
                <w:i/>
                <w:lang w:eastAsia="en-US"/>
              </w:rPr>
              <w:t>s</w:t>
            </w:r>
            <w:r w:rsidR="00822C35">
              <w:rPr>
                <w:rFonts w:ascii="Calibri" w:hAnsi="Calibri"/>
                <w:b w:val="0"/>
                <w:i/>
                <w:lang w:eastAsia="en-US"/>
              </w:rPr>
              <w:t xml:space="preserve"> for the change and any new activity undertaken as a result of changes to the programme of entrepreneurial activity. Please describe how these changes will affect the impact and outcome statements.</w:t>
            </w:r>
          </w:p>
        </w:tc>
      </w:tr>
      <w:tr w:rsidR="00F34F69" w:rsidRPr="009421E9" w14:paraId="1DB73E09" w14:textId="77777777" w:rsidTr="00E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65E85950" w14:textId="77777777" w:rsidR="00F34F69" w:rsidRPr="009421E9" w:rsidRDefault="00F34F69" w:rsidP="00EF1695">
            <w:pPr>
              <w:rPr>
                <w:rFonts w:ascii="Calibri" w:hAnsi="Calibri"/>
                <w:lang w:eastAsia="en-US"/>
              </w:rPr>
            </w:pPr>
          </w:p>
        </w:tc>
      </w:tr>
      <w:tr w:rsidR="00F34F69" w:rsidRPr="009421E9" w14:paraId="68F8A9C9" w14:textId="77777777" w:rsidTr="00EF1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19D3AF4C" w14:textId="77777777" w:rsidR="00F34F69" w:rsidRPr="009421E9" w:rsidRDefault="00F34F69" w:rsidP="00EF1695">
            <w:pPr>
              <w:rPr>
                <w:rFonts w:ascii="Calibri" w:hAnsi="Calibri"/>
                <w:lang w:eastAsia="en-US"/>
              </w:rPr>
            </w:pPr>
          </w:p>
        </w:tc>
      </w:tr>
      <w:tr w:rsidR="00F34F69" w:rsidRPr="009421E9" w14:paraId="71F4AE95" w14:textId="77777777" w:rsidTr="00E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2696602F" w14:textId="77777777" w:rsidR="00F34F69" w:rsidRPr="009421E9" w:rsidRDefault="00F34F69" w:rsidP="00EF1695">
            <w:pPr>
              <w:rPr>
                <w:rFonts w:ascii="Calibri" w:hAnsi="Calibri"/>
                <w:lang w:eastAsia="en-US"/>
              </w:rPr>
            </w:pPr>
          </w:p>
        </w:tc>
      </w:tr>
    </w:tbl>
    <w:p w14:paraId="1F73B32B" w14:textId="77777777" w:rsidR="009F6A45" w:rsidRDefault="009F6A45" w:rsidP="009F6A45">
      <w:pPr>
        <w:pStyle w:val="Heading2"/>
        <w:numPr>
          <w:ilvl w:val="0"/>
          <w:numId w:val="0"/>
        </w:numPr>
        <w:rPr>
          <w:rFonts w:ascii="Calibri" w:hAnsi="Calibri"/>
          <w:sz w:val="44"/>
          <w:szCs w:val="40"/>
        </w:rPr>
      </w:pPr>
    </w:p>
    <w:p w14:paraId="777253D9" w14:textId="77777777" w:rsidR="009F6A45" w:rsidRDefault="009F6A45" w:rsidP="009F6A45">
      <w:pPr>
        <w:pStyle w:val="Heading2"/>
        <w:numPr>
          <w:ilvl w:val="0"/>
          <w:numId w:val="0"/>
        </w:numPr>
        <w:rPr>
          <w:rFonts w:ascii="Calibri" w:hAnsi="Calibri"/>
          <w:sz w:val="44"/>
          <w:szCs w:val="40"/>
        </w:rPr>
      </w:pPr>
    </w:p>
    <w:p w14:paraId="371EE045" w14:textId="77777777" w:rsidR="009F6A45" w:rsidRDefault="009F6A45" w:rsidP="009F6A45">
      <w:pPr>
        <w:rPr>
          <w:lang w:eastAsia="en-US"/>
        </w:rPr>
      </w:pPr>
    </w:p>
    <w:p w14:paraId="368E8957" w14:textId="77777777" w:rsidR="009F6A45" w:rsidRDefault="009F6A45" w:rsidP="009F6A45">
      <w:pPr>
        <w:rPr>
          <w:lang w:eastAsia="en-US"/>
        </w:rPr>
      </w:pPr>
    </w:p>
    <w:p w14:paraId="15379305" w14:textId="77777777" w:rsidR="009F6A45" w:rsidRPr="009F6A45" w:rsidRDefault="009F6A45" w:rsidP="009F6A45">
      <w:pPr>
        <w:rPr>
          <w:lang w:eastAsia="en-US"/>
        </w:rPr>
      </w:pPr>
    </w:p>
    <w:p w14:paraId="6ED3DF4D" w14:textId="77777777" w:rsidR="009F6A45" w:rsidRDefault="009F6A45">
      <w:pPr>
        <w:spacing w:after="200" w:line="276" w:lineRule="auto"/>
        <w:rPr>
          <w:rFonts w:ascii="Calibri" w:eastAsiaTheme="majorEastAsia" w:hAnsi="Calibri" w:cstheme="majorBidi"/>
          <w:color w:val="FF9900"/>
          <w:sz w:val="44"/>
          <w:szCs w:val="40"/>
          <w:lang w:eastAsia="en-US"/>
        </w:rPr>
      </w:pPr>
      <w:r>
        <w:rPr>
          <w:rFonts w:ascii="Calibri" w:hAnsi="Calibri"/>
          <w:sz w:val="44"/>
          <w:szCs w:val="40"/>
        </w:rPr>
        <w:br w:type="page"/>
      </w:r>
    </w:p>
    <w:p w14:paraId="53EF53EE" w14:textId="696D3E43" w:rsidR="009F6A45" w:rsidRPr="0068712C" w:rsidRDefault="009F6A45" w:rsidP="009F6A45">
      <w:pPr>
        <w:pStyle w:val="Heading2"/>
        <w:numPr>
          <w:ilvl w:val="0"/>
          <w:numId w:val="0"/>
        </w:numPr>
      </w:pPr>
      <w:r>
        <w:rPr>
          <w:rFonts w:ascii="Calibri" w:hAnsi="Calibri"/>
          <w:sz w:val="44"/>
          <w:szCs w:val="40"/>
        </w:rPr>
        <w:lastRenderedPageBreak/>
        <w:t>Evaluation</w:t>
      </w:r>
    </w:p>
    <w:p w14:paraId="4FAADC38" w14:textId="1C546349" w:rsidR="00375DFF" w:rsidRPr="006F591F" w:rsidRDefault="009F6A45" w:rsidP="00375DFF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Key learnings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75DFF" w:rsidRPr="009421E9" w14:paraId="6C561EB5" w14:textId="77777777" w:rsidTr="005C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68CF3EC9" w14:textId="75FE2F30" w:rsidR="00375DFF" w:rsidRDefault="00375DFF" w:rsidP="005C3D71">
            <w:pPr>
              <w:spacing w:before="200" w:after="0"/>
              <w:ind w:left="567"/>
              <w:rPr>
                <w:rFonts w:ascii="Calibri" w:hAnsi="Calibri"/>
                <w:lang w:eastAsia="en-US"/>
              </w:rPr>
            </w:pPr>
            <w:r w:rsidRPr="009421E9">
              <w:rPr>
                <w:rFonts w:ascii="Calibri" w:hAnsi="Calibri"/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AB25FAD" wp14:editId="480D40B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90170</wp:posOffset>
                      </wp:positionV>
                      <wp:extent cx="255600" cy="255600"/>
                      <wp:effectExtent l="0" t="0" r="0" b="0"/>
                      <wp:wrapNone/>
                      <wp:docPr id="7" name="Group 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5600" cy="255600"/>
                                <a:chOff x="0" y="0"/>
                                <a:chExt cx="340" cy="34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21 h 512"/>
                                    <a:gd name="T2" fmla="*/ 490 w 512"/>
                                    <a:gd name="T3" fmla="*/ 256 h 512"/>
                                    <a:gd name="T4" fmla="*/ 256 w 512"/>
                                    <a:gd name="T5" fmla="*/ 490 h 512"/>
                                    <a:gd name="T6" fmla="*/ 21 w 512"/>
                                    <a:gd name="T7" fmla="*/ 256 h 512"/>
                                    <a:gd name="T8" fmla="*/ 256 w 512"/>
                                    <a:gd name="T9" fmla="*/ 21 h 512"/>
                                    <a:gd name="T10" fmla="*/ 256 w 512"/>
                                    <a:gd name="T11" fmla="*/ 0 h 512"/>
                                    <a:gd name="T12" fmla="*/ 0 w 512"/>
                                    <a:gd name="T13" fmla="*/ 256 h 512"/>
                                    <a:gd name="T14" fmla="*/ 256 w 512"/>
                                    <a:gd name="T15" fmla="*/ 512 h 512"/>
                                    <a:gd name="T16" fmla="*/ 512 w 512"/>
                                    <a:gd name="T17" fmla="*/ 256 h 512"/>
                                    <a:gd name="T18" fmla="*/ 256 w 512"/>
                                    <a:gd name="T19" fmla="*/ 0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2" h="512">
                                      <a:moveTo>
                                        <a:pt x="256" y="21"/>
                                      </a:moveTo>
                                      <a:cubicBezTo>
                                        <a:pt x="385" y="21"/>
                                        <a:pt x="490" y="126"/>
                                        <a:pt x="490" y="256"/>
                                      </a:cubicBezTo>
                                      <a:cubicBezTo>
                                        <a:pt x="490" y="385"/>
                                        <a:pt x="385" y="490"/>
                                        <a:pt x="256" y="490"/>
                                      </a:cubicBezTo>
                                      <a:cubicBezTo>
                                        <a:pt x="126" y="490"/>
                                        <a:pt x="21" y="385"/>
                                        <a:pt x="21" y="256"/>
                                      </a:cubicBezTo>
                                      <a:cubicBezTo>
                                        <a:pt x="21" y="126"/>
                                        <a:pt x="126" y="21"/>
                                        <a:pt x="256" y="21"/>
                                      </a:cubicBezTo>
                                      <a:moveTo>
                                        <a:pt x="256" y="0"/>
                                      </a:moveTo>
                                      <a:cubicBezTo>
                                        <a:pt x="114" y="0"/>
                                        <a:pt x="0" y="114"/>
                                        <a:pt x="0" y="256"/>
                                      </a:cubicBezTo>
                                      <a:cubicBezTo>
                                        <a:pt x="0" y="397"/>
                                        <a:pt x="114" y="512"/>
                                        <a:pt x="256" y="512"/>
                                      </a:cubicBezTo>
                                      <a:cubicBezTo>
                                        <a:pt x="397" y="512"/>
                                        <a:pt x="512" y="397"/>
                                        <a:pt x="512" y="256"/>
                                      </a:cubicBezTo>
                                      <a:cubicBezTo>
                                        <a:pt x="512" y="114"/>
                                        <a:pt x="397" y="0"/>
                                        <a:pt x="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" y="70"/>
                                  <a:ext cx="191" cy="192"/>
                                </a:xfrm>
                                <a:custGeom>
                                  <a:avLst/>
                                  <a:gdLst>
                                    <a:gd name="T0" fmla="*/ 256 w 288"/>
                                    <a:gd name="T1" fmla="*/ 32 h 288"/>
                                    <a:gd name="T2" fmla="*/ 245 w 288"/>
                                    <a:gd name="T3" fmla="*/ 0 h 288"/>
                                    <a:gd name="T4" fmla="*/ 235 w 288"/>
                                    <a:gd name="T5" fmla="*/ 39 h 288"/>
                                    <a:gd name="T6" fmla="*/ 139 w 288"/>
                                    <a:gd name="T7" fmla="*/ 11 h 288"/>
                                    <a:gd name="T8" fmla="*/ 44 w 288"/>
                                    <a:gd name="T9" fmla="*/ 251 h 288"/>
                                    <a:gd name="T10" fmla="*/ 24 w 288"/>
                                    <a:gd name="T11" fmla="*/ 285 h 288"/>
                                    <a:gd name="T12" fmla="*/ 40 w 288"/>
                                    <a:gd name="T13" fmla="*/ 285 h 288"/>
                                    <a:gd name="T14" fmla="*/ 139 w 288"/>
                                    <a:gd name="T15" fmla="*/ 288 h 288"/>
                                    <a:gd name="T16" fmla="*/ 238 w 288"/>
                                    <a:gd name="T17" fmla="*/ 285 h 288"/>
                                    <a:gd name="T18" fmla="*/ 253 w 288"/>
                                    <a:gd name="T19" fmla="*/ 285 h 288"/>
                                    <a:gd name="T20" fmla="*/ 233 w 288"/>
                                    <a:gd name="T21" fmla="*/ 251 h 288"/>
                                    <a:gd name="T22" fmla="*/ 244 w 288"/>
                                    <a:gd name="T23" fmla="*/ 60 h 288"/>
                                    <a:gd name="T24" fmla="*/ 277 w 288"/>
                                    <a:gd name="T25" fmla="*/ 54 h 288"/>
                                    <a:gd name="T26" fmla="*/ 277 w 288"/>
                                    <a:gd name="T27" fmla="*/ 32 h 288"/>
                                    <a:gd name="T28" fmla="*/ 139 w 288"/>
                                    <a:gd name="T29" fmla="*/ 267 h 288"/>
                                    <a:gd name="T30" fmla="*/ 139 w 288"/>
                                    <a:gd name="T31" fmla="*/ 32 h 288"/>
                                    <a:gd name="T32" fmla="*/ 199 w 288"/>
                                    <a:gd name="T33" fmla="*/ 75 h 288"/>
                                    <a:gd name="T34" fmla="*/ 43 w 288"/>
                                    <a:gd name="T35" fmla="*/ 150 h 288"/>
                                    <a:gd name="T36" fmla="*/ 235 w 288"/>
                                    <a:gd name="T37" fmla="*/ 150 h 288"/>
                                    <a:gd name="T38" fmla="*/ 229 w 288"/>
                                    <a:gd name="T39" fmla="*/ 75 h 288"/>
                                    <a:gd name="T40" fmla="*/ 213 w 288"/>
                                    <a:gd name="T41" fmla="*/ 150 h 288"/>
                                    <a:gd name="T42" fmla="*/ 64 w 288"/>
                                    <a:gd name="T43" fmla="*/ 150 h 288"/>
                                    <a:gd name="T44" fmla="*/ 183 w 288"/>
                                    <a:gd name="T45" fmla="*/ 90 h 288"/>
                                    <a:gd name="T46" fmla="*/ 139 w 288"/>
                                    <a:gd name="T47" fmla="*/ 96 h 288"/>
                                    <a:gd name="T48" fmla="*/ 139 w 288"/>
                                    <a:gd name="T49" fmla="*/ 203 h 288"/>
                                    <a:gd name="T50" fmla="*/ 183 w 288"/>
                                    <a:gd name="T51" fmla="*/ 120 h 288"/>
                                    <a:gd name="T52" fmla="*/ 213 w 288"/>
                                    <a:gd name="T53" fmla="*/ 150 h 288"/>
                                    <a:gd name="T54" fmla="*/ 139 w 288"/>
                                    <a:gd name="T55" fmla="*/ 182 h 288"/>
                                    <a:gd name="T56" fmla="*/ 139 w 288"/>
                                    <a:gd name="T57" fmla="*/ 118 h 288"/>
                                    <a:gd name="T58" fmla="*/ 131 w 288"/>
                                    <a:gd name="T59" fmla="*/ 142 h 288"/>
                                    <a:gd name="T60" fmla="*/ 139 w 288"/>
                                    <a:gd name="T61" fmla="*/ 160 h 288"/>
                                    <a:gd name="T62" fmla="*/ 167 w 288"/>
                                    <a:gd name="T63" fmla="*/ 136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277" y="32"/>
                                      </a:moveTo>
                                      <a:cubicBezTo>
                                        <a:pt x="256" y="32"/>
                                        <a:pt x="256" y="32"/>
                                        <a:pt x="256" y="32"/>
                                      </a:cubicBezTo>
                                      <a:cubicBezTo>
                                        <a:pt x="256" y="11"/>
                                        <a:pt x="256" y="11"/>
                                        <a:pt x="256" y="11"/>
                                      </a:cubicBezTo>
                                      <a:cubicBezTo>
                                        <a:pt x="256" y="5"/>
                                        <a:pt x="251" y="0"/>
                                        <a:pt x="245" y="0"/>
                                      </a:cubicBezTo>
                                      <a:cubicBezTo>
                                        <a:pt x="239" y="0"/>
                                        <a:pt x="235" y="5"/>
                                        <a:pt x="235" y="11"/>
                                      </a:cubicBezTo>
                                      <a:cubicBezTo>
                                        <a:pt x="235" y="39"/>
                                        <a:pt x="235" y="39"/>
                                        <a:pt x="235" y="39"/>
                                      </a:cubicBezTo>
                                      <a:cubicBezTo>
                                        <a:pt x="229" y="44"/>
                                        <a:pt x="229" y="44"/>
                                        <a:pt x="229" y="44"/>
                                      </a:cubicBezTo>
                                      <a:cubicBezTo>
                                        <a:pt x="205" y="24"/>
                                        <a:pt x="173" y="11"/>
                                        <a:pt x="139" y="11"/>
                                      </a:cubicBezTo>
                                      <a:cubicBezTo>
                                        <a:pt x="62" y="11"/>
                                        <a:pt x="0" y="73"/>
                                        <a:pt x="0" y="150"/>
                                      </a:cubicBezTo>
                                      <a:cubicBezTo>
                                        <a:pt x="0" y="189"/>
                                        <a:pt x="17" y="225"/>
                                        <a:pt x="44" y="251"/>
                                      </a:cubicBezTo>
                                      <a:cubicBezTo>
                                        <a:pt x="24" y="270"/>
                                        <a:pt x="24" y="270"/>
                                        <a:pt x="24" y="270"/>
                                      </a:cubicBezTo>
                                      <a:cubicBezTo>
                                        <a:pt x="20" y="274"/>
                                        <a:pt x="20" y="281"/>
                                        <a:pt x="24" y="285"/>
                                      </a:cubicBezTo>
                                      <a:cubicBezTo>
                                        <a:pt x="27" y="287"/>
                                        <a:pt x="29" y="288"/>
                                        <a:pt x="32" y="288"/>
                                      </a:cubicBezTo>
                                      <a:cubicBezTo>
                                        <a:pt x="35" y="288"/>
                                        <a:pt x="37" y="287"/>
                                        <a:pt x="40" y="285"/>
                                      </a:cubicBezTo>
                                      <a:cubicBezTo>
                                        <a:pt x="61" y="264"/>
                                        <a:pt x="61" y="264"/>
                                        <a:pt x="61" y="264"/>
                                      </a:cubicBezTo>
                                      <a:cubicBezTo>
                                        <a:pt x="83" y="279"/>
                                        <a:pt x="110" y="288"/>
                                        <a:pt x="139" y="288"/>
                                      </a:cubicBezTo>
                                      <a:cubicBezTo>
                                        <a:pt x="168" y="288"/>
                                        <a:pt x="194" y="279"/>
                                        <a:pt x="217" y="264"/>
                                      </a:cubicBezTo>
                                      <a:cubicBezTo>
                                        <a:pt x="238" y="285"/>
                                        <a:pt x="238" y="285"/>
                                        <a:pt x="238" y="285"/>
                                      </a:cubicBezTo>
                                      <a:cubicBezTo>
                                        <a:pt x="240" y="287"/>
                                        <a:pt x="243" y="288"/>
                                        <a:pt x="245" y="288"/>
                                      </a:cubicBezTo>
                                      <a:cubicBezTo>
                                        <a:pt x="248" y="288"/>
                                        <a:pt x="251" y="287"/>
                                        <a:pt x="253" y="285"/>
                                      </a:cubicBezTo>
                                      <a:cubicBezTo>
                                        <a:pt x="257" y="281"/>
                                        <a:pt x="257" y="274"/>
                                        <a:pt x="253" y="270"/>
                                      </a:cubicBezTo>
                                      <a:cubicBezTo>
                                        <a:pt x="233" y="251"/>
                                        <a:pt x="233" y="251"/>
                                        <a:pt x="233" y="251"/>
                                      </a:cubicBezTo>
                                      <a:cubicBezTo>
                                        <a:pt x="260" y="225"/>
                                        <a:pt x="277" y="189"/>
                                        <a:pt x="277" y="150"/>
                                      </a:cubicBezTo>
                                      <a:cubicBezTo>
                                        <a:pt x="277" y="115"/>
                                        <a:pt x="265" y="84"/>
                                        <a:pt x="244" y="60"/>
                                      </a:cubicBezTo>
                                      <a:cubicBezTo>
                                        <a:pt x="250" y="54"/>
                                        <a:pt x="250" y="54"/>
                                        <a:pt x="250" y="54"/>
                                      </a:cubicBezTo>
                                      <a:cubicBezTo>
                                        <a:pt x="277" y="54"/>
                                        <a:pt x="277" y="54"/>
                                        <a:pt x="277" y="54"/>
                                      </a:cubicBezTo>
                                      <a:cubicBezTo>
                                        <a:pt x="283" y="54"/>
                                        <a:pt x="288" y="49"/>
                                        <a:pt x="288" y="43"/>
                                      </a:cubicBezTo>
                                      <a:cubicBezTo>
                                        <a:pt x="288" y="37"/>
                                        <a:pt x="283" y="32"/>
                                        <a:pt x="277" y="32"/>
                                      </a:cubicBezTo>
                                      <a:close/>
                                      <a:moveTo>
                                        <a:pt x="256" y="150"/>
                                      </a:moveTo>
                                      <a:cubicBezTo>
                                        <a:pt x="256" y="214"/>
                                        <a:pt x="203" y="267"/>
                                        <a:pt x="139" y="267"/>
                                      </a:cubicBezTo>
                                      <a:cubicBezTo>
                                        <a:pt x="74" y="267"/>
                                        <a:pt x="21" y="214"/>
                                        <a:pt x="21" y="150"/>
                                      </a:cubicBezTo>
                                      <a:cubicBezTo>
                                        <a:pt x="21" y="85"/>
                                        <a:pt x="74" y="32"/>
                                        <a:pt x="139" y="32"/>
                                      </a:cubicBezTo>
                                      <a:cubicBezTo>
                                        <a:pt x="167" y="32"/>
                                        <a:pt x="193" y="43"/>
                                        <a:pt x="214" y="60"/>
                                      </a:cubicBezTo>
                                      <a:cubicBezTo>
                                        <a:pt x="199" y="75"/>
                                        <a:pt x="199" y="75"/>
                                        <a:pt x="199" y="75"/>
                                      </a:cubicBezTo>
                                      <a:cubicBezTo>
                                        <a:pt x="182" y="62"/>
                                        <a:pt x="161" y="54"/>
                                        <a:pt x="139" y="54"/>
                                      </a:cubicBezTo>
                                      <a:cubicBezTo>
                                        <a:pt x="86" y="54"/>
                                        <a:pt x="43" y="97"/>
                                        <a:pt x="43" y="150"/>
                                      </a:cubicBezTo>
                                      <a:cubicBezTo>
                                        <a:pt x="43" y="203"/>
                                        <a:pt x="86" y="246"/>
                                        <a:pt x="139" y="246"/>
                                      </a:cubicBezTo>
                                      <a:cubicBezTo>
                                        <a:pt x="192" y="246"/>
                                        <a:pt x="235" y="203"/>
                                        <a:pt x="235" y="150"/>
                                      </a:cubicBezTo>
                                      <a:cubicBezTo>
                                        <a:pt x="235" y="127"/>
                                        <a:pt x="227" y="106"/>
                                        <a:pt x="214" y="90"/>
                                      </a:cubicBezTo>
                                      <a:cubicBezTo>
                                        <a:pt x="229" y="75"/>
                                        <a:pt x="229" y="75"/>
                                        <a:pt x="229" y="75"/>
                                      </a:cubicBezTo>
                                      <a:cubicBezTo>
                                        <a:pt x="246" y="95"/>
                                        <a:pt x="256" y="121"/>
                                        <a:pt x="256" y="150"/>
                                      </a:cubicBezTo>
                                      <a:close/>
                                      <a:moveTo>
                                        <a:pt x="213" y="150"/>
                                      </a:moveTo>
                                      <a:cubicBezTo>
                                        <a:pt x="213" y="191"/>
                                        <a:pt x="180" y="224"/>
                                        <a:pt x="139" y="224"/>
                                      </a:cubicBezTo>
                                      <a:cubicBezTo>
                                        <a:pt x="97" y="224"/>
                                        <a:pt x="64" y="191"/>
                                        <a:pt x="64" y="150"/>
                                      </a:cubicBezTo>
                                      <a:cubicBezTo>
                                        <a:pt x="64" y="108"/>
                                        <a:pt x="97" y="75"/>
                                        <a:pt x="139" y="75"/>
                                      </a:cubicBezTo>
                                      <a:cubicBezTo>
                                        <a:pt x="155" y="75"/>
                                        <a:pt x="171" y="81"/>
                                        <a:pt x="183" y="90"/>
                                      </a:cubicBezTo>
                                      <a:cubicBezTo>
                                        <a:pt x="168" y="105"/>
                                        <a:pt x="168" y="105"/>
                                        <a:pt x="168" y="105"/>
                                      </a:cubicBezTo>
                                      <a:cubicBezTo>
                                        <a:pt x="160" y="100"/>
                                        <a:pt x="150" y="96"/>
                                        <a:pt x="139" y="96"/>
                                      </a:cubicBezTo>
                                      <a:cubicBezTo>
                                        <a:pt x="109" y="96"/>
                                        <a:pt x="85" y="120"/>
                                        <a:pt x="85" y="150"/>
                                      </a:cubicBezTo>
                                      <a:cubicBezTo>
                                        <a:pt x="85" y="179"/>
                                        <a:pt x="109" y="203"/>
                                        <a:pt x="139" y="203"/>
                                      </a:cubicBezTo>
                                      <a:cubicBezTo>
                                        <a:pt x="168" y="203"/>
                                        <a:pt x="192" y="179"/>
                                        <a:pt x="192" y="150"/>
                                      </a:cubicBezTo>
                                      <a:cubicBezTo>
                                        <a:pt x="192" y="139"/>
                                        <a:pt x="189" y="129"/>
                                        <a:pt x="183" y="120"/>
                                      </a:cubicBezTo>
                                      <a:cubicBezTo>
                                        <a:pt x="198" y="105"/>
                                        <a:pt x="198" y="105"/>
                                        <a:pt x="198" y="105"/>
                                      </a:cubicBezTo>
                                      <a:cubicBezTo>
                                        <a:pt x="208" y="118"/>
                                        <a:pt x="213" y="133"/>
                                        <a:pt x="213" y="150"/>
                                      </a:cubicBezTo>
                                      <a:close/>
                                      <a:moveTo>
                                        <a:pt x="171" y="150"/>
                                      </a:moveTo>
                                      <a:cubicBezTo>
                                        <a:pt x="171" y="167"/>
                                        <a:pt x="156" y="182"/>
                                        <a:pt x="139" y="182"/>
                                      </a:cubicBezTo>
                                      <a:cubicBezTo>
                                        <a:pt x="121" y="182"/>
                                        <a:pt x="107" y="167"/>
                                        <a:pt x="107" y="150"/>
                                      </a:cubicBezTo>
                                      <a:cubicBezTo>
                                        <a:pt x="107" y="132"/>
                                        <a:pt x="121" y="118"/>
                                        <a:pt x="139" y="118"/>
                                      </a:cubicBezTo>
                                      <a:cubicBezTo>
                                        <a:pt x="144" y="118"/>
                                        <a:pt x="148" y="119"/>
                                        <a:pt x="152" y="121"/>
                                      </a:cubicBezTo>
                                      <a:cubicBezTo>
                                        <a:pt x="131" y="142"/>
                                        <a:pt x="131" y="142"/>
                                        <a:pt x="131" y="142"/>
                                      </a:cubicBezTo>
                                      <a:cubicBezTo>
                                        <a:pt x="127" y="146"/>
                                        <a:pt x="127" y="153"/>
                                        <a:pt x="131" y="157"/>
                                      </a:cubicBezTo>
                                      <a:cubicBezTo>
                                        <a:pt x="133" y="159"/>
                                        <a:pt x="136" y="160"/>
                                        <a:pt x="139" y="160"/>
                                      </a:cubicBezTo>
                                      <a:cubicBezTo>
                                        <a:pt x="141" y="160"/>
                                        <a:pt x="144" y="159"/>
                                        <a:pt x="146" y="157"/>
                                      </a:cubicBezTo>
                                      <a:cubicBezTo>
                                        <a:pt x="167" y="136"/>
                                        <a:pt x="167" y="136"/>
                                        <a:pt x="167" y="136"/>
                                      </a:cubicBezTo>
                                      <a:cubicBezTo>
                                        <a:pt x="169" y="140"/>
                                        <a:pt x="171" y="145"/>
                                        <a:pt x="171" y="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65A19EA" id="Group 726" o:spid="_x0000_s1026" style="position:absolute;margin-left:0;margin-top:7.1pt;width:20.15pt;height:20.15pt;z-index:251661312;mso-position-horizontal:left;mso-position-horizontal-relative:margin;mso-position-vertical-relative:margin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">
                      <v:shape id="Freeform 9" o:spid="_x0000_s1027" style="position:absolute;width:340;height:340;visibility:visible;mso-wrap-style:square;v-text-anchor:top" coordsize="51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jj8IA&#10;AADaAAAADwAAAGRycy9kb3ducmV2LnhtbESPQYvCMBSE7wv+h/AEb2uiyLJbjSKCoMIKa/Xg7dE8&#10;22LzUpuo9d8bQdjjMDPfMJNZaytxo8aXjjUM+goEceZMybmGfbr8/AbhA7LByjFpeJCH2bTzMcHE&#10;uDv/0W0XchEh7BPUUIRQJ1L6rCCLvu9q4uidXGMxRNnk0jR4j3BbyaFSX9JiyXGhwJoWBWXn3dVq&#10;oNFia46HQfo7Ukod1vaSruxG6163nY9BBGrDf/jdXhkNP/C6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2OPwgAAANoAAAAPAAAAAAAAAAAAAAAAAJgCAABkcnMvZG93&#10;bnJldi54bWxQSwUGAAAAAAQABAD1AAAAhwMAAAAA&#10;" path="m256,21v129,,234,105,234,235c490,385,385,490,256,490,126,490,21,385,21,256,21,126,126,21,256,21m256,c114,,,114,,256,,397,114,512,256,512v141,,256,-115,256,-256c512,114,397,,256,xe" filled="f" stroked="f">
                        <v:path arrowok="t" o:connecttype="custom" o:connectlocs="170,14;325,170;170,325;14,170;170,14;170,0;0,170;170,340;340,170;170,0" o:connectangles="0,0,0,0,0,0,0,0,0,0"/>
                        <o:lock v:ext="edit" verticies="t"/>
                      </v:shape>
                      <v:shape id="Freeform 14" o:spid="_x0000_s1028" style="position:absolute;left:78;top:70;width:191;height:192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JOcQA&#10;AADbAAAADwAAAGRycy9kb3ducmV2LnhtbERP22rCQBB9F/oPyxT6ZjZeaaOrSKFaCkJrC+LbkB2T&#10;0Oxs2F016dd3BcG3OZzrzJetqcWZnK8sKxgkKQji3OqKCwU/32/9ZxA+IGusLZOCjjwsFw+9OWba&#10;XviLzrtQiBjCPkMFZQhNJqXPSzLoE9sQR+5oncEQoSukdniJ4aaWwzSdSoMVx4YSG3otKf/dnYyC&#10;v9He7Ucfh5dtPrTdtpuu1pPNp1JPj+1qBiJQG+7im/tdx/ljuP4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iTnEAAAA2wAAAA8AAAAAAAAAAAAAAAAAmAIAAGRycy9k&#10;b3ducmV2LnhtbFBLBQYAAAAABAAEAPUAAACJAwAAAAA=&#10;" path="m277,32v-21,,-21,,-21,c256,11,256,11,256,11,256,5,251,,245,v-6,,-10,5,-10,11c235,39,235,39,235,39v-6,5,-6,5,-6,5c205,24,173,11,139,11,62,11,,73,,150v,39,17,75,44,101c24,270,24,270,24,270v-4,4,-4,11,,15c27,287,29,288,32,288v3,,5,-1,8,-3c61,264,61,264,61,264v22,15,49,24,78,24c168,288,194,279,217,264v21,21,21,21,21,21c240,287,243,288,245,288v3,,6,-1,8,-3c257,281,257,274,253,270,233,251,233,251,233,251v27,-26,44,-62,44,-101c277,115,265,84,244,60v6,-6,6,-6,6,-6c277,54,277,54,277,54v6,,11,-5,11,-11c288,37,283,32,277,32xm256,150v,64,-53,117,-117,117c74,267,21,214,21,150,21,85,74,32,139,32v28,,54,11,75,28c199,75,199,75,199,75,182,62,161,54,139,54,86,54,43,97,43,150v,53,43,96,96,96c192,246,235,203,235,150v,-23,-8,-44,-21,-60c229,75,229,75,229,75v17,20,27,46,27,75xm213,150v,41,-33,74,-74,74c97,224,64,191,64,150v,-42,33,-75,75,-75c155,75,171,81,183,90v-15,15,-15,15,-15,15c160,100,150,96,139,96v-30,,-54,24,-54,54c85,179,109,203,139,203v29,,53,-24,53,-53c192,139,189,129,183,120v15,-15,15,-15,15,-15c208,118,213,133,213,150xm171,150v,17,-15,32,-32,32c121,182,107,167,107,150v,-18,14,-32,32,-32c144,118,148,119,152,121v-21,21,-21,21,-21,21c127,146,127,153,131,157v2,2,5,3,8,3c141,160,144,159,146,157v21,-21,21,-21,21,-21c169,140,171,145,171,150xe" filled="f" stroked="f">
                        <v:path arrowok="t" o:connecttype="custom" o:connectlocs="170,21;162,0;156,26;92,7;29,167;16,190;27,190;92,192;158,190;168,190;155,167;162,40;184,36;184,21;92,178;92,21;132,50;29,100;156,100;152,50;141,100;42,100;121,60;92,64;92,135;121,80;141,100;92,121;92,79;87,95;92,107;111,91" o:connectangles="0,0,0,0,0,0,0,0,0,0,0,0,0,0,0,0,0,0,0,0,0,0,0,0,0,0,0,0,0,0,0,0"/>
                        <o:lock v:ext="edit" verticies="t"/>
                      </v:shape>
                      <w10:wrap anchorx="margin" anchory="margin"/>
                    </v:group>
                  </w:pict>
                </mc:Fallback>
              </mc:AlternateContent>
            </w:r>
            <w:r>
              <w:rPr>
                <w:rFonts w:ascii="Calibri" w:hAnsi="Calibri"/>
                <w:lang w:eastAsia="en-US"/>
              </w:rPr>
              <w:t>Lessons learned</w:t>
            </w:r>
          </w:p>
          <w:p w14:paraId="71A89B2E" w14:textId="69E4EEF4" w:rsidR="00375DFF" w:rsidRPr="001343E9" w:rsidRDefault="007119FB" w:rsidP="007119FB">
            <w:pPr>
              <w:ind w:left="567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 w:val="0"/>
                <w:i/>
                <w:lang w:eastAsia="en-US"/>
              </w:rPr>
              <w:t>Please provide a narrative indicating the lessons learned</w:t>
            </w:r>
            <w:r w:rsidR="00375DFF">
              <w:rPr>
                <w:rFonts w:ascii="Calibri" w:hAnsi="Calibri"/>
                <w:b w:val="0"/>
                <w:i/>
                <w:lang w:eastAsia="en-US"/>
              </w:rPr>
              <w:t xml:space="preserve"> and any changes to the Programme Map/future Annual </w:t>
            </w:r>
            <w:r w:rsidR="009F6A45">
              <w:rPr>
                <w:rFonts w:ascii="Calibri" w:hAnsi="Calibri"/>
                <w:b w:val="0"/>
                <w:i/>
                <w:lang w:eastAsia="en-US"/>
              </w:rPr>
              <w:t xml:space="preserve">Approach to activities </w:t>
            </w:r>
            <w:r>
              <w:rPr>
                <w:rFonts w:ascii="Calibri" w:hAnsi="Calibri"/>
                <w:b w:val="0"/>
                <w:i/>
                <w:lang w:eastAsia="en-US"/>
              </w:rPr>
              <w:t>resulting from these learnings</w:t>
            </w:r>
            <w:r w:rsidR="00375DFF">
              <w:rPr>
                <w:rFonts w:ascii="Calibri" w:hAnsi="Calibri"/>
                <w:b w:val="0"/>
                <w:i/>
                <w:lang w:eastAsia="en-US"/>
              </w:rPr>
              <w:t xml:space="preserve"> </w:t>
            </w:r>
          </w:p>
        </w:tc>
      </w:tr>
      <w:tr w:rsidR="00375DFF" w:rsidRPr="009421E9" w14:paraId="6F96029D" w14:textId="77777777" w:rsidTr="005C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3EE4EE47" w14:textId="77777777" w:rsidR="00375DFF" w:rsidRPr="009421E9" w:rsidRDefault="00375DFF" w:rsidP="005C3D71">
            <w:pPr>
              <w:rPr>
                <w:rFonts w:ascii="Calibri" w:hAnsi="Calibri"/>
                <w:lang w:eastAsia="en-US"/>
              </w:rPr>
            </w:pPr>
          </w:p>
        </w:tc>
      </w:tr>
      <w:tr w:rsidR="00375DFF" w:rsidRPr="009421E9" w14:paraId="3E502B5A" w14:textId="77777777" w:rsidTr="005C3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68EF45A8" w14:textId="77777777" w:rsidR="00375DFF" w:rsidRPr="009421E9" w:rsidRDefault="00375DFF" w:rsidP="005C3D71">
            <w:pPr>
              <w:rPr>
                <w:rFonts w:ascii="Calibri" w:hAnsi="Calibri"/>
                <w:lang w:eastAsia="en-US"/>
              </w:rPr>
            </w:pPr>
          </w:p>
        </w:tc>
      </w:tr>
      <w:tr w:rsidR="00375DFF" w:rsidRPr="009421E9" w14:paraId="0E3B798A" w14:textId="77777777" w:rsidTr="005C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14:paraId="249BF610" w14:textId="77777777" w:rsidR="00375DFF" w:rsidRPr="009421E9" w:rsidRDefault="00375DFF" w:rsidP="005C3D71">
            <w:pPr>
              <w:rPr>
                <w:rFonts w:ascii="Calibri" w:hAnsi="Calibri"/>
                <w:lang w:eastAsia="en-US"/>
              </w:rPr>
            </w:pPr>
          </w:p>
        </w:tc>
      </w:tr>
    </w:tbl>
    <w:p w14:paraId="0C706A4E" w14:textId="77777777" w:rsidR="00375DFF" w:rsidRPr="006E1B55" w:rsidRDefault="00375DFF" w:rsidP="006E1B55">
      <w:pPr>
        <w:rPr>
          <w:lang w:eastAsia="en-US"/>
        </w:rPr>
      </w:pPr>
    </w:p>
    <w:sectPr w:rsidR="00375DFF" w:rsidRPr="006E1B55" w:rsidSect="006E1B55">
      <w:pgSz w:w="11900" w:h="16840"/>
      <w:pgMar w:top="1134" w:right="851" w:bottom="851" w:left="851" w:header="28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47E2" w14:textId="77777777" w:rsidR="00B83972" w:rsidRDefault="00B83972" w:rsidP="001D02BB">
      <w:pPr>
        <w:spacing w:after="0"/>
      </w:pPr>
      <w:r>
        <w:separator/>
      </w:r>
    </w:p>
  </w:endnote>
  <w:endnote w:type="continuationSeparator" w:id="0">
    <w:p w14:paraId="649A4C57" w14:textId="77777777" w:rsidR="00B83972" w:rsidRDefault="00B83972" w:rsidP="001D0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55BF" w14:textId="77777777" w:rsidR="00CB780C" w:rsidRDefault="00CB780C" w:rsidP="001E6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1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A6E61" w14:textId="77777777" w:rsidR="00CB780C" w:rsidRDefault="00CB780C" w:rsidP="001E6ADE">
    <w:pPr>
      <w:pStyle w:val="Footer"/>
      <w:tabs>
        <w:tab w:val="clear" w:pos="7655"/>
        <w:tab w:val="right" w:pos="9838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9C4F" w14:textId="77777777" w:rsidR="00CB780C" w:rsidRDefault="00CB780C" w:rsidP="001E6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1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46288" w14:textId="3A3DD7DD" w:rsidR="00CB780C" w:rsidRPr="008853BF" w:rsidRDefault="001343E9" w:rsidP="001E6ADE">
    <w:pPr>
      <w:pStyle w:val="Footer"/>
      <w:tabs>
        <w:tab w:val="clear" w:pos="7655"/>
        <w:tab w:val="right" w:pos="9838"/>
      </w:tabs>
      <w:ind w:right="360"/>
      <w:rPr>
        <w:sz w:val="22"/>
        <w:szCs w:val="22"/>
      </w:rPr>
    </w:pPr>
    <w:r>
      <w:rPr>
        <w:sz w:val="22"/>
        <w:szCs w:val="22"/>
      </w:rPr>
      <w:t>Entrepreneurial Universities</w:t>
    </w:r>
    <w:r w:rsidR="00CB780C">
      <w:rPr>
        <w:sz w:val="22"/>
        <w:szCs w:val="22"/>
      </w:rPr>
      <w:t xml:space="preserve"> Annual Report</w:t>
    </w:r>
    <w:r w:rsidR="00CB780C" w:rsidRPr="008853BF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E6709" w14:textId="77777777" w:rsidR="00B83972" w:rsidRDefault="00B83972" w:rsidP="001D02BB">
      <w:pPr>
        <w:spacing w:after="0"/>
      </w:pPr>
      <w:r>
        <w:separator/>
      </w:r>
    </w:p>
  </w:footnote>
  <w:footnote w:type="continuationSeparator" w:id="0">
    <w:p w14:paraId="5EB017D3" w14:textId="77777777" w:rsidR="00B83972" w:rsidRDefault="00B83972" w:rsidP="001D0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7B01" w14:textId="77777777" w:rsidR="00CB780C" w:rsidRDefault="00CB780C" w:rsidP="001E6AD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6BBAA43" wp14:editId="087F82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61031"/>
          <wp:effectExtent l="0" t="0" r="381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Clients:Tertiary Education Commission - TEC:TEC 33976 Visual Identity:02 Production:Cover-Section Break Artwork:Single Page Header - Champion Aspi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10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36A"/>
    <w:multiLevelType w:val="hybridMultilevel"/>
    <w:tmpl w:val="BFE8B9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A78"/>
    <w:multiLevelType w:val="hybridMultilevel"/>
    <w:tmpl w:val="ABB4C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36CC7"/>
    <w:multiLevelType w:val="hybridMultilevel"/>
    <w:tmpl w:val="93B4DD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C5BC1"/>
    <w:multiLevelType w:val="hybridMultilevel"/>
    <w:tmpl w:val="9484FA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90F9E"/>
    <w:multiLevelType w:val="hybridMultilevel"/>
    <w:tmpl w:val="AA3C3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00234"/>
    <w:multiLevelType w:val="multilevel"/>
    <w:tmpl w:val="439C2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232FE0"/>
    <w:multiLevelType w:val="hybridMultilevel"/>
    <w:tmpl w:val="E78469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204FB"/>
    <w:multiLevelType w:val="hybridMultilevel"/>
    <w:tmpl w:val="EFD69182"/>
    <w:lvl w:ilvl="0" w:tplc="41804AE4">
      <w:start w:val="1"/>
      <w:numFmt w:val="decimal"/>
      <w:pStyle w:val="Heading2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D3CBA"/>
    <w:multiLevelType w:val="hybridMultilevel"/>
    <w:tmpl w:val="BFEE9E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73813"/>
    <w:multiLevelType w:val="hybridMultilevel"/>
    <w:tmpl w:val="BFE8B9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B2E0F"/>
    <w:multiLevelType w:val="hybridMultilevel"/>
    <w:tmpl w:val="81E0DC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D5AAE"/>
    <w:multiLevelType w:val="hybridMultilevel"/>
    <w:tmpl w:val="1042F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85874"/>
    <w:multiLevelType w:val="hybridMultilevel"/>
    <w:tmpl w:val="BFE8B9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8"/>
  </w:num>
  <w:num w:numId="15">
    <w:abstractNumId w:val="12"/>
  </w:num>
  <w:num w:numId="16">
    <w:abstractNumId w:val="8"/>
    <w:lvlOverride w:ilvl="0">
      <w:startOverride w:val="1"/>
    </w:lvlOverride>
  </w:num>
  <w:num w:numId="17">
    <w:abstractNumId w:val="5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BB"/>
    <w:rsid w:val="0002053F"/>
    <w:rsid w:val="00020554"/>
    <w:rsid w:val="00021B5C"/>
    <w:rsid w:val="000607D3"/>
    <w:rsid w:val="00085A1E"/>
    <w:rsid w:val="000902B1"/>
    <w:rsid w:val="0009176F"/>
    <w:rsid w:val="00096292"/>
    <w:rsid w:val="000B687E"/>
    <w:rsid w:val="000E3917"/>
    <w:rsid w:val="000E3AE9"/>
    <w:rsid w:val="00105804"/>
    <w:rsid w:val="0010682F"/>
    <w:rsid w:val="00116C7B"/>
    <w:rsid w:val="001315FC"/>
    <w:rsid w:val="001343E9"/>
    <w:rsid w:val="00134BBB"/>
    <w:rsid w:val="00142734"/>
    <w:rsid w:val="001864C1"/>
    <w:rsid w:val="001A6CB9"/>
    <w:rsid w:val="001B4E64"/>
    <w:rsid w:val="001C4B1C"/>
    <w:rsid w:val="001D02BB"/>
    <w:rsid w:val="001D0600"/>
    <w:rsid w:val="001E6ADE"/>
    <w:rsid w:val="00200486"/>
    <w:rsid w:val="0020644F"/>
    <w:rsid w:val="00211E2D"/>
    <w:rsid w:val="002329E6"/>
    <w:rsid w:val="0024603F"/>
    <w:rsid w:val="00251F59"/>
    <w:rsid w:val="00255BEE"/>
    <w:rsid w:val="00257F46"/>
    <w:rsid w:val="00270088"/>
    <w:rsid w:val="00277E49"/>
    <w:rsid w:val="002A0A42"/>
    <w:rsid w:val="002D5A3A"/>
    <w:rsid w:val="002E603E"/>
    <w:rsid w:val="002F1933"/>
    <w:rsid w:val="0032554E"/>
    <w:rsid w:val="00341F98"/>
    <w:rsid w:val="00351003"/>
    <w:rsid w:val="0036635B"/>
    <w:rsid w:val="00375DFF"/>
    <w:rsid w:val="00383B11"/>
    <w:rsid w:val="00396FA8"/>
    <w:rsid w:val="00397A83"/>
    <w:rsid w:val="003C6931"/>
    <w:rsid w:val="003C729B"/>
    <w:rsid w:val="003E39CC"/>
    <w:rsid w:val="00410F4C"/>
    <w:rsid w:val="004171C0"/>
    <w:rsid w:val="00421D5B"/>
    <w:rsid w:val="004243C6"/>
    <w:rsid w:val="00441A10"/>
    <w:rsid w:val="00452618"/>
    <w:rsid w:val="00463E56"/>
    <w:rsid w:val="0046723A"/>
    <w:rsid w:val="00477A39"/>
    <w:rsid w:val="004853C1"/>
    <w:rsid w:val="00496B4E"/>
    <w:rsid w:val="004B2570"/>
    <w:rsid w:val="004C35BF"/>
    <w:rsid w:val="004D1C8A"/>
    <w:rsid w:val="004F1AEF"/>
    <w:rsid w:val="004F2F27"/>
    <w:rsid w:val="004F6882"/>
    <w:rsid w:val="0050458D"/>
    <w:rsid w:val="00510F26"/>
    <w:rsid w:val="0052352B"/>
    <w:rsid w:val="00527AE5"/>
    <w:rsid w:val="00535E6B"/>
    <w:rsid w:val="00542AF8"/>
    <w:rsid w:val="00562382"/>
    <w:rsid w:val="00587B68"/>
    <w:rsid w:val="005A590E"/>
    <w:rsid w:val="005C119F"/>
    <w:rsid w:val="005C1F44"/>
    <w:rsid w:val="005D3536"/>
    <w:rsid w:val="005E6441"/>
    <w:rsid w:val="005F4D0F"/>
    <w:rsid w:val="0061486F"/>
    <w:rsid w:val="006171A1"/>
    <w:rsid w:val="00624391"/>
    <w:rsid w:val="006334C0"/>
    <w:rsid w:val="00654051"/>
    <w:rsid w:val="00662CCA"/>
    <w:rsid w:val="006677FC"/>
    <w:rsid w:val="00674132"/>
    <w:rsid w:val="006774DF"/>
    <w:rsid w:val="00677D32"/>
    <w:rsid w:val="006831FA"/>
    <w:rsid w:val="0068712C"/>
    <w:rsid w:val="00694E97"/>
    <w:rsid w:val="0069668E"/>
    <w:rsid w:val="006B4B94"/>
    <w:rsid w:val="006D184F"/>
    <w:rsid w:val="006E1B55"/>
    <w:rsid w:val="006F591F"/>
    <w:rsid w:val="006F5D1B"/>
    <w:rsid w:val="007000F5"/>
    <w:rsid w:val="00711483"/>
    <w:rsid w:val="007119FB"/>
    <w:rsid w:val="00717FB7"/>
    <w:rsid w:val="00724EDB"/>
    <w:rsid w:val="00727466"/>
    <w:rsid w:val="00740C27"/>
    <w:rsid w:val="00746A23"/>
    <w:rsid w:val="00754F39"/>
    <w:rsid w:val="00785F6D"/>
    <w:rsid w:val="007A068C"/>
    <w:rsid w:val="007A41AE"/>
    <w:rsid w:val="007B7D80"/>
    <w:rsid w:val="007C27F2"/>
    <w:rsid w:val="007C299B"/>
    <w:rsid w:val="007D0CB4"/>
    <w:rsid w:val="007D4A9D"/>
    <w:rsid w:val="007E3751"/>
    <w:rsid w:val="00810CDF"/>
    <w:rsid w:val="00822C35"/>
    <w:rsid w:val="0085074A"/>
    <w:rsid w:val="00864422"/>
    <w:rsid w:val="00877943"/>
    <w:rsid w:val="00884259"/>
    <w:rsid w:val="0088530C"/>
    <w:rsid w:val="00885925"/>
    <w:rsid w:val="0088620E"/>
    <w:rsid w:val="00887AE8"/>
    <w:rsid w:val="00894CDB"/>
    <w:rsid w:val="008A3E00"/>
    <w:rsid w:val="008A6624"/>
    <w:rsid w:val="008D418C"/>
    <w:rsid w:val="008E07E7"/>
    <w:rsid w:val="008E653C"/>
    <w:rsid w:val="008E7EE1"/>
    <w:rsid w:val="008F5CCF"/>
    <w:rsid w:val="008F6C9D"/>
    <w:rsid w:val="009032CF"/>
    <w:rsid w:val="00943B23"/>
    <w:rsid w:val="00971673"/>
    <w:rsid w:val="00986489"/>
    <w:rsid w:val="0099028E"/>
    <w:rsid w:val="00995E94"/>
    <w:rsid w:val="00997A10"/>
    <w:rsid w:val="009A5717"/>
    <w:rsid w:val="009E0FB1"/>
    <w:rsid w:val="009F6A45"/>
    <w:rsid w:val="00A21CFF"/>
    <w:rsid w:val="00A33336"/>
    <w:rsid w:val="00A52114"/>
    <w:rsid w:val="00A637B5"/>
    <w:rsid w:val="00A9237F"/>
    <w:rsid w:val="00A96B19"/>
    <w:rsid w:val="00AC5C06"/>
    <w:rsid w:val="00AD576E"/>
    <w:rsid w:val="00AE5CFE"/>
    <w:rsid w:val="00AF38A9"/>
    <w:rsid w:val="00AF658C"/>
    <w:rsid w:val="00B04623"/>
    <w:rsid w:val="00B1095D"/>
    <w:rsid w:val="00B22A3A"/>
    <w:rsid w:val="00B25ADD"/>
    <w:rsid w:val="00B27671"/>
    <w:rsid w:val="00B27838"/>
    <w:rsid w:val="00B4339F"/>
    <w:rsid w:val="00B434F2"/>
    <w:rsid w:val="00B631F7"/>
    <w:rsid w:val="00B63ED8"/>
    <w:rsid w:val="00B655A1"/>
    <w:rsid w:val="00B74B3E"/>
    <w:rsid w:val="00B76E2C"/>
    <w:rsid w:val="00B779F1"/>
    <w:rsid w:val="00B83972"/>
    <w:rsid w:val="00BA1F9C"/>
    <w:rsid w:val="00BA3FBA"/>
    <w:rsid w:val="00BB0817"/>
    <w:rsid w:val="00BC0884"/>
    <w:rsid w:val="00BC3A70"/>
    <w:rsid w:val="00BC6BA8"/>
    <w:rsid w:val="00BD013C"/>
    <w:rsid w:val="00BD520C"/>
    <w:rsid w:val="00BD52E9"/>
    <w:rsid w:val="00BF0701"/>
    <w:rsid w:val="00C001AC"/>
    <w:rsid w:val="00C0112C"/>
    <w:rsid w:val="00C15694"/>
    <w:rsid w:val="00C43A63"/>
    <w:rsid w:val="00C479FA"/>
    <w:rsid w:val="00C761F9"/>
    <w:rsid w:val="00C80E7D"/>
    <w:rsid w:val="00C83CE6"/>
    <w:rsid w:val="00C92A9F"/>
    <w:rsid w:val="00C9459D"/>
    <w:rsid w:val="00CB315A"/>
    <w:rsid w:val="00CB3969"/>
    <w:rsid w:val="00CB780C"/>
    <w:rsid w:val="00CC3D8E"/>
    <w:rsid w:val="00CE121D"/>
    <w:rsid w:val="00CE14A0"/>
    <w:rsid w:val="00CE6566"/>
    <w:rsid w:val="00D053AD"/>
    <w:rsid w:val="00D2193D"/>
    <w:rsid w:val="00D23DDC"/>
    <w:rsid w:val="00D31B5C"/>
    <w:rsid w:val="00D41CC5"/>
    <w:rsid w:val="00D45DE7"/>
    <w:rsid w:val="00D47687"/>
    <w:rsid w:val="00D70625"/>
    <w:rsid w:val="00D8193D"/>
    <w:rsid w:val="00DA368E"/>
    <w:rsid w:val="00DB52FD"/>
    <w:rsid w:val="00DB6751"/>
    <w:rsid w:val="00DE1C6B"/>
    <w:rsid w:val="00DF21A0"/>
    <w:rsid w:val="00DF3AD8"/>
    <w:rsid w:val="00DF6519"/>
    <w:rsid w:val="00E11739"/>
    <w:rsid w:val="00E17CB3"/>
    <w:rsid w:val="00E71F0E"/>
    <w:rsid w:val="00E80C5D"/>
    <w:rsid w:val="00E85B6E"/>
    <w:rsid w:val="00E85FAF"/>
    <w:rsid w:val="00E921EF"/>
    <w:rsid w:val="00EA4158"/>
    <w:rsid w:val="00EC05A2"/>
    <w:rsid w:val="00EC0BF8"/>
    <w:rsid w:val="00ED6617"/>
    <w:rsid w:val="00EE1F7A"/>
    <w:rsid w:val="00EF725D"/>
    <w:rsid w:val="00F051D4"/>
    <w:rsid w:val="00F07E69"/>
    <w:rsid w:val="00F1422D"/>
    <w:rsid w:val="00F26E06"/>
    <w:rsid w:val="00F33BFC"/>
    <w:rsid w:val="00F34F69"/>
    <w:rsid w:val="00F62723"/>
    <w:rsid w:val="00F67AC6"/>
    <w:rsid w:val="00F774E8"/>
    <w:rsid w:val="00F87A21"/>
    <w:rsid w:val="00F948EB"/>
    <w:rsid w:val="00FC4456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FF"/>
    <w:pPr>
      <w:spacing w:after="120" w:line="240" w:lineRule="auto"/>
    </w:pPr>
    <w:rPr>
      <w:rFonts w:eastAsiaTheme="minorEastAsia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E2C"/>
    <w:pPr>
      <w:keepNext/>
      <w:keepLines/>
      <w:spacing w:before="480" w:after="240"/>
      <w:outlineLvl w:val="0"/>
    </w:pPr>
    <w:rPr>
      <w:rFonts w:ascii="Georgia" w:eastAsiaTheme="majorEastAsia" w:hAnsi="Georgia" w:cstheme="majorBidi"/>
      <w:bCs/>
      <w:color w:val="FF9900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E00"/>
    <w:pPr>
      <w:keepNext/>
      <w:keepLines/>
      <w:numPr>
        <w:numId w:val="4"/>
      </w:numPr>
      <w:spacing w:before="280" w:after="240"/>
      <w:outlineLvl w:val="1"/>
    </w:pPr>
    <w:rPr>
      <w:rFonts w:asciiTheme="majorHAnsi" w:eastAsiaTheme="majorEastAsia" w:hAnsiTheme="majorHAnsi" w:cstheme="majorBidi"/>
      <w:color w:val="FF99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2C"/>
    <w:rPr>
      <w:rFonts w:ascii="Georgia" w:eastAsiaTheme="majorEastAsia" w:hAnsi="Georgia" w:cstheme="majorBidi"/>
      <w:bCs/>
      <w:color w:val="FF9900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1D02BB"/>
    <w:pPr>
      <w:tabs>
        <w:tab w:val="center" w:pos="4320"/>
        <w:tab w:val="right" w:pos="8640"/>
      </w:tabs>
      <w:spacing w:after="0"/>
    </w:pPr>
    <w:rPr>
      <w:rFonts w:ascii="Georgia" w:hAnsi="Georgia"/>
      <w:color w:val="4F81BD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2BB"/>
    <w:rPr>
      <w:rFonts w:ascii="Georgia" w:eastAsiaTheme="minorEastAsia" w:hAnsi="Georgia"/>
      <w:color w:val="4F81BD" w:themeColor="accent1"/>
      <w:sz w:val="16"/>
      <w:szCs w:val="24"/>
      <w:lang w:val="en-US" w:eastAsia="ja-JP"/>
    </w:rPr>
  </w:style>
  <w:style w:type="table" w:styleId="TableGrid">
    <w:name w:val="Table Grid"/>
    <w:basedOn w:val="TableNormal"/>
    <w:uiPriority w:val="59"/>
    <w:rsid w:val="001D02BB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rsid w:val="001D02BB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D02BB"/>
    <w:rPr>
      <w:rFonts w:eastAsiaTheme="minorEastAsia"/>
      <w:sz w:val="16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D02BB"/>
    <w:pPr>
      <w:numPr>
        <w:numId w:val="1"/>
      </w:numPr>
      <w:contextualSpacing/>
    </w:pPr>
  </w:style>
  <w:style w:type="paragraph" w:customStyle="1" w:styleId="IntroText">
    <w:name w:val="Intro Text"/>
    <w:basedOn w:val="Normal"/>
    <w:qFormat/>
    <w:rsid w:val="001D02BB"/>
    <w:pPr>
      <w:pBdr>
        <w:top w:val="dotted" w:sz="4" w:space="5" w:color="1F497D" w:themeColor="text2"/>
        <w:bottom w:val="dotted" w:sz="4" w:space="5" w:color="1F497D" w:themeColor="text2"/>
      </w:pBdr>
    </w:pPr>
    <w:rPr>
      <w:color w:val="000000" w:themeColor="text1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1D02BB"/>
  </w:style>
  <w:style w:type="paragraph" w:customStyle="1" w:styleId="Style1">
    <w:name w:val="Style1"/>
    <w:basedOn w:val="Normal"/>
    <w:rsid w:val="001D02BB"/>
    <w:pPr>
      <w:spacing w:before="240" w:after="0"/>
    </w:pPr>
    <w:rPr>
      <w:rFonts w:ascii="Arial" w:eastAsia="Times New Roman" w:hAnsi="Arial" w:cs="Times New Roman"/>
      <w:sz w:val="24"/>
      <w:lang w:eastAsia="en-US"/>
    </w:rPr>
  </w:style>
  <w:style w:type="character" w:styleId="CommentReference">
    <w:name w:val="annotation reference"/>
    <w:uiPriority w:val="99"/>
    <w:rsid w:val="001D02BB"/>
    <w:rPr>
      <w:sz w:val="16"/>
      <w:szCs w:val="16"/>
    </w:rPr>
  </w:style>
  <w:style w:type="paragraph" w:customStyle="1" w:styleId="msolistparagraph0">
    <w:name w:val="msolistparagraph"/>
    <w:basedOn w:val="Normal"/>
    <w:rsid w:val="001D02BB"/>
    <w:pPr>
      <w:spacing w:after="0"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AF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AF"/>
    <w:rPr>
      <w:rFonts w:eastAsiaTheme="minorEastAsia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AF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962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3E00"/>
    <w:rPr>
      <w:rFonts w:asciiTheme="majorHAnsi" w:eastAsiaTheme="majorEastAsia" w:hAnsiTheme="majorHAnsi" w:cstheme="majorBidi"/>
      <w:color w:val="FF99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A0A42"/>
    <w:rPr>
      <w:color w:val="808080"/>
    </w:rPr>
  </w:style>
  <w:style w:type="table" w:styleId="LightList-Accent6">
    <w:name w:val="Light List Accent 6"/>
    <w:basedOn w:val="TableNormal"/>
    <w:uiPriority w:val="61"/>
    <w:rsid w:val="00CB31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EC">
    <w:name w:val="TEC"/>
    <w:basedOn w:val="TableGrid4"/>
    <w:uiPriority w:val="99"/>
    <w:rsid w:val="00CB315A"/>
    <w:pPr>
      <w:spacing w:after="0"/>
    </w:pPr>
    <w:tblPr>
      <w:tblBorders>
        <w:top w:val="single" w:sz="6" w:space="0" w:color="FF9900"/>
        <w:left w:val="single" w:sz="6" w:space="0" w:color="FF9900"/>
        <w:bottom w:val="single" w:sz="6" w:space="0" w:color="FF9900"/>
        <w:right w:val="single" w:sz="6" w:space="0" w:color="FF9900"/>
        <w:insideH w:val="single" w:sz="6" w:space="0" w:color="FF9900"/>
        <w:insideV w:val="none" w:sz="0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single" w:sz="6" w:space="0" w:color="FF9900"/>
          <w:left w:val="single" w:sz="6" w:space="0" w:color="FF9900"/>
          <w:bottom w:val="single" w:sz="6" w:space="0" w:color="FF9900"/>
          <w:right w:val="single" w:sz="6" w:space="0" w:color="FF9900"/>
          <w:insideH w:val="single" w:sz="6" w:space="0" w:color="FF9900"/>
          <w:insideV w:val="single" w:sz="6" w:space="0" w:color="FF9900"/>
          <w:tl2br w:val="none" w:sz="0" w:space="0" w:color="auto"/>
          <w:tr2bl w:val="none" w:sz="0" w:space="0" w:color="auto"/>
        </w:tcBorders>
        <w:shd w:val="clear" w:color="auto" w:fill="FF990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B315A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0E3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3917"/>
    <w:rPr>
      <w:rFonts w:eastAsiaTheme="minorEastAsia"/>
      <w:sz w:val="20"/>
      <w:szCs w:val="24"/>
      <w:lang w:eastAsia="ja-JP"/>
    </w:rPr>
  </w:style>
  <w:style w:type="table" w:customStyle="1" w:styleId="GridTable4Accent6">
    <w:name w:val="Grid Table 4 Accent 6"/>
    <w:basedOn w:val="TableNormal"/>
    <w:uiPriority w:val="49"/>
    <w:rsid w:val="001343E9"/>
    <w:pPr>
      <w:spacing w:after="160" w:line="259" w:lineRule="auto"/>
    </w:pPr>
    <w:rPr>
      <w:rFonts w:eastAsiaTheme="minorEastAsia"/>
      <w:lang w:eastAsia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FF"/>
    <w:pPr>
      <w:spacing w:after="120" w:line="240" w:lineRule="auto"/>
    </w:pPr>
    <w:rPr>
      <w:rFonts w:eastAsiaTheme="minorEastAsia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E2C"/>
    <w:pPr>
      <w:keepNext/>
      <w:keepLines/>
      <w:spacing w:before="480" w:after="240"/>
      <w:outlineLvl w:val="0"/>
    </w:pPr>
    <w:rPr>
      <w:rFonts w:ascii="Georgia" w:eastAsiaTheme="majorEastAsia" w:hAnsi="Georgia" w:cstheme="majorBidi"/>
      <w:bCs/>
      <w:color w:val="FF9900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E00"/>
    <w:pPr>
      <w:keepNext/>
      <w:keepLines/>
      <w:numPr>
        <w:numId w:val="4"/>
      </w:numPr>
      <w:spacing w:before="280" w:after="240"/>
      <w:outlineLvl w:val="1"/>
    </w:pPr>
    <w:rPr>
      <w:rFonts w:asciiTheme="majorHAnsi" w:eastAsiaTheme="majorEastAsia" w:hAnsiTheme="majorHAnsi" w:cstheme="majorBidi"/>
      <w:color w:val="FF99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2C"/>
    <w:rPr>
      <w:rFonts w:ascii="Georgia" w:eastAsiaTheme="majorEastAsia" w:hAnsi="Georgia" w:cstheme="majorBidi"/>
      <w:bCs/>
      <w:color w:val="FF9900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1D02BB"/>
    <w:pPr>
      <w:tabs>
        <w:tab w:val="center" w:pos="4320"/>
        <w:tab w:val="right" w:pos="8640"/>
      </w:tabs>
      <w:spacing w:after="0"/>
    </w:pPr>
    <w:rPr>
      <w:rFonts w:ascii="Georgia" w:hAnsi="Georgia"/>
      <w:color w:val="4F81BD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2BB"/>
    <w:rPr>
      <w:rFonts w:ascii="Georgia" w:eastAsiaTheme="minorEastAsia" w:hAnsi="Georgia"/>
      <w:color w:val="4F81BD" w:themeColor="accent1"/>
      <w:sz w:val="16"/>
      <w:szCs w:val="24"/>
      <w:lang w:val="en-US" w:eastAsia="ja-JP"/>
    </w:rPr>
  </w:style>
  <w:style w:type="table" w:styleId="TableGrid">
    <w:name w:val="Table Grid"/>
    <w:basedOn w:val="TableNormal"/>
    <w:uiPriority w:val="59"/>
    <w:rsid w:val="001D02BB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rsid w:val="001D02BB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D02BB"/>
    <w:rPr>
      <w:rFonts w:eastAsiaTheme="minorEastAsia"/>
      <w:sz w:val="16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D02BB"/>
    <w:pPr>
      <w:numPr>
        <w:numId w:val="1"/>
      </w:numPr>
      <w:contextualSpacing/>
    </w:pPr>
  </w:style>
  <w:style w:type="paragraph" w:customStyle="1" w:styleId="IntroText">
    <w:name w:val="Intro Text"/>
    <w:basedOn w:val="Normal"/>
    <w:qFormat/>
    <w:rsid w:val="001D02BB"/>
    <w:pPr>
      <w:pBdr>
        <w:top w:val="dotted" w:sz="4" w:space="5" w:color="1F497D" w:themeColor="text2"/>
        <w:bottom w:val="dotted" w:sz="4" w:space="5" w:color="1F497D" w:themeColor="text2"/>
      </w:pBdr>
    </w:pPr>
    <w:rPr>
      <w:color w:val="000000" w:themeColor="text1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1D02BB"/>
  </w:style>
  <w:style w:type="paragraph" w:customStyle="1" w:styleId="Style1">
    <w:name w:val="Style1"/>
    <w:basedOn w:val="Normal"/>
    <w:rsid w:val="001D02BB"/>
    <w:pPr>
      <w:spacing w:before="240" w:after="0"/>
    </w:pPr>
    <w:rPr>
      <w:rFonts w:ascii="Arial" w:eastAsia="Times New Roman" w:hAnsi="Arial" w:cs="Times New Roman"/>
      <w:sz w:val="24"/>
      <w:lang w:eastAsia="en-US"/>
    </w:rPr>
  </w:style>
  <w:style w:type="character" w:styleId="CommentReference">
    <w:name w:val="annotation reference"/>
    <w:uiPriority w:val="99"/>
    <w:rsid w:val="001D02BB"/>
    <w:rPr>
      <w:sz w:val="16"/>
      <w:szCs w:val="16"/>
    </w:rPr>
  </w:style>
  <w:style w:type="paragraph" w:customStyle="1" w:styleId="msolistparagraph0">
    <w:name w:val="msolistparagraph"/>
    <w:basedOn w:val="Normal"/>
    <w:rsid w:val="001D02BB"/>
    <w:pPr>
      <w:spacing w:after="0"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AF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AF"/>
    <w:rPr>
      <w:rFonts w:eastAsiaTheme="minorEastAsia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AF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962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3E00"/>
    <w:rPr>
      <w:rFonts w:asciiTheme="majorHAnsi" w:eastAsiaTheme="majorEastAsia" w:hAnsiTheme="majorHAnsi" w:cstheme="majorBidi"/>
      <w:color w:val="FF990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A0A42"/>
    <w:rPr>
      <w:color w:val="808080"/>
    </w:rPr>
  </w:style>
  <w:style w:type="table" w:styleId="LightList-Accent6">
    <w:name w:val="Light List Accent 6"/>
    <w:basedOn w:val="TableNormal"/>
    <w:uiPriority w:val="61"/>
    <w:rsid w:val="00CB31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EC">
    <w:name w:val="TEC"/>
    <w:basedOn w:val="TableGrid4"/>
    <w:uiPriority w:val="99"/>
    <w:rsid w:val="00CB315A"/>
    <w:pPr>
      <w:spacing w:after="0"/>
    </w:pPr>
    <w:tblPr>
      <w:tblBorders>
        <w:top w:val="single" w:sz="6" w:space="0" w:color="FF9900"/>
        <w:left w:val="single" w:sz="6" w:space="0" w:color="FF9900"/>
        <w:bottom w:val="single" w:sz="6" w:space="0" w:color="FF9900"/>
        <w:right w:val="single" w:sz="6" w:space="0" w:color="FF9900"/>
        <w:insideH w:val="single" w:sz="6" w:space="0" w:color="FF9900"/>
        <w:insideV w:val="none" w:sz="0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single" w:sz="6" w:space="0" w:color="FF9900"/>
          <w:left w:val="single" w:sz="6" w:space="0" w:color="FF9900"/>
          <w:bottom w:val="single" w:sz="6" w:space="0" w:color="FF9900"/>
          <w:right w:val="single" w:sz="6" w:space="0" w:color="FF9900"/>
          <w:insideH w:val="single" w:sz="6" w:space="0" w:color="FF9900"/>
          <w:insideV w:val="single" w:sz="6" w:space="0" w:color="FF9900"/>
          <w:tl2br w:val="none" w:sz="0" w:space="0" w:color="auto"/>
          <w:tr2bl w:val="none" w:sz="0" w:space="0" w:color="auto"/>
        </w:tcBorders>
        <w:shd w:val="clear" w:color="auto" w:fill="FF9900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B315A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0E3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3917"/>
    <w:rPr>
      <w:rFonts w:eastAsiaTheme="minorEastAsia"/>
      <w:sz w:val="20"/>
      <w:szCs w:val="24"/>
      <w:lang w:eastAsia="ja-JP"/>
    </w:rPr>
  </w:style>
  <w:style w:type="table" w:customStyle="1" w:styleId="GridTable4Accent6">
    <w:name w:val="Grid Table 4 Accent 6"/>
    <w:basedOn w:val="TableNormal"/>
    <w:uiPriority w:val="49"/>
    <w:rsid w:val="001343E9"/>
    <w:pPr>
      <w:spacing w:after="160" w:line="259" w:lineRule="auto"/>
    </w:pPr>
    <w:rPr>
      <w:rFonts w:eastAsiaTheme="minorEastAsia"/>
      <w:lang w:eastAsia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8ab58efef978480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CAA84D88D41C2BA3C994074F0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5129-77EF-4E0B-B24F-A9D90234E739}"/>
      </w:docPartPr>
      <w:docPartBody>
        <w:p w:rsidR="00FB4FD0" w:rsidRDefault="00FB4FD0" w:rsidP="00FB4FD0">
          <w:pPr>
            <w:pStyle w:val="9E6CAA84D88D41C2BA3C994074F0290C"/>
          </w:pPr>
          <w:r w:rsidRPr="009C2E36">
            <w:rPr>
              <w:rStyle w:val="PlaceholderText"/>
            </w:rPr>
            <w:t>Click here to enter text.</w:t>
          </w:r>
        </w:p>
      </w:docPartBody>
    </w:docPart>
    <w:docPart>
      <w:docPartPr>
        <w:name w:val="5CF1E588C8CE4FB4B98BD2D22A82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346C-AD02-4E85-9775-4A9C9A20F274}"/>
      </w:docPartPr>
      <w:docPartBody>
        <w:p w:rsidR="00FB4FD0" w:rsidRDefault="00FB4FD0" w:rsidP="00FB4FD0">
          <w:pPr>
            <w:pStyle w:val="5CF1E588C8CE4FB4B98BD2D22A8210A6"/>
          </w:pPr>
          <w:r w:rsidRPr="009C2E36">
            <w:rPr>
              <w:rStyle w:val="PlaceholderText"/>
            </w:rPr>
            <w:t>Click here to enter text.</w:t>
          </w:r>
        </w:p>
      </w:docPartBody>
    </w:docPart>
    <w:docPart>
      <w:docPartPr>
        <w:name w:val="09D6146853B542ABA5491FC54466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72B6-10EA-4978-A1C2-2884F1033AAD}"/>
      </w:docPartPr>
      <w:docPartBody>
        <w:p w:rsidR="00FB4FD0" w:rsidRDefault="00FB4FD0" w:rsidP="00FB4FD0">
          <w:pPr>
            <w:pStyle w:val="09D6146853B542ABA5491FC544667790"/>
          </w:pPr>
          <w:r w:rsidRPr="002A0A42">
            <w:rPr>
              <w:rStyle w:val="PlaceholderText"/>
            </w:rPr>
            <w:t>Click here to enter a date.</w:t>
          </w:r>
        </w:p>
      </w:docPartBody>
    </w:docPart>
    <w:docPart>
      <w:docPartPr>
        <w:name w:val="CF4F7261B3E8425BA88795359DC8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CB31-9BDA-4E95-876B-3DB377F3AF0C}"/>
      </w:docPartPr>
      <w:docPartBody>
        <w:p w:rsidR="00FB4FD0" w:rsidRDefault="00FB4FD0" w:rsidP="00FB4FD0">
          <w:pPr>
            <w:pStyle w:val="CF4F7261B3E8425BA88795359DC85C15"/>
          </w:pPr>
          <w:r w:rsidRPr="002A0A42">
            <w:rPr>
              <w:rStyle w:val="PlaceholderText"/>
            </w:rPr>
            <w:t>Click here to enter text.</w:t>
          </w:r>
        </w:p>
      </w:docPartBody>
    </w:docPart>
    <w:docPart>
      <w:docPartPr>
        <w:name w:val="8E5956DF3BCD4AEB9C492FD49F13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78D0-2CF2-4784-AA63-1F826F748243}"/>
      </w:docPartPr>
      <w:docPartBody>
        <w:p w:rsidR="00FB4FD0" w:rsidRDefault="00FB4FD0" w:rsidP="00FB4FD0">
          <w:pPr>
            <w:pStyle w:val="8E5956DF3BCD4AEB9C492FD49F137291"/>
          </w:pPr>
          <w:r w:rsidRPr="002A0A42">
            <w:rPr>
              <w:rStyle w:val="PlaceholderText"/>
            </w:rPr>
            <w:t>Click here to enter a date.</w:t>
          </w:r>
        </w:p>
      </w:docPartBody>
    </w:docPart>
    <w:docPart>
      <w:docPartPr>
        <w:name w:val="BEEF25FE2A584408B5D5A12E3909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1DA3-9885-45A5-915D-DB6FEA6524D0}"/>
      </w:docPartPr>
      <w:docPartBody>
        <w:p w:rsidR="00FB4FD0" w:rsidRDefault="00FB4FD0" w:rsidP="00FB4FD0">
          <w:pPr>
            <w:pStyle w:val="BEEF25FE2A584408B5D5A12E3909DF9C"/>
          </w:pPr>
          <w:r w:rsidRPr="009C2E36">
            <w:rPr>
              <w:rStyle w:val="PlaceholderText"/>
            </w:rPr>
            <w:t>Click here to enter text.</w:t>
          </w:r>
        </w:p>
      </w:docPartBody>
    </w:docPart>
    <w:docPart>
      <w:docPartPr>
        <w:name w:val="D0F0E596EABB47D5AD091145C831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96E3-CFDC-49C2-A32C-2CABBB9FDA3A}"/>
      </w:docPartPr>
      <w:docPartBody>
        <w:p w:rsidR="00FB4FD0" w:rsidRDefault="00FB4FD0" w:rsidP="00FB4FD0">
          <w:pPr>
            <w:pStyle w:val="D0F0E596EABB47D5AD091145C831455A"/>
          </w:pPr>
          <w:r w:rsidRPr="002A0A42">
            <w:rPr>
              <w:rStyle w:val="PlaceholderText"/>
            </w:rPr>
            <w:t>Click here to enter text.</w:t>
          </w:r>
        </w:p>
      </w:docPartBody>
    </w:docPart>
    <w:docPart>
      <w:docPartPr>
        <w:name w:val="DB6D72796B23457C8E285B112587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4A6B-CCBB-4D2B-9385-17C6D38C4CE2}"/>
      </w:docPartPr>
      <w:docPartBody>
        <w:p w:rsidR="00FB4FD0" w:rsidRDefault="00FB4FD0" w:rsidP="00FB4FD0">
          <w:pPr>
            <w:pStyle w:val="DB6D72796B23457C8E285B112587B21B"/>
          </w:pPr>
          <w:r w:rsidRPr="002A0A42">
            <w:rPr>
              <w:rStyle w:val="PlaceholderText"/>
            </w:rPr>
            <w:t>Click here to enter text.</w:t>
          </w:r>
        </w:p>
      </w:docPartBody>
    </w:docPart>
    <w:docPart>
      <w:docPartPr>
        <w:name w:val="099E736D36264D15987A1D0E99C9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4F99-395E-409F-940A-58E6CF8DDC5F}"/>
      </w:docPartPr>
      <w:docPartBody>
        <w:p w:rsidR="00C0779C" w:rsidRDefault="00950E3E" w:rsidP="00950E3E">
          <w:pPr>
            <w:pStyle w:val="099E736D36264D15987A1D0E99C9CCFF"/>
          </w:pPr>
          <w:r w:rsidRPr="009C2E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4"/>
    <w:rsid w:val="000673CC"/>
    <w:rsid w:val="00102349"/>
    <w:rsid w:val="001432D7"/>
    <w:rsid w:val="002B13B4"/>
    <w:rsid w:val="00480018"/>
    <w:rsid w:val="00496F59"/>
    <w:rsid w:val="0060474C"/>
    <w:rsid w:val="006A69B4"/>
    <w:rsid w:val="006F6AB9"/>
    <w:rsid w:val="00787467"/>
    <w:rsid w:val="00806D27"/>
    <w:rsid w:val="00854720"/>
    <w:rsid w:val="008E74F3"/>
    <w:rsid w:val="00950E3E"/>
    <w:rsid w:val="00AD058E"/>
    <w:rsid w:val="00BC0BB7"/>
    <w:rsid w:val="00C04E4D"/>
    <w:rsid w:val="00C0779C"/>
    <w:rsid w:val="00C95A79"/>
    <w:rsid w:val="00CD0581"/>
    <w:rsid w:val="00D936A4"/>
    <w:rsid w:val="00DF3456"/>
    <w:rsid w:val="00E055ED"/>
    <w:rsid w:val="00F75135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E3E"/>
    <w:rPr>
      <w:color w:val="808080"/>
    </w:rPr>
  </w:style>
  <w:style w:type="paragraph" w:customStyle="1" w:styleId="6BF95534AC7B48E58548BF5B9E12E328">
    <w:name w:val="6BF95534AC7B48E58548BF5B9E12E328"/>
    <w:rsid w:val="006A69B4"/>
  </w:style>
  <w:style w:type="paragraph" w:customStyle="1" w:styleId="23AB500F60F8485D98DC36CD70313987">
    <w:name w:val="23AB500F60F8485D98DC36CD70313987"/>
    <w:rsid w:val="006A69B4"/>
  </w:style>
  <w:style w:type="paragraph" w:customStyle="1" w:styleId="27BD510778D0459B83876FF656AD293A">
    <w:name w:val="27BD510778D0459B83876FF656AD293A"/>
    <w:rsid w:val="006A69B4"/>
  </w:style>
  <w:style w:type="paragraph" w:customStyle="1" w:styleId="C17E5CC89D0B4B12AFF73C87EE88ABCB">
    <w:name w:val="C17E5CC89D0B4B12AFF73C87EE88ABCB"/>
    <w:rsid w:val="006A69B4"/>
  </w:style>
  <w:style w:type="paragraph" w:customStyle="1" w:styleId="F42E771B7C6845EAA245C3906CBE500D">
    <w:name w:val="F42E771B7C6845EAA245C3906CBE500D"/>
    <w:rsid w:val="006A69B4"/>
  </w:style>
  <w:style w:type="paragraph" w:customStyle="1" w:styleId="38DF57A60FDF4FC59CE12ED44FAF8C3E">
    <w:name w:val="38DF57A60FDF4FC59CE12ED44FAF8C3E"/>
    <w:rsid w:val="006A69B4"/>
  </w:style>
  <w:style w:type="paragraph" w:customStyle="1" w:styleId="924BF5AF649E4A8C8A5BE540896112FB">
    <w:name w:val="924BF5AF649E4A8C8A5BE540896112FB"/>
    <w:rsid w:val="006A69B4"/>
  </w:style>
  <w:style w:type="paragraph" w:customStyle="1" w:styleId="F7871C97BF774AD39A4D019DD0D3027D">
    <w:name w:val="F7871C97BF774AD39A4D019DD0D3027D"/>
    <w:rsid w:val="006A69B4"/>
  </w:style>
  <w:style w:type="paragraph" w:customStyle="1" w:styleId="E9E0E8A31BAF4533B5FD545DAF87DA96">
    <w:name w:val="E9E0E8A31BAF4533B5FD545DAF87DA96"/>
    <w:rsid w:val="006A69B4"/>
  </w:style>
  <w:style w:type="paragraph" w:customStyle="1" w:styleId="0D0E01870F6F46D1866F29ED40B74F65">
    <w:name w:val="0D0E01870F6F46D1866F29ED40B74F65"/>
    <w:rsid w:val="006A69B4"/>
  </w:style>
  <w:style w:type="paragraph" w:customStyle="1" w:styleId="835A459A60564E3DA05D411FE5BAFF20">
    <w:name w:val="835A459A60564E3DA05D411FE5BAFF20"/>
    <w:rsid w:val="00DF3456"/>
  </w:style>
  <w:style w:type="paragraph" w:customStyle="1" w:styleId="A47ABECD43C14293AC6D116A5972D1F4">
    <w:name w:val="A47ABECD43C14293AC6D116A5972D1F4"/>
    <w:rsid w:val="00102349"/>
    <w:pPr>
      <w:spacing w:after="160" w:line="259" w:lineRule="auto"/>
    </w:pPr>
  </w:style>
  <w:style w:type="paragraph" w:customStyle="1" w:styleId="1CE5401787D749119CB8A4F3E2715FB7">
    <w:name w:val="1CE5401787D749119CB8A4F3E2715FB7"/>
    <w:rsid w:val="00102349"/>
    <w:pPr>
      <w:spacing w:after="160" w:line="259" w:lineRule="auto"/>
    </w:pPr>
  </w:style>
  <w:style w:type="paragraph" w:customStyle="1" w:styleId="0ECB5B116A5340F8B84D12C105DB0E85">
    <w:name w:val="0ECB5B116A5340F8B84D12C105DB0E85"/>
    <w:rsid w:val="00102349"/>
    <w:pPr>
      <w:spacing w:after="160" w:line="259" w:lineRule="auto"/>
    </w:pPr>
  </w:style>
  <w:style w:type="paragraph" w:customStyle="1" w:styleId="A7D3EC3CC9114C77AEA22ECD3FCC5CB7">
    <w:name w:val="A7D3EC3CC9114C77AEA22ECD3FCC5CB7"/>
    <w:rsid w:val="00854720"/>
    <w:pPr>
      <w:spacing w:after="160" w:line="259" w:lineRule="auto"/>
    </w:pPr>
  </w:style>
  <w:style w:type="paragraph" w:customStyle="1" w:styleId="557BB273D9D340728FDBBBF76465C137">
    <w:name w:val="557BB273D9D340728FDBBBF76465C137"/>
    <w:rsid w:val="00854720"/>
    <w:pPr>
      <w:spacing w:after="160" w:line="259" w:lineRule="auto"/>
    </w:pPr>
  </w:style>
  <w:style w:type="paragraph" w:customStyle="1" w:styleId="348AF3BC12F8411BAD34A4B3F99B67EB">
    <w:name w:val="348AF3BC12F8411BAD34A4B3F99B67EB"/>
    <w:rsid w:val="00854720"/>
    <w:pPr>
      <w:spacing w:after="160" w:line="259" w:lineRule="auto"/>
    </w:pPr>
  </w:style>
  <w:style w:type="paragraph" w:customStyle="1" w:styleId="D895A13852CD4E39B5FB0B487EEC6283">
    <w:name w:val="D895A13852CD4E39B5FB0B487EEC6283"/>
    <w:rsid w:val="00854720"/>
    <w:pPr>
      <w:spacing w:after="160" w:line="259" w:lineRule="auto"/>
    </w:pPr>
  </w:style>
  <w:style w:type="paragraph" w:customStyle="1" w:styleId="AFDFBC8F639C47579D9E8F55E9DCE9A9">
    <w:name w:val="AFDFBC8F639C47579D9E8F55E9DCE9A9"/>
    <w:rsid w:val="00854720"/>
    <w:pPr>
      <w:spacing w:after="160" w:line="259" w:lineRule="auto"/>
    </w:pPr>
  </w:style>
  <w:style w:type="paragraph" w:customStyle="1" w:styleId="20A08066816049A49581B6FE4C28C903">
    <w:name w:val="20A08066816049A49581B6FE4C28C903"/>
    <w:rsid w:val="00854720"/>
    <w:pPr>
      <w:spacing w:after="160" w:line="259" w:lineRule="auto"/>
    </w:pPr>
  </w:style>
  <w:style w:type="paragraph" w:customStyle="1" w:styleId="77351E991FDD4B57B09C748BFAD601CE">
    <w:name w:val="77351E991FDD4B57B09C748BFAD601CE"/>
    <w:rsid w:val="00854720"/>
    <w:pPr>
      <w:spacing w:after="160" w:line="259" w:lineRule="auto"/>
    </w:pPr>
  </w:style>
  <w:style w:type="paragraph" w:customStyle="1" w:styleId="B180382062C0493981D30B222DA57F44">
    <w:name w:val="B180382062C0493981D30B222DA57F44"/>
    <w:rsid w:val="00854720"/>
    <w:pPr>
      <w:spacing w:after="160" w:line="259" w:lineRule="auto"/>
    </w:pPr>
  </w:style>
  <w:style w:type="paragraph" w:customStyle="1" w:styleId="C318ACECEA3E47F88D9F829468C7739A">
    <w:name w:val="C318ACECEA3E47F88D9F829468C7739A"/>
    <w:rsid w:val="00854720"/>
    <w:pPr>
      <w:spacing w:after="160" w:line="259" w:lineRule="auto"/>
    </w:pPr>
  </w:style>
  <w:style w:type="paragraph" w:customStyle="1" w:styleId="3C011724318647CD89108A6BC8C7565D">
    <w:name w:val="3C011724318647CD89108A6BC8C7565D"/>
    <w:rsid w:val="00854720"/>
    <w:pPr>
      <w:spacing w:after="160" w:line="259" w:lineRule="auto"/>
    </w:pPr>
  </w:style>
  <w:style w:type="paragraph" w:customStyle="1" w:styleId="A2C2A6287BF54AB9B4117A88F9DD9D4B">
    <w:name w:val="A2C2A6287BF54AB9B4117A88F9DD9D4B"/>
    <w:rsid w:val="00854720"/>
    <w:pPr>
      <w:spacing w:after="160" w:line="259" w:lineRule="auto"/>
    </w:pPr>
  </w:style>
  <w:style w:type="paragraph" w:customStyle="1" w:styleId="2F2DBA89CDB143D6A74AF960ECD8D996">
    <w:name w:val="2F2DBA89CDB143D6A74AF960ECD8D996"/>
    <w:rsid w:val="00854720"/>
    <w:pPr>
      <w:spacing w:after="160" w:line="259" w:lineRule="auto"/>
    </w:pPr>
  </w:style>
  <w:style w:type="paragraph" w:customStyle="1" w:styleId="84B97756DC654CFAA80990AFD3AF9D2D">
    <w:name w:val="84B97756DC654CFAA80990AFD3AF9D2D"/>
    <w:rsid w:val="00854720"/>
    <w:pPr>
      <w:spacing w:after="160" w:line="259" w:lineRule="auto"/>
    </w:pPr>
  </w:style>
  <w:style w:type="paragraph" w:customStyle="1" w:styleId="CD59CEE91966481A9DA507D9FED2DD8A">
    <w:name w:val="CD59CEE91966481A9DA507D9FED2DD8A"/>
    <w:rsid w:val="00854720"/>
    <w:pPr>
      <w:spacing w:after="160" w:line="259" w:lineRule="auto"/>
    </w:pPr>
  </w:style>
  <w:style w:type="paragraph" w:customStyle="1" w:styleId="0A34CC9E96754773A806CADED58C43DF">
    <w:name w:val="0A34CC9E96754773A806CADED58C43DF"/>
    <w:rsid w:val="00854720"/>
    <w:pPr>
      <w:spacing w:after="160" w:line="259" w:lineRule="auto"/>
    </w:pPr>
  </w:style>
  <w:style w:type="paragraph" w:customStyle="1" w:styleId="0797516EA51748E4AA71531469841061">
    <w:name w:val="0797516EA51748E4AA71531469841061"/>
    <w:rsid w:val="00854720"/>
    <w:pPr>
      <w:spacing w:after="160" w:line="259" w:lineRule="auto"/>
    </w:pPr>
  </w:style>
  <w:style w:type="paragraph" w:customStyle="1" w:styleId="10FC0E823E2645F592088902F5894CCD">
    <w:name w:val="10FC0E823E2645F592088902F5894CCD"/>
    <w:rsid w:val="00854720"/>
    <w:pPr>
      <w:spacing w:after="160" w:line="259" w:lineRule="auto"/>
    </w:pPr>
  </w:style>
  <w:style w:type="paragraph" w:customStyle="1" w:styleId="30789F30FBFC440BA7E353D33DAFB2B9">
    <w:name w:val="30789F30FBFC440BA7E353D33DAFB2B9"/>
    <w:rsid w:val="00854720"/>
    <w:pPr>
      <w:spacing w:after="160" w:line="259" w:lineRule="auto"/>
    </w:pPr>
  </w:style>
  <w:style w:type="paragraph" w:customStyle="1" w:styleId="2C1E57971BB441FF81B16306B05B83B9">
    <w:name w:val="2C1E57971BB441FF81B16306B05B83B9"/>
    <w:rsid w:val="00854720"/>
    <w:pPr>
      <w:spacing w:after="160" w:line="259" w:lineRule="auto"/>
    </w:pPr>
  </w:style>
  <w:style w:type="paragraph" w:customStyle="1" w:styleId="FBF860A5038B4B20BA89515325021A76">
    <w:name w:val="FBF860A5038B4B20BA89515325021A76"/>
    <w:rsid w:val="00854720"/>
    <w:pPr>
      <w:spacing w:after="160" w:line="259" w:lineRule="auto"/>
    </w:pPr>
  </w:style>
  <w:style w:type="paragraph" w:customStyle="1" w:styleId="E5D164AD5B6348FC952B4865004E3C8C">
    <w:name w:val="E5D164AD5B6348FC952B4865004E3C8C"/>
    <w:rsid w:val="00854720"/>
    <w:pPr>
      <w:spacing w:after="160" w:line="259" w:lineRule="auto"/>
    </w:pPr>
  </w:style>
  <w:style w:type="paragraph" w:customStyle="1" w:styleId="D5E25641D8F64144AFD59A9E8CEAC011">
    <w:name w:val="D5E25641D8F64144AFD59A9E8CEAC011"/>
    <w:rsid w:val="00854720"/>
    <w:pPr>
      <w:spacing w:after="160" w:line="259" w:lineRule="auto"/>
    </w:pPr>
  </w:style>
  <w:style w:type="paragraph" w:customStyle="1" w:styleId="C3B8B52FDEE941898824DA2A31F56BA0">
    <w:name w:val="C3B8B52FDEE941898824DA2A31F56BA0"/>
    <w:rsid w:val="00854720"/>
    <w:pPr>
      <w:spacing w:after="160" w:line="259" w:lineRule="auto"/>
    </w:pPr>
  </w:style>
  <w:style w:type="paragraph" w:customStyle="1" w:styleId="DCB57E90E603413EAF4C42D2C00411A2">
    <w:name w:val="DCB57E90E603413EAF4C42D2C00411A2"/>
    <w:rsid w:val="00854720"/>
    <w:pPr>
      <w:spacing w:after="160" w:line="259" w:lineRule="auto"/>
    </w:pPr>
  </w:style>
  <w:style w:type="paragraph" w:customStyle="1" w:styleId="E40C244293A947B88B46AD41520DAB0B">
    <w:name w:val="E40C244293A947B88B46AD41520DAB0B"/>
    <w:rsid w:val="00854720"/>
    <w:pPr>
      <w:spacing w:after="160" w:line="259" w:lineRule="auto"/>
    </w:pPr>
  </w:style>
  <w:style w:type="paragraph" w:customStyle="1" w:styleId="DefaultPlaceholder1082065158">
    <w:name w:val="DefaultPlaceholder_1082065158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1">
    <w:name w:val="A47ABECD43C14293AC6D116A5972D1F4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">
    <w:name w:val="F42E771B7C6845EAA245C3906CBE500D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">
    <w:name w:val="924BF5AF649E4A8C8A5BE540896112FB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">
    <w:name w:val="F7871C97BF774AD39A4D019DD0D3027D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">
    <w:name w:val="23AB500F60F8485D98DC36CD70313987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1">
    <w:name w:val="E40C244293A947B88B46AD41520DAB0B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1">
    <w:name w:val="DefaultPlaceholder_1082065158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2">
    <w:name w:val="A47ABECD43C14293AC6D116A5972D1F4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2">
    <w:name w:val="F42E771B7C6845EAA245C3906CBE500D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2">
    <w:name w:val="924BF5AF649E4A8C8A5BE540896112FB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2">
    <w:name w:val="F7871C97BF774AD39A4D019DD0D3027D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2">
    <w:name w:val="23AB500F60F8485D98DC36CD70313987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2">
    <w:name w:val="E40C244293A947B88B46AD41520DAB0B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2">
    <w:name w:val="DefaultPlaceholder_1082065158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3">
    <w:name w:val="A47ABECD43C14293AC6D116A5972D1F4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3">
    <w:name w:val="F42E771B7C6845EAA245C3906CBE500D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3">
    <w:name w:val="924BF5AF649E4A8C8A5BE540896112FB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3">
    <w:name w:val="F7871C97BF774AD39A4D019DD0D3027D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3">
    <w:name w:val="23AB500F60F8485D98DC36CD70313987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3">
    <w:name w:val="E40C244293A947B88B46AD41520DAB0B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3">
    <w:name w:val="DefaultPlaceholder_1082065158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4">
    <w:name w:val="A47ABECD43C14293AC6D116A5972D1F4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4">
    <w:name w:val="F42E771B7C6845EAA245C3906CBE500D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4">
    <w:name w:val="924BF5AF649E4A8C8A5BE540896112FB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4">
    <w:name w:val="F7871C97BF774AD39A4D019DD0D3027D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4">
    <w:name w:val="23AB500F60F8485D98DC36CD70313987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4">
    <w:name w:val="E40C244293A947B88B46AD41520DAB0B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4">
    <w:name w:val="DefaultPlaceholder_1082065158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5">
    <w:name w:val="A47ABECD43C14293AC6D116A5972D1F4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5">
    <w:name w:val="F42E771B7C6845EAA245C3906CBE500D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5">
    <w:name w:val="924BF5AF649E4A8C8A5BE540896112FB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5">
    <w:name w:val="F7871C97BF774AD39A4D019DD0D3027D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5">
    <w:name w:val="23AB500F60F8485D98DC36CD70313987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5">
    <w:name w:val="E40C244293A947B88B46AD41520DAB0B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D0E01870F6F46D1866F29ED40B74F651">
    <w:name w:val="0D0E01870F6F46D1866F29ED40B74F65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CE5401787D749119CB8A4F3E2715FB71">
    <w:name w:val="1CE5401787D749119CB8A4F3E2715FB7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B5B116A5340F8B84D12C105DB0E851">
    <w:name w:val="0ECB5B116A5340F8B84D12C105DB0E85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A34CC9E96754773A806CADED58C43DF1">
    <w:name w:val="0A34CC9E96754773A806CADED58C43DF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797516EA51748E4AA715314698410611">
    <w:name w:val="0797516EA51748E4AA71531469841061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0FC0E823E2645F592088902F5894CCD1">
    <w:name w:val="10FC0E823E2645F592088902F5894CCD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30789F30FBFC440BA7E353D33DAFB2B91">
    <w:name w:val="30789F30FBFC440BA7E353D33DAFB2B9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BF860A5038B4B20BA89515325021A761">
    <w:name w:val="FBF860A5038B4B20BA89515325021A76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5D164AD5B6348FC952B4865004E3C8C1">
    <w:name w:val="E5D164AD5B6348FC952B4865004E3C8C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5E25641D8F64144AFD59A9E8CEAC0111">
    <w:name w:val="D5E25641D8F64144AFD59A9E8CEAC011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3B8B52FDEE941898824DA2A31F56BA01">
    <w:name w:val="C3B8B52FDEE941898824DA2A31F56BA0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CB57E90E603413EAF4C42D2C00411A21">
    <w:name w:val="DCB57E90E603413EAF4C42D2C00411A2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17E5CC89D0B4B12AFF73C87EE88ABCB1">
    <w:name w:val="C17E5CC89D0B4B12AFF73C87EE88ABCB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8CDA21435114D3490C3CEB353854870">
    <w:name w:val="C8CDA21435114D3490C3CEB353854870"/>
    <w:rsid w:val="00854720"/>
    <w:pPr>
      <w:spacing w:after="160" w:line="259" w:lineRule="auto"/>
    </w:pPr>
  </w:style>
  <w:style w:type="paragraph" w:customStyle="1" w:styleId="1C4DCC8AA4EB4AC8BA0B52A096E4BDE7">
    <w:name w:val="1C4DCC8AA4EB4AC8BA0B52A096E4BDE7"/>
    <w:rsid w:val="00854720"/>
    <w:pPr>
      <w:spacing w:after="160" w:line="259" w:lineRule="auto"/>
    </w:pPr>
  </w:style>
  <w:style w:type="paragraph" w:customStyle="1" w:styleId="DefaultPlaceholder10820651585">
    <w:name w:val="DefaultPlaceholder_1082065158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6">
    <w:name w:val="A47ABECD43C14293AC6D116A5972D1F4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6">
    <w:name w:val="F42E771B7C6845EAA245C3906CBE500D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6">
    <w:name w:val="924BF5AF649E4A8C8A5BE540896112FB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6">
    <w:name w:val="F7871C97BF774AD39A4D019DD0D3027D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6">
    <w:name w:val="23AB500F60F8485D98DC36CD70313987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6">
    <w:name w:val="E40C244293A947B88B46AD41520DAB0B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8CDA21435114D3490C3CEB3538548701">
    <w:name w:val="C8CDA21435114D3490C3CEB353854870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C4DCC8AA4EB4AC8BA0B52A096E4BDE71">
    <w:name w:val="1C4DCC8AA4EB4AC8BA0B52A096E4BDE7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D0E01870F6F46D1866F29ED40B74F652">
    <w:name w:val="0D0E01870F6F46D1866F29ED40B74F65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CE5401787D749119CB8A4F3E2715FB72">
    <w:name w:val="1CE5401787D749119CB8A4F3E2715FB7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B5B116A5340F8B84D12C105DB0E852">
    <w:name w:val="0ECB5B116A5340F8B84D12C105DB0E85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A34CC9E96754773A806CADED58C43DF2">
    <w:name w:val="0A34CC9E96754773A806CADED58C43DF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797516EA51748E4AA715314698410612">
    <w:name w:val="0797516EA51748E4AA71531469841061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0FC0E823E2645F592088902F5894CCD2">
    <w:name w:val="10FC0E823E2645F592088902F5894CCD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30789F30FBFC440BA7E353D33DAFB2B92">
    <w:name w:val="30789F30FBFC440BA7E353D33DAFB2B9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BF860A5038B4B20BA89515325021A762">
    <w:name w:val="FBF860A5038B4B20BA89515325021A76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5D164AD5B6348FC952B4865004E3C8C2">
    <w:name w:val="E5D164AD5B6348FC952B4865004E3C8C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5E25641D8F64144AFD59A9E8CEAC0112">
    <w:name w:val="D5E25641D8F64144AFD59A9E8CEAC011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3B8B52FDEE941898824DA2A31F56BA02">
    <w:name w:val="C3B8B52FDEE941898824DA2A31F56BA0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CB57E90E603413EAF4C42D2C00411A22">
    <w:name w:val="DCB57E90E603413EAF4C42D2C00411A2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17E5CC89D0B4B12AFF73C87EE88ABCB2">
    <w:name w:val="C17E5CC89D0B4B12AFF73C87EE88ABCB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7729CDBC4C3242728ECB437A28B93C9C">
    <w:name w:val="7729CDBC4C3242728ECB437A28B93C9C"/>
    <w:rsid w:val="00854720"/>
    <w:pPr>
      <w:spacing w:after="160" w:line="259" w:lineRule="auto"/>
    </w:pPr>
  </w:style>
  <w:style w:type="paragraph" w:customStyle="1" w:styleId="94BE35B321A043879382936046DC8042">
    <w:name w:val="94BE35B321A043879382936046DC8042"/>
    <w:rsid w:val="00854720"/>
    <w:pPr>
      <w:spacing w:after="160" w:line="259" w:lineRule="auto"/>
    </w:pPr>
  </w:style>
  <w:style w:type="paragraph" w:customStyle="1" w:styleId="E2541C9B647240549FFBE93CA07E91D9">
    <w:name w:val="E2541C9B647240549FFBE93CA07E91D9"/>
    <w:rsid w:val="00854720"/>
    <w:pPr>
      <w:spacing w:after="160" w:line="259" w:lineRule="auto"/>
    </w:pPr>
  </w:style>
  <w:style w:type="paragraph" w:customStyle="1" w:styleId="A74B4BD6B7D44AE7AB3F6D4B31C60A5A">
    <w:name w:val="A74B4BD6B7D44AE7AB3F6D4B31C60A5A"/>
    <w:rsid w:val="00854720"/>
    <w:pPr>
      <w:spacing w:after="160" w:line="259" w:lineRule="auto"/>
    </w:pPr>
  </w:style>
  <w:style w:type="paragraph" w:customStyle="1" w:styleId="71A255D0BC1340F5B1901B97AF27A524">
    <w:name w:val="71A255D0BC1340F5B1901B97AF27A524"/>
    <w:rsid w:val="00854720"/>
    <w:pPr>
      <w:spacing w:after="160" w:line="259" w:lineRule="auto"/>
    </w:pPr>
  </w:style>
  <w:style w:type="paragraph" w:customStyle="1" w:styleId="6C2A889DB109469386FDCCE27E8471E6">
    <w:name w:val="6C2A889DB109469386FDCCE27E8471E6"/>
    <w:rsid w:val="00854720"/>
    <w:pPr>
      <w:spacing w:after="160" w:line="259" w:lineRule="auto"/>
    </w:pPr>
  </w:style>
  <w:style w:type="paragraph" w:customStyle="1" w:styleId="65D3675495504046B2B6D19AD83038C1">
    <w:name w:val="65D3675495504046B2B6D19AD83038C1"/>
    <w:rsid w:val="00854720"/>
    <w:pPr>
      <w:spacing w:after="160" w:line="259" w:lineRule="auto"/>
    </w:pPr>
  </w:style>
  <w:style w:type="paragraph" w:customStyle="1" w:styleId="50A9A2B628274A48B3EB59FDB2B7758B">
    <w:name w:val="50A9A2B628274A48B3EB59FDB2B7758B"/>
    <w:rsid w:val="00854720"/>
    <w:pPr>
      <w:spacing w:after="160" w:line="259" w:lineRule="auto"/>
    </w:pPr>
  </w:style>
  <w:style w:type="paragraph" w:customStyle="1" w:styleId="043237EE24A94573AF4B983DE3953778">
    <w:name w:val="043237EE24A94573AF4B983DE3953778"/>
    <w:rsid w:val="00854720"/>
    <w:pPr>
      <w:spacing w:after="160" w:line="259" w:lineRule="auto"/>
    </w:pPr>
  </w:style>
  <w:style w:type="paragraph" w:customStyle="1" w:styleId="7BB8A06449094ECFAD1CFCE3349F2424">
    <w:name w:val="7BB8A06449094ECFAD1CFCE3349F2424"/>
    <w:rsid w:val="00854720"/>
    <w:pPr>
      <w:spacing w:after="160" w:line="259" w:lineRule="auto"/>
    </w:pPr>
  </w:style>
  <w:style w:type="paragraph" w:customStyle="1" w:styleId="B292D105B2CF41A79D18F5430E72EC0F">
    <w:name w:val="B292D105B2CF41A79D18F5430E72EC0F"/>
    <w:rsid w:val="00854720"/>
    <w:pPr>
      <w:spacing w:after="160" w:line="259" w:lineRule="auto"/>
    </w:pPr>
  </w:style>
  <w:style w:type="paragraph" w:customStyle="1" w:styleId="1D9F83382F4B4390B1EABAD12642B629">
    <w:name w:val="1D9F83382F4B4390B1EABAD12642B629"/>
    <w:rsid w:val="00854720"/>
    <w:pPr>
      <w:spacing w:after="160" w:line="259" w:lineRule="auto"/>
    </w:pPr>
  </w:style>
  <w:style w:type="paragraph" w:customStyle="1" w:styleId="C2D3DCDFD5294BB6A44C3E67E0E9C070">
    <w:name w:val="C2D3DCDFD5294BB6A44C3E67E0E9C070"/>
    <w:rsid w:val="00854720"/>
    <w:pPr>
      <w:spacing w:after="160" w:line="259" w:lineRule="auto"/>
    </w:pPr>
  </w:style>
  <w:style w:type="paragraph" w:customStyle="1" w:styleId="331482609C364CCEA4DB846AF5FD85E9">
    <w:name w:val="331482609C364CCEA4DB846AF5FD85E9"/>
    <w:rsid w:val="00854720"/>
    <w:pPr>
      <w:spacing w:after="160" w:line="259" w:lineRule="auto"/>
    </w:pPr>
  </w:style>
  <w:style w:type="paragraph" w:customStyle="1" w:styleId="BF98899BC3A941288C766AD52CE25A34">
    <w:name w:val="BF98899BC3A941288C766AD52CE25A34"/>
    <w:rsid w:val="00854720"/>
    <w:pPr>
      <w:spacing w:after="160" w:line="259" w:lineRule="auto"/>
    </w:pPr>
  </w:style>
  <w:style w:type="paragraph" w:customStyle="1" w:styleId="5E1779B3082F4C8EADDEA669FEB9D98C">
    <w:name w:val="5E1779B3082F4C8EADDEA669FEB9D98C"/>
    <w:rsid w:val="00854720"/>
    <w:pPr>
      <w:spacing w:after="160" w:line="259" w:lineRule="auto"/>
    </w:pPr>
  </w:style>
  <w:style w:type="paragraph" w:customStyle="1" w:styleId="19AACB6C0F714AAEB57220414F27ACFB">
    <w:name w:val="19AACB6C0F714AAEB57220414F27ACFB"/>
    <w:rsid w:val="00854720"/>
    <w:pPr>
      <w:spacing w:after="160" w:line="259" w:lineRule="auto"/>
    </w:pPr>
  </w:style>
  <w:style w:type="paragraph" w:customStyle="1" w:styleId="CFFE48FA31094576925B139D556D77F4">
    <w:name w:val="CFFE48FA31094576925B139D556D77F4"/>
    <w:rsid w:val="00854720"/>
    <w:pPr>
      <w:spacing w:after="160" w:line="259" w:lineRule="auto"/>
    </w:pPr>
  </w:style>
  <w:style w:type="paragraph" w:customStyle="1" w:styleId="86A8327B055149E79BFF07034143A976">
    <w:name w:val="86A8327B055149E79BFF07034143A976"/>
    <w:rsid w:val="00854720"/>
    <w:pPr>
      <w:spacing w:after="160" w:line="259" w:lineRule="auto"/>
    </w:pPr>
  </w:style>
  <w:style w:type="paragraph" w:customStyle="1" w:styleId="ABA3F8B1537A4AA783B93930FB48E27E">
    <w:name w:val="ABA3F8B1537A4AA783B93930FB48E27E"/>
    <w:rsid w:val="00854720"/>
    <w:pPr>
      <w:spacing w:after="160" w:line="259" w:lineRule="auto"/>
    </w:pPr>
  </w:style>
  <w:style w:type="paragraph" w:customStyle="1" w:styleId="A9219CE0FC7A495CA704B59ACCC657FB">
    <w:name w:val="A9219CE0FC7A495CA704B59ACCC657FB"/>
    <w:rsid w:val="00854720"/>
    <w:pPr>
      <w:spacing w:after="160" w:line="259" w:lineRule="auto"/>
    </w:pPr>
  </w:style>
  <w:style w:type="paragraph" w:customStyle="1" w:styleId="0DBEB665F20245AABA43F7FE7F95910D">
    <w:name w:val="0DBEB665F20245AABA43F7FE7F95910D"/>
    <w:rsid w:val="00854720"/>
    <w:pPr>
      <w:spacing w:after="160" w:line="259" w:lineRule="auto"/>
    </w:pPr>
  </w:style>
  <w:style w:type="paragraph" w:customStyle="1" w:styleId="5365D20A73014AC18A2675A4F6E81623">
    <w:name w:val="5365D20A73014AC18A2675A4F6E81623"/>
    <w:rsid w:val="00854720"/>
    <w:pPr>
      <w:spacing w:after="160" w:line="259" w:lineRule="auto"/>
    </w:pPr>
  </w:style>
  <w:style w:type="paragraph" w:customStyle="1" w:styleId="96D4A250A9714D129897860A22C3F48C">
    <w:name w:val="96D4A250A9714D129897860A22C3F48C"/>
    <w:rsid w:val="00854720"/>
    <w:pPr>
      <w:spacing w:after="160" w:line="259" w:lineRule="auto"/>
    </w:pPr>
  </w:style>
  <w:style w:type="paragraph" w:customStyle="1" w:styleId="7C5AEC2CA26D4B1C95154AD1799F5EB9">
    <w:name w:val="7C5AEC2CA26D4B1C95154AD1799F5EB9"/>
    <w:rsid w:val="00854720"/>
    <w:pPr>
      <w:spacing w:after="160" w:line="259" w:lineRule="auto"/>
    </w:pPr>
  </w:style>
  <w:style w:type="paragraph" w:customStyle="1" w:styleId="4C04B429BEC845209F68C86365809134">
    <w:name w:val="4C04B429BEC845209F68C86365809134"/>
    <w:rsid w:val="00854720"/>
    <w:pPr>
      <w:spacing w:after="160" w:line="259" w:lineRule="auto"/>
    </w:pPr>
  </w:style>
  <w:style w:type="paragraph" w:customStyle="1" w:styleId="50A4B15D76B04B3D8BCE6C7894F33669">
    <w:name w:val="50A4B15D76B04B3D8BCE6C7894F33669"/>
    <w:rsid w:val="00854720"/>
    <w:pPr>
      <w:spacing w:after="160" w:line="259" w:lineRule="auto"/>
    </w:pPr>
  </w:style>
  <w:style w:type="paragraph" w:customStyle="1" w:styleId="02CDF872E83A4F8ABCD5C3C83EE78749">
    <w:name w:val="02CDF872E83A4F8ABCD5C3C83EE78749"/>
    <w:rsid w:val="00854720"/>
    <w:pPr>
      <w:spacing w:after="160" w:line="259" w:lineRule="auto"/>
    </w:pPr>
  </w:style>
  <w:style w:type="paragraph" w:customStyle="1" w:styleId="D80134F3F8794C2DA05F365F3BD327D9">
    <w:name w:val="D80134F3F8794C2DA05F365F3BD327D9"/>
    <w:rsid w:val="00854720"/>
    <w:pPr>
      <w:spacing w:after="160" w:line="259" w:lineRule="auto"/>
    </w:pPr>
  </w:style>
  <w:style w:type="paragraph" w:customStyle="1" w:styleId="81CB0E193A284518B4D4502308E23044">
    <w:name w:val="81CB0E193A284518B4D4502308E23044"/>
    <w:rsid w:val="00854720"/>
    <w:pPr>
      <w:spacing w:after="160" w:line="259" w:lineRule="auto"/>
    </w:pPr>
  </w:style>
  <w:style w:type="paragraph" w:customStyle="1" w:styleId="CB719FCDF8FB4FC5A908594EC7BC79B0">
    <w:name w:val="CB719FCDF8FB4FC5A908594EC7BC79B0"/>
    <w:rsid w:val="00854720"/>
    <w:pPr>
      <w:spacing w:after="160" w:line="259" w:lineRule="auto"/>
    </w:pPr>
  </w:style>
  <w:style w:type="paragraph" w:customStyle="1" w:styleId="A2413A73579042BEBE083417B1238AC4">
    <w:name w:val="A2413A73579042BEBE083417B1238AC4"/>
    <w:rsid w:val="00854720"/>
    <w:pPr>
      <w:spacing w:after="160" w:line="259" w:lineRule="auto"/>
    </w:pPr>
  </w:style>
  <w:style w:type="paragraph" w:customStyle="1" w:styleId="371FD2D380A549DD8AC64F5D2BB870C9">
    <w:name w:val="371FD2D380A549DD8AC64F5D2BB870C9"/>
    <w:rsid w:val="00854720"/>
    <w:pPr>
      <w:spacing w:after="160" w:line="259" w:lineRule="auto"/>
    </w:pPr>
  </w:style>
  <w:style w:type="paragraph" w:customStyle="1" w:styleId="5F0E423E36ED482280CA76402909EBA4">
    <w:name w:val="5F0E423E36ED482280CA76402909EBA4"/>
    <w:rsid w:val="00854720"/>
    <w:pPr>
      <w:spacing w:after="160" w:line="259" w:lineRule="auto"/>
    </w:pPr>
  </w:style>
  <w:style w:type="paragraph" w:customStyle="1" w:styleId="EF580A3FAC1B447189E9C3909264A82F">
    <w:name w:val="EF580A3FAC1B447189E9C3909264A82F"/>
    <w:rsid w:val="00854720"/>
    <w:pPr>
      <w:spacing w:after="160" w:line="259" w:lineRule="auto"/>
    </w:pPr>
  </w:style>
  <w:style w:type="paragraph" w:customStyle="1" w:styleId="BE825892654F4A1896DAC87AD68EBC37">
    <w:name w:val="BE825892654F4A1896DAC87AD68EBC37"/>
    <w:rsid w:val="00854720"/>
    <w:pPr>
      <w:spacing w:after="160" w:line="259" w:lineRule="auto"/>
    </w:pPr>
  </w:style>
  <w:style w:type="paragraph" w:customStyle="1" w:styleId="0ECA4392C17B4B65B17906473ABDFE8B">
    <w:name w:val="0ECA4392C17B4B65B17906473ABDFE8B"/>
    <w:rsid w:val="00854720"/>
    <w:pPr>
      <w:spacing w:after="160" w:line="259" w:lineRule="auto"/>
    </w:pPr>
  </w:style>
  <w:style w:type="paragraph" w:customStyle="1" w:styleId="4DFBB0F2E67445B2AED8C5158608A64E">
    <w:name w:val="4DFBB0F2E67445B2AED8C5158608A64E"/>
    <w:rsid w:val="00854720"/>
    <w:pPr>
      <w:spacing w:after="160" w:line="259" w:lineRule="auto"/>
    </w:pPr>
  </w:style>
  <w:style w:type="paragraph" w:customStyle="1" w:styleId="9884CF187FCC4B8CB815F5ECF27A2055">
    <w:name w:val="9884CF187FCC4B8CB815F5ECF27A2055"/>
    <w:rsid w:val="00854720"/>
    <w:pPr>
      <w:spacing w:after="160" w:line="259" w:lineRule="auto"/>
    </w:pPr>
  </w:style>
  <w:style w:type="paragraph" w:customStyle="1" w:styleId="5EFC10ED46F247AE9354BF1B87D27487">
    <w:name w:val="5EFC10ED46F247AE9354BF1B87D27487"/>
    <w:rsid w:val="00854720"/>
    <w:pPr>
      <w:spacing w:after="160" w:line="259" w:lineRule="auto"/>
    </w:pPr>
  </w:style>
  <w:style w:type="paragraph" w:customStyle="1" w:styleId="24D9376A9A594CEBA13D699229CB5304">
    <w:name w:val="24D9376A9A594CEBA13D699229CB5304"/>
    <w:rsid w:val="00854720"/>
    <w:pPr>
      <w:spacing w:after="160" w:line="259" w:lineRule="auto"/>
    </w:pPr>
  </w:style>
  <w:style w:type="paragraph" w:customStyle="1" w:styleId="B987FAFDA4BC4A078E57150D00EDDD3A">
    <w:name w:val="B987FAFDA4BC4A078E57150D00EDDD3A"/>
    <w:rsid w:val="00854720"/>
    <w:pPr>
      <w:spacing w:after="160" w:line="259" w:lineRule="auto"/>
    </w:pPr>
  </w:style>
  <w:style w:type="paragraph" w:customStyle="1" w:styleId="3337DF1BDD50495384A815E0324C75D7">
    <w:name w:val="3337DF1BDD50495384A815E0324C75D7"/>
    <w:rsid w:val="00854720"/>
    <w:pPr>
      <w:spacing w:after="160" w:line="259" w:lineRule="auto"/>
    </w:pPr>
  </w:style>
  <w:style w:type="paragraph" w:customStyle="1" w:styleId="C4385D67AF654755ACE7C1EC940EE74E">
    <w:name w:val="C4385D67AF654755ACE7C1EC940EE74E"/>
    <w:rsid w:val="00854720"/>
    <w:pPr>
      <w:spacing w:after="160" w:line="259" w:lineRule="auto"/>
    </w:pPr>
  </w:style>
  <w:style w:type="paragraph" w:customStyle="1" w:styleId="08558CBD4826462E86D1616D49D756C6">
    <w:name w:val="08558CBD4826462E86D1616D49D756C6"/>
    <w:rsid w:val="00854720"/>
    <w:pPr>
      <w:spacing w:after="160" w:line="259" w:lineRule="auto"/>
    </w:pPr>
  </w:style>
  <w:style w:type="paragraph" w:customStyle="1" w:styleId="667B942E95F44E05B823F6DF9499C50E">
    <w:name w:val="667B942E95F44E05B823F6DF9499C50E"/>
    <w:rsid w:val="00854720"/>
    <w:pPr>
      <w:spacing w:after="160" w:line="259" w:lineRule="auto"/>
    </w:pPr>
  </w:style>
  <w:style w:type="paragraph" w:customStyle="1" w:styleId="A56487C4A9154D86BDC47674231816FF">
    <w:name w:val="A56487C4A9154D86BDC47674231816FF"/>
    <w:rsid w:val="00854720"/>
    <w:pPr>
      <w:spacing w:after="160" w:line="259" w:lineRule="auto"/>
    </w:pPr>
  </w:style>
  <w:style w:type="paragraph" w:customStyle="1" w:styleId="88BA1BF8222F4073B4E36893CC026EB0">
    <w:name w:val="88BA1BF8222F4073B4E36893CC026EB0"/>
    <w:rsid w:val="00854720"/>
    <w:pPr>
      <w:spacing w:after="160" w:line="259" w:lineRule="auto"/>
    </w:pPr>
  </w:style>
  <w:style w:type="paragraph" w:customStyle="1" w:styleId="0399A18A9FFF47EFBAF8533BEA7F63A3">
    <w:name w:val="0399A18A9FFF47EFBAF8533BEA7F63A3"/>
    <w:rsid w:val="00854720"/>
    <w:pPr>
      <w:spacing w:after="160" w:line="259" w:lineRule="auto"/>
    </w:pPr>
  </w:style>
  <w:style w:type="paragraph" w:customStyle="1" w:styleId="83BC09A5F0994981BC1D13513F592569">
    <w:name w:val="83BC09A5F0994981BC1D13513F592569"/>
    <w:rsid w:val="00854720"/>
    <w:pPr>
      <w:spacing w:after="160" w:line="259" w:lineRule="auto"/>
    </w:pPr>
  </w:style>
  <w:style w:type="paragraph" w:customStyle="1" w:styleId="D4577FA5A01741B1A0DD38F0452D79FF">
    <w:name w:val="D4577FA5A01741B1A0DD38F0452D79FF"/>
    <w:rsid w:val="00854720"/>
    <w:pPr>
      <w:spacing w:after="160" w:line="259" w:lineRule="auto"/>
    </w:pPr>
  </w:style>
  <w:style w:type="paragraph" w:customStyle="1" w:styleId="04472E60E72A49A69E6678FF9D89D43B">
    <w:name w:val="04472E60E72A49A69E6678FF9D89D43B"/>
    <w:rsid w:val="00854720"/>
    <w:pPr>
      <w:spacing w:after="160" w:line="259" w:lineRule="auto"/>
    </w:pPr>
  </w:style>
  <w:style w:type="paragraph" w:customStyle="1" w:styleId="B8EDD9B8596F44C6A884BC0C010A9348">
    <w:name w:val="B8EDD9B8596F44C6A884BC0C010A9348"/>
    <w:rsid w:val="00854720"/>
    <w:pPr>
      <w:spacing w:after="160" w:line="259" w:lineRule="auto"/>
    </w:pPr>
  </w:style>
  <w:style w:type="paragraph" w:customStyle="1" w:styleId="E10E22B2C3324F02B6ADCE1C16701C82">
    <w:name w:val="E10E22B2C3324F02B6ADCE1C16701C82"/>
    <w:rsid w:val="00854720"/>
    <w:pPr>
      <w:spacing w:after="160" w:line="259" w:lineRule="auto"/>
    </w:pPr>
  </w:style>
  <w:style w:type="paragraph" w:customStyle="1" w:styleId="438CD2EF7CED41B9A1CD57991F536227">
    <w:name w:val="438CD2EF7CED41B9A1CD57991F536227"/>
    <w:rsid w:val="00854720"/>
    <w:pPr>
      <w:spacing w:after="160" w:line="259" w:lineRule="auto"/>
    </w:pPr>
  </w:style>
  <w:style w:type="paragraph" w:customStyle="1" w:styleId="987869DBE5534DB98A9ECD1B3CBA8BC5">
    <w:name w:val="987869DBE5534DB98A9ECD1B3CBA8BC5"/>
    <w:rsid w:val="00854720"/>
    <w:pPr>
      <w:spacing w:after="160" w:line="259" w:lineRule="auto"/>
    </w:pPr>
  </w:style>
  <w:style w:type="paragraph" w:customStyle="1" w:styleId="34B928E95E0B4794B4AFA3DAC3680731">
    <w:name w:val="34B928E95E0B4794B4AFA3DAC3680731"/>
    <w:rsid w:val="00854720"/>
    <w:pPr>
      <w:spacing w:after="160" w:line="259" w:lineRule="auto"/>
    </w:pPr>
  </w:style>
  <w:style w:type="paragraph" w:customStyle="1" w:styleId="46942B4E4D9C43569B2C5BAA4E033447">
    <w:name w:val="46942B4E4D9C43569B2C5BAA4E033447"/>
    <w:rsid w:val="00854720"/>
    <w:pPr>
      <w:spacing w:after="160" w:line="259" w:lineRule="auto"/>
    </w:pPr>
  </w:style>
  <w:style w:type="paragraph" w:customStyle="1" w:styleId="515775A620CE4E3AAC896AA99099C686">
    <w:name w:val="515775A620CE4E3AAC896AA99099C686"/>
    <w:rsid w:val="00854720"/>
    <w:pPr>
      <w:spacing w:after="160" w:line="259" w:lineRule="auto"/>
    </w:pPr>
  </w:style>
  <w:style w:type="paragraph" w:customStyle="1" w:styleId="F1B69CB6F4144E889B36DAD55C205196">
    <w:name w:val="F1B69CB6F4144E889B36DAD55C205196"/>
    <w:rsid w:val="00854720"/>
    <w:pPr>
      <w:spacing w:after="160" w:line="259" w:lineRule="auto"/>
    </w:pPr>
  </w:style>
  <w:style w:type="paragraph" w:customStyle="1" w:styleId="B309DAA363374CF785517C38A2590A3D">
    <w:name w:val="B309DAA363374CF785517C38A2590A3D"/>
    <w:rsid w:val="00854720"/>
    <w:pPr>
      <w:spacing w:after="160" w:line="259" w:lineRule="auto"/>
    </w:pPr>
  </w:style>
  <w:style w:type="paragraph" w:customStyle="1" w:styleId="6642ECB94356446A8120D15B829DC44C">
    <w:name w:val="6642ECB94356446A8120D15B829DC44C"/>
    <w:rsid w:val="00854720"/>
    <w:pPr>
      <w:spacing w:after="160" w:line="259" w:lineRule="auto"/>
    </w:pPr>
  </w:style>
  <w:style w:type="paragraph" w:customStyle="1" w:styleId="8B46D53D098648DB91650B56A1DF66F4">
    <w:name w:val="8B46D53D098648DB91650B56A1DF66F4"/>
    <w:rsid w:val="00854720"/>
    <w:pPr>
      <w:spacing w:after="160" w:line="259" w:lineRule="auto"/>
    </w:pPr>
  </w:style>
  <w:style w:type="paragraph" w:customStyle="1" w:styleId="F193952B9B6B4C0EA3F2221AA25F9613">
    <w:name w:val="F193952B9B6B4C0EA3F2221AA25F9613"/>
    <w:rsid w:val="00854720"/>
    <w:pPr>
      <w:spacing w:after="160" w:line="259" w:lineRule="auto"/>
    </w:pPr>
  </w:style>
  <w:style w:type="paragraph" w:customStyle="1" w:styleId="7D28F7F883D34297B1169751697C115B">
    <w:name w:val="7D28F7F883D34297B1169751697C115B"/>
    <w:rsid w:val="00854720"/>
    <w:pPr>
      <w:spacing w:after="160" w:line="259" w:lineRule="auto"/>
    </w:pPr>
  </w:style>
  <w:style w:type="paragraph" w:customStyle="1" w:styleId="156DC121C59747678DD425C2A8FB0E0A">
    <w:name w:val="156DC121C59747678DD425C2A8FB0E0A"/>
    <w:rsid w:val="00854720"/>
    <w:pPr>
      <w:spacing w:after="160" w:line="259" w:lineRule="auto"/>
    </w:pPr>
  </w:style>
  <w:style w:type="paragraph" w:customStyle="1" w:styleId="E26335F5B5654AB7A5003E266789B567">
    <w:name w:val="E26335F5B5654AB7A5003E266789B567"/>
    <w:rsid w:val="00854720"/>
    <w:pPr>
      <w:spacing w:after="160" w:line="259" w:lineRule="auto"/>
    </w:pPr>
  </w:style>
  <w:style w:type="paragraph" w:customStyle="1" w:styleId="50348B3ECBB74C28A64994C10FF43A30">
    <w:name w:val="50348B3ECBB74C28A64994C10FF43A30"/>
    <w:rsid w:val="00854720"/>
    <w:pPr>
      <w:spacing w:after="160" w:line="259" w:lineRule="auto"/>
    </w:pPr>
  </w:style>
  <w:style w:type="paragraph" w:customStyle="1" w:styleId="740C56FC732948C0820B0DAB92B8DF36">
    <w:name w:val="740C56FC732948C0820B0DAB92B8DF36"/>
    <w:rsid w:val="00854720"/>
    <w:pPr>
      <w:spacing w:after="160" w:line="259" w:lineRule="auto"/>
    </w:pPr>
  </w:style>
  <w:style w:type="paragraph" w:customStyle="1" w:styleId="39F5D24C3E164EC1B982DA1AD5F096F4">
    <w:name w:val="39F5D24C3E164EC1B982DA1AD5F096F4"/>
    <w:rsid w:val="00854720"/>
    <w:pPr>
      <w:spacing w:after="160" w:line="259" w:lineRule="auto"/>
    </w:pPr>
  </w:style>
  <w:style w:type="paragraph" w:customStyle="1" w:styleId="D5F96796BB9F4A1C869ADB678E5385E6">
    <w:name w:val="D5F96796BB9F4A1C869ADB678E5385E6"/>
    <w:rsid w:val="00854720"/>
    <w:pPr>
      <w:spacing w:after="160" w:line="259" w:lineRule="auto"/>
    </w:pPr>
  </w:style>
  <w:style w:type="paragraph" w:customStyle="1" w:styleId="9E8916FDFA84466C8173F8883C19E645">
    <w:name w:val="9E8916FDFA84466C8173F8883C19E645"/>
    <w:rsid w:val="00854720"/>
    <w:pPr>
      <w:spacing w:after="160" w:line="259" w:lineRule="auto"/>
    </w:pPr>
  </w:style>
  <w:style w:type="paragraph" w:customStyle="1" w:styleId="A699695F729645D299328A1A3D95851A">
    <w:name w:val="A699695F729645D299328A1A3D95851A"/>
    <w:rsid w:val="00854720"/>
    <w:pPr>
      <w:spacing w:after="160" w:line="259" w:lineRule="auto"/>
    </w:pPr>
  </w:style>
  <w:style w:type="paragraph" w:customStyle="1" w:styleId="6FE149D476E64436895345370D61B708">
    <w:name w:val="6FE149D476E64436895345370D61B708"/>
    <w:rsid w:val="00854720"/>
    <w:pPr>
      <w:spacing w:after="160" w:line="259" w:lineRule="auto"/>
    </w:pPr>
  </w:style>
  <w:style w:type="paragraph" w:customStyle="1" w:styleId="E6745824968445D89CCB4761B7F1BD51">
    <w:name w:val="E6745824968445D89CCB4761B7F1BD51"/>
    <w:rsid w:val="00854720"/>
    <w:pPr>
      <w:spacing w:after="160" w:line="259" w:lineRule="auto"/>
    </w:pPr>
  </w:style>
  <w:style w:type="paragraph" w:customStyle="1" w:styleId="089CBCDA69D8429685243D74D890F33B">
    <w:name w:val="089CBCDA69D8429685243D74D890F33B"/>
    <w:rsid w:val="00854720"/>
    <w:pPr>
      <w:spacing w:after="160" w:line="259" w:lineRule="auto"/>
    </w:pPr>
  </w:style>
  <w:style w:type="paragraph" w:customStyle="1" w:styleId="D537237338D24724BD470118E35358F6">
    <w:name w:val="D537237338D24724BD470118E35358F6"/>
    <w:rsid w:val="00854720"/>
    <w:pPr>
      <w:spacing w:after="160" w:line="259" w:lineRule="auto"/>
    </w:pPr>
  </w:style>
  <w:style w:type="paragraph" w:customStyle="1" w:styleId="95AB787853244253833D6CE737AA2716">
    <w:name w:val="95AB787853244253833D6CE737AA2716"/>
    <w:rsid w:val="00854720"/>
    <w:pPr>
      <w:spacing w:after="160" w:line="259" w:lineRule="auto"/>
    </w:pPr>
  </w:style>
  <w:style w:type="paragraph" w:customStyle="1" w:styleId="49673E037C6844D4972F43D64E5955F3">
    <w:name w:val="49673E037C6844D4972F43D64E5955F3"/>
    <w:rsid w:val="00854720"/>
    <w:pPr>
      <w:spacing w:after="160" w:line="259" w:lineRule="auto"/>
    </w:pPr>
  </w:style>
  <w:style w:type="paragraph" w:customStyle="1" w:styleId="21280C8F48E94865BEF17A2E7608D703">
    <w:name w:val="21280C8F48E94865BEF17A2E7608D703"/>
    <w:rsid w:val="00854720"/>
    <w:pPr>
      <w:spacing w:after="160" w:line="259" w:lineRule="auto"/>
    </w:pPr>
  </w:style>
  <w:style w:type="paragraph" w:customStyle="1" w:styleId="C59F9A5FF5F047F7A4FBCA2581D3E5C6">
    <w:name w:val="C59F9A5FF5F047F7A4FBCA2581D3E5C6"/>
    <w:rsid w:val="00854720"/>
    <w:pPr>
      <w:spacing w:after="160" w:line="259" w:lineRule="auto"/>
    </w:pPr>
  </w:style>
  <w:style w:type="paragraph" w:customStyle="1" w:styleId="CF0D5012018C41AF8096C218A5D9840C">
    <w:name w:val="CF0D5012018C41AF8096C218A5D9840C"/>
    <w:rsid w:val="00854720"/>
    <w:pPr>
      <w:spacing w:after="160" w:line="259" w:lineRule="auto"/>
    </w:pPr>
  </w:style>
  <w:style w:type="paragraph" w:customStyle="1" w:styleId="A21A7FADD01547839999B14E9CF36467">
    <w:name w:val="A21A7FADD01547839999B14E9CF36467"/>
    <w:rsid w:val="00BC0BB7"/>
    <w:pPr>
      <w:spacing w:after="160" w:line="259" w:lineRule="auto"/>
    </w:pPr>
  </w:style>
  <w:style w:type="paragraph" w:customStyle="1" w:styleId="DE355E5C602B4FAB8593039B63E2EF2C">
    <w:name w:val="DE355E5C602B4FAB8593039B63E2EF2C"/>
    <w:rsid w:val="00BC0BB7"/>
    <w:pPr>
      <w:spacing w:after="160" w:line="259" w:lineRule="auto"/>
    </w:pPr>
  </w:style>
  <w:style w:type="paragraph" w:customStyle="1" w:styleId="81DEE2091EB942EF97E745C68C5A1D59">
    <w:name w:val="81DEE2091EB942EF97E745C68C5A1D59"/>
    <w:rsid w:val="00BC0BB7"/>
    <w:pPr>
      <w:spacing w:after="160" w:line="259" w:lineRule="auto"/>
    </w:pPr>
  </w:style>
  <w:style w:type="paragraph" w:customStyle="1" w:styleId="DA3A6D56B1FB42F18274C1E35AC5372C">
    <w:name w:val="DA3A6D56B1FB42F18274C1E35AC5372C"/>
    <w:rsid w:val="00BC0BB7"/>
    <w:pPr>
      <w:spacing w:after="160" w:line="259" w:lineRule="auto"/>
    </w:pPr>
  </w:style>
  <w:style w:type="paragraph" w:customStyle="1" w:styleId="5C85F9E055024797858EC42AB56A90E4">
    <w:name w:val="5C85F9E055024797858EC42AB56A90E4"/>
    <w:rsid w:val="00BC0BB7"/>
    <w:pPr>
      <w:spacing w:after="160" w:line="259" w:lineRule="auto"/>
    </w:pPr>
  </w:style>
  <w:style w:type="paragraph" w:customStyle="1" w:styleId="7DB9D48AD7374560A6441713A328F9D5">
    <w:name w:val="7DB9D48AD7374560A6441713A328F9D5"/>
    <w:rsid w:val="00BC0BB7"/>
    <w:pPr>
      <w:spacing w:after="160" w:line="259" w:lineRule="auto"/>
    </w:pPr>
  </w:style>
  <w:style w:type="paragraph" w:customStyle="1" w:styleId="8D006F5DA1784318AA8628B5152DE68C">
    <w:name w:val="8D006F5DA1784318AA8628B5152DE68C"/>
    <w:rsid w:val="00BC0BB7"/>
    <w:pPr>
      <w:spacing w:after="160" w:line="259" w:lineRule="auto"/>
    </w:pPr>
  </w:style>
  <w:style w:type="paragraph" w:customStyle="1" w:styleId="015A00F1F5994EA58D5181EC54079FAE">
    <w:name w:val="015A00F1F5994EA58D5181EC54079FAE"/>
    <w:rsid w:val="00BC0BB7"/>
    <w:pPr>
      <w:spacing w:after="160" w:line="259" w:lineRule="auto"/>
    </w:pPr>
  </w:style>
  <w:style w:type="paragraph" w:customStyle="1" w:styleId="CC7D1AE9A2D74B4C93E7B6283484E2C1">
    <w:name w:val="CC7D1AE9A2D74B4C93E7B6283484E2C1"/>
    <w:rsid w:val="00BC0BB7"/>
    <w:pPr>
      <w:spacing w:after="160" w:line="259" w:lineRule="auto"/>
    </w:pPr>
  </w:style>
  <w:style w:type="paragraph" w:customStyle="1" w:styleId="3E112A5385004E3F812B83A5C0B9DA1F">
    <w:name w:val="3E112A5385004E3F812B83A5C0B9DA1F"/>
    <w:rsid w:val="00BC0BB7"/>
    <w:pPr>
      <w:spacing w:after="160" w:line="259" w:lineRule="auto"/>
    </w:pPr>
  </w:style>
  <w:style w:type="paragraph" w:customStyle="1" w:styleId="24CE66B592FD4E409DD27B74E06A54A5">
    <w:name w:val="24CE66B592FD4E409DD27B74E06A54A5"/>
    <w:rsid w:val="00BC0BB7"/>
    <w:pPr>
      <w:spacing w:after="160" w:line="259" w:lineRule="auto"/>
    </w:pPr>
  </w:style>
  <w:style w:type="paragraph" w:customStyle="1" w:styleId="1F1D5E54F5D54137B887734D3D03A7B5">
    <w:name w:val="1F1D5E54F5D54137B887734D3D03A7B5"/>
    <w:rsid w:val="00BC0BB7"/>
    <w:pPr>
      <w:spacing w:after="160" w:line="259" w:lineRule="auto"/>
    </w:pPr>
  </w:style>
  <w:style w:type="paragraph" w:customStyle="1" w:styleId="177AF6649D794CEDAB4F2D4E5DAC1A91">
    <w:name w:val="177AF6649D794CEDAB4F2D4E5DAC1A91"/>
    <w:rsid w:val="00BC0BB7"/>
    <w:pPr>
      <w:spacing w:after="160" w:line="259" w:lineRule="auto"/>
    </w:pPr>
  </w:style>
  <w:style w:type="paragraph" w:customStyle="1" w:styleId="5F64145C891448C7A61B863DE09D2BA4">
    <w:name w:val="5F64145C891448C7A61B863DE09D2BA4"/>
    <w:rsid w:val="00BC0BB7"/>
    <w:pPr>
      <w:spacing w:after="160" w:line="259" w:lineRule="auto"/>
    </w:pPr>
  </w:style>
  <w:style w:type="paragraph" w:customStyle="1" w:styleId="5BB4FF567E2D4DCCA2FA48B2E2E6E5F9">
    <w:name w:val="5BB4FF567E2D4DCCA2FA48B2E2E6E5F9"/>
    <w:rsid w:val="00BC0BB7"/>
    <w:pPr>
      <w:spacing w:after="160" w:line="259" w:lineRule="auto"/>
    </w:pPr>
  </w:style>
  <w:style w:type="paragraph" w:customStyle="1" w:styleId="981348843D98439DB8646CCCF8257376">
    <w:name w:val="981348843D98439DB8646CCCF8257376"/>
    <w:rsid w:val="00BC0BB7"/>
    <w:pPr>
      <w:spacing w:after="160" w:line="259" w:lineRule="auto"/>
    </w:pPr>
  </w:style>
  <w:style w:type="paragraph" w:customStyle="1" w:styleId="39C4DC42FB1846F79BCCAB2AF714009B">
    <w:name w:val="39C4DC42FB1846F79BCCAB2AF714009B"/>
    <w:rsid w:val="00BC0BB7"/>
    <w:pPr>
      <w:spacing w:after="160" w:line="259" w:lineRule="auto"/>
    </w:pPr>
  </w:style>
  <w:style w:type="paragraph" w:customStyle="1" w:styleId="4584429780D041B68C03F0A9A327D775">
    <w:name w:val="4584429780D041B68C03F0A9A327D775"/>
    <w:rsid w:val="00BC0BB7"/>
    <w:pPr>
      <w:spacing w:after="160" w:line="259" w:lineRule="auto"/>
    </w:pPr>
  </w:style>
  <w:style w:type="paragraph" w:customStyle="1" w:styleId="ECFA01408B9A45F18698B55B82CC6D68">
    <w:name w:val="ECFA01408B9A45F18698B55B82CC6D68"/>
    <w:rsid w:val="00BC0BB7"/>
    <w:pPr>
      <w:spacing w:after="160" w:line="259" w:lineRule="auto"/>
    </w:pPr>
  </w:style>
  <w:style w:type="paragraph" w:customStyle="1" w:styleId="CA3672F6BACA434FA20E027EBAC6E5DD">
    <w:name w:val="CA3672F6BACA434FA20E027EBAC6E5DD"/>
    <w:rsid w:val="00BC0BB7"/>
    <w:pPr>
      <w:spacing w:after="160" w:line="259" w:lineRule="auto"/>
    </w:pPr>
  </w:style>
  <w:style w:type="paragraph" w:customStyle="1" w:styleId="F6407670D4314BFBAC431BD7F4DBF387">
    <w:name w:val="F6407670D4314BFBAC431BD7F4DBF387"/>
    <w:rsid w:val="00BC0BB7"/>
    <w:pPr>
      <w:spacing w:after="160" w:line="259" w:lineRule="auto"/>
    </w:pPr>
  </w:style>
  <w:style w:type="paragraph" w:customStyle="1" w:styleId="E4487F6378A249F5BEB44A220D99C430">
    <w:name w:val="E4487F6378A249F5BEB44A220D99C430"/>
    <w:rsid w:val="00BC0BB7"/>
    <w:pPr>
      <w:spacing w:after="160" w:line="259" w:lineRule="auto"/>
    </w:pPr>
  </w:style>
  <w:style w:type="paragraph" w:customStyle="1" w:styleId="8114A6C1E57E4B048E2415E9D989B9E4">
    <w:name w:val="8114A6C1E57E4B048E2415E9D989B9E4"/>
    <w:rsid w:val="00BC0BB7"/>
    <w:pPr>
      <w:spacing w:after="160" w:line="259" w:lineRule="auto"/>
    </w:pPr>
  </w:style>
  <w:style w:type="paragraph" w:customStyle="1" w:styleId="32A9CD98D18D4C17963FE53575EAAC2D">
    <w:name w:val="32A9CD98D18D4C17963FE53575EAAC2D"/>
    <w:rsid w:val="00BC0BB7"/>
    <w:pPr>
      <w:spacing w:after="160" w:line="259" w:lineRule="auto"/>
    </w:pPr>
  </w:style>
  <w:style w:type="paragraph" w:customStyle="1" w:styleId="BE5A2E7CE80F456ABB28AF534BF1B3D0">
    <w:name w:val="BE5A2E7CE80F456ABB28AF534BF1B3D0"/>
    <w:rsid w:val="00BC0BB7"/>
    <w:pPr>
      <w:spacing w:after="160" w:line="259" w:lineRule="auto"/>
    </w:pPr>
  </w:style>
  <w:style w:type="paragraph" w:customStyle="1" w:styleId="5C06FA1ACA0C4155ACA53EEE16B94588">
    <w:name w:val="5C06FA1ACA0C4155ACA53EEE16B94588"/>
    <w:rsid w:val="00BC0BB7"/>
    <w:pPr>
      <w:spacing w:after="160" w:line="259" w:lineRule="auto"/>
    </w:pPr>
  </w:style>
  <w:style w:type="paragraph" w:customStyle="1" w:styleId="57355AA67EE94537AA07AE4C3848E507">
    <w:name w:val="57355AA67EE94537AA07AE4C3848E507"/>
    <w:rsid w:val="00BC0BB7"/>
    <w:pPr>
      <w:spacing w:after="160" w:line="259" w:lineRule="auto"/>
    </w:pPr>
  </w:style>
  <w:style w:type="paragraph" w:customStyle="1" w:styleId="1E2797AC8DBC4538A67305001E96BF22">
    <w:name w:val="1E2797AC8DBC4538A67305001E96BF22"/>
    <w:rsid w:val="00BC0BB7"/>
    <w:pPr>
      <w:spacing w:after="160" w:line="259" w:lineRule="auto"/>
    </w:pPr>
  </w:style>
  <w:style w:type="paragraph" w:customStyle="1" w:styleId="97D8EE1B88534EF28DC38D0BCDE20720">
    <w:name w:val="97D8EE1B88534EF28DC38D0BCDE20720"/>
    <w:rsid w:val="00BC0BB7"/>
    <w:pPr>
      <w:spacing w:after="160" w:line="259" w:lineRule="auto"/>
    </w:pPr>
  </w:style>
  <w:style w:type="paragraph" w:customStyle="1" w:styleId="CBF4E26A0AFE46E1820D6348C5BD2C55">
    <w:name w:val="CBF4E26A0AFE46E1820D6348C5BD2C55"/>
    <w:rsid w:val="00BC0BB7"/>
    <w:pPr>
      <w:spacing w:after="160" w:line="259" w:lineRule="auto"/>
    </w:pPr>
  </w:style>
  <w:style w:type="paragraph" w:customStyle="1" w:styleId="5988E5A14E74444E9B577F148D13C446">
    <w:name w:val="5988E5A14E74444E9B577F148D13C446"/>
    <w:rsid w:val="00BC0BB7"/>
    <w:pPr>
      <w:spacing w:after="160" w:line="259" w:lineRule="auto"/>
    </w:pPr>
  </w:style>
  <w:style w:type="paragraph" w:customStyle="1" w:styleId="95F361C8787D4CC58DF9E4E16F6788BB">
    <w:name w:val="95F361C8787D4CC58DF9E4E16F6788BB"/>
    <w:rsid w:val="00BC0BB7"/>
    <w:pPr>
      <w:spacing w:after="160" w:line="259" w:lineRule="auto"/>
    </w:pPr>
  </w:style>
  <w:style w:type="paragraph" w:customStyle="1" w:styleId="051DAE86AE5440BD95CE7C3B34F9E83F">
    <w:name w:val="051DAE86AE5440BD95CE7C3B34F9E83F"/>
    <w:rsid w:val="00BC0BB7"/>
    <w:pPr>
      <w:spacing w:after="160" w:line="259" w:lineRule="auto"/>
    </w:pPr>
  </w:style>
  <w:style w:type="paragraph" w:customStyle="1" w:styleId="D6C5C34B7B3545C8B5222B62920C6952">
    <w:name w:val="D6C5C34B7B3545C8B5222B62920C6952"/>
    <w:rsid w:val="00BC0BB7"/>
    <w:pPr>
      <w:spacing w:after="160" w:line="259" w:lineRule="auto"/>
    </w:pPr>
  </w:style>
  <w:style w:type="paragraph" w:customStyle="1" w:styleId="C0B01CF30115489D8192701ED87B4F6E">
    <w:name w:val="C0B01CF30115489D8192701ED87B4F6E"/>
    <w:rsid w:val="00BC0BB7"/>
    <w:pPr>
      <w:spacing w:after="160" w:line="259" w:lineRule="auto"/>
    </w:pPr>
  </w:style>
  <w:style w:type="paragraph" w:customStyle="1" w:styleId="81EB2EA2BA0D44AA9891DEFE8E23D09D">
    <w:name w:val="81EB2EA2BA0D44AA9891DEFE8E23D09D"/>
    <w:rsid w:val="00BC0BB7"/>
    <w:pPr>
      <w:spacing w:after="160" w:line="259" w:lineRule="auto"/>
    </w:pPr>
  </w:style>
  <w:style w:type="paragraph" w:customStyle="1" w:styleId="F46FC21542FE44A7BA8419A4AB42F6F5">
    <w:name w:val="F46FC21542FE44A7BA8419A4AB42F6F5"/>
    <w:rsid w:val="00BC0BB7"/>
    <w:pPr>
      <w:spacing w:after="160" w:line="259" w:lineRule="auto"/>
    </w:pPr>
  </w:style>
  <w:style w:type="paragraph" w:customStyle="1" w:styleId="B6CA8A9EABB34459BB7B468989DB8A1B">
    <w:name w:val="B6CA8A9EABB34459BB7B468989DB8A1B"/>
    <w:rsid w:val="00BC0BB7"/>
    <w:pPr>
      <w:spacing w:after="160" w:line="259" w:lineRule="auto"/>
    </w:pPr>
  </w:style>
  <w:style w:type="paragraph" w:customStyle="1" w:styleId="05B9B0558AA6474F97F25D805B68D3BD">
    <w:name w:val="05B9B0558AA6474F97F25D805B68D3BD"/>
    <w:rsid w:val="00BC0BB7"/>
    <w:pPr>
      <w:spacing w:after="160" w:line="259" w:lineRule="auto"/>
    </w:pPr>
  </w:style>
  <w:style w:type="paragraph" w:customStyle="1" w:styleId="DEE38C33498B4B24A6C4A85EAB3A0383">
    <w:name w:val="DEE38C33498B4B24A6C4A85EAB3A0383"/>
    <w:rsid w:val="00BC0BB7"/>
    <w:pPr>
      <w:spacing w:after="160" w:line="259" w:lineRule="auto"/>
    </w:pPr>
  </w:style>
  <w:style w:type="paragraph" w:customStyle="1" w:styleId="A008EB9579C84008BC0439E402B4730A">
    <w:name w:val="A008EB9579C84008BC0439E402B4730A"/>
    <w:rsid w:val="00BC0BB7"/>
    <w:pPr>
      <w:spacing w:after="160" w:line="259" w:lineRule="auto"/>
    </w:pPr>
  </w:style>
  <w:style w:type="paragraph" w:customStyle="1" w:styleId="6E6DA235AB4D4A41AE89D1E57FAF7734">
    <w:name w:val="6E6DA235AB4D4A41AE89D1E57FAF7734"/>
    <w:rsid w:val="00BC0BB7"/>
    <w:pPr>
      <w:spacing w:after="160" w:line="259" w:lineRule="auto"/>
    </w:pPr>
  </w:style>
  <w:style w:type="paragraph" w:customStyle="1" w:styleId="2BDEDA9EFF7A40C1A8FD32DA3D0565AD">
    <w:name w:val="2BDEDA9EFF7A40C1A8FD32DA3D0565AD"/>
    <w:rsid w:val="00BC0BB7"/>
    <w:pPr>
      <w:spacing w:after="160" w:line="259" w:lineRule="auto"/>
    </w:pPr>
  </w:style>
  <w:style w:type="paragraph" w:customStyle="1" w:styleId="29F44C57390B4293B010AE5C4C64E7AF">
    <w:name w:val="29F44C57390B4293B010AE5C4C64E7AF"/>
    <w:rsid w:val="00BC0BB7"/>
    <w:pPr>
      <w:spacing w:after="160" w:line="259" w:lineRule="auto"/>
    </w:pPr>
  </w:style>
  <w:style w:type="paragraph" w:customStyle="1" w:styleId="D7E33B88EC7D4AA98AE5E46D72196352">
    <w:name w:val="D7E33B88EC7D4AA98AE5E46D72196352"/>
    <w:rsid w:val="00BC0BB7"/>
    <w:pPr>
      <w:spacing w:after="160" w:line="259" w:lineRule="auto"/>
    </w:pPr>
  </w:style>
  <w:style w:type="paragraph" w:customStyle="1" w:styleId="BBA4EB82B9384403A2F6A877FF118C28">
    <w:name w:val="BBA4EB82B9384403A2F6A877FF118C28"/>
    <w:rsid w:val="00BC0BB7"/>
    <w:pPr>
      <w:spacing w:after="160" w:line="259" w:lineRule="auto"/>
    </w:pPr>
  </w:style>
  <w:style w:type="paragraph" w:customStyle="1" w:styleId="119CE367913149F1A19780D13CF240E7">
    <w:name w:val="119CE367913149F1A19780D13CF240E7"/>
    <w:rsid w:val="00BC0BB7"/>
    <w:pPr>
      <w:spacing w:after="160" w:line="259" w:lineRule="auto"/>
    </w:pPr>
  </w:style>
  <w:style w:type="paragraph" w:customStyle="1" w:styleId="3D3521F80F03417A82C4D9BEFE49677B">
    <w:name w:val="3D3521F80F03417A82C4D9BEFE49677B"/>
    <w:rsid w:val="00BC0BB7"/>
    <w:pPr>
      <w:spacing w:after="160" w:line="259" w:lineRule="auto"/>
    </w:pPr>
  </w:style>
  <w:style w:type="paragraph" w:customStyle="1" w:styleId="73F33652D4054CA187EE35B0D83733CF">
    <w:name w:val="73F33652D4054CA187EE35B0D83733CF"/>
    <w:rsid w:val="00BC0BB7"/>
    <w:pPr>
      <w:spacing w:after="160" w:line="259" w:lineRule="auto"/>
    </w:pPr>
  </w:style>
  <w:style w:type="paragraph" w:customStyle="1" w:styleId="15B49CB2053C482D933262CA92C72D39">
    <w:name w:val="15B49CB2053C482D933262CA92C72D39"/>
    <w:rsid w:val="00BC0BB7"/>
    <w:pPr>
      <w:spacing w:after="160" w:line="259" w:lineRule="auto"/>
    </w:pPr>
  </w:style>
  <w:style w:type="paragraph" w:customStyle="1" w:styleId="EF8BBD37A4B342569716E6A1A041DABB">
    <w:name w:val="EF8BBD37A4B342569716E6A1A041DABB"/>
    <w:rsid w:val="00BC0BB7"/>
    <w:pPr>
      <w:spacing w:after="160" w:line="259" w:lineRule="auto"/>
    </w:pPr>
  </w:style>
  <w:style w:type="paragraph" w:customStyle="1" w:styleId="40F8809E9076493D93807F8EDE70D7A7">
    <w:name w:val="40F8809E9076493D93807F8EDE70D7A7"/>
    <w:rsid w:val="00BC0BB7"/>
    <w:pPr>
      <w:spacing w:after="160" w:line="259" w:lineRule="auto"/>
    </w:pPr>
  </w:style>
  <w:style w:type="paragraph" w:customStyle="1" w:styleId="4F77C90401A94A128270204BEE6BA5CA">
    <w:name w:val="4F77C90401A94A128270204BEE6BA5CA"/>
    <w:rsid w:val="00BC0BB7"/>
    <w:pPr>
      <w:spacing w:after="160" w:line="259" w:lineRule="auto"/>
    </w:pPr>
  </w:style>
  <w:style w:type="paragraph" w:customStyle="1" w:styleId="07F2D44F97C34779A1379C91A124DCAF">
    <w:name w:val="07F2D44F97C34779A1379C91A124DCAF"/>
    <w:rsid w:val="00BC0BB7"/>
    <w:pPr>
      <w:spacing w:after="160" w:line="259" w:lineRule="auto"/>
    </w:pPr>
  </w:style>
  <w:style w:type="paragraph" w:customStyle="1" w:styleId="E99B37927B8B4304A6E262341A04EFFB">
    <w:name w:val="E99B37927B8B4304A6E262341A04EFFB"/>
    <w:rsid w:val="00BC0BB7"/>
    <w:pPr>
      <w:spacing w:after="160" w:line="259" w:lineRule="auto"/>
    </w:pPr>
  </w:style>
  <w:style w:type="paragraph" w:customStyle="1" w:styleId="BB6F27BC6C174383B55079AF9666B40D">
    <w:name w:val="BB6F27BC6C174383B55079AF9666B40D"/>
    <w:rsid w:val="00BC0BB7"/>
    <w:pPr>
      <w:spacing w:after="160" w:line="259" w:lineRule="auto"/>
    </w:pPr>
  </w:style>
  <w:style w:type="paragraph" w:customStyle="1" w:styleId="0D1E77B680A0433AABDCD783D619E0A7">
    <w:name w:val="0D1E77B680A0433AABDCD783D619E0A7"/>
    <w:rsid w:val="008E74F3"/>
    <w:pPr>
      <w:spacing w:after="160" w:line="259" w:lineRule="auto"/>
    </w:pPr>
  </w:style>
  <w:style w:type="paragraph" w:customStyle="1" w:styleId="CD2B7A4983A645A293FFDF84B69E45F7">
    <w:name w:val="CD2B7A4983A645A293FFDF84B69E45F7"/>
    <w:rsid w:val="008E74F3"/>
    <w:pPr>
      <w:spacing w:after="160" w:line="259" w:lineRule="auto"/>
    </w:pPr>
  </w:style>
  <w:style w:type="paragraph" w:customStyle="1" w:styleId="B0338E69C443472A8AD523FA725F9717">
    <w:name w:val="B0338E69C443472A8AD523FA725F9717"/>
    <w:rsid w:val="008E74F3"/>
    <w:pPr>
      <w:spacing w:after="160" w:line="259" w:lineRule="auto"/>
    </w:pPr>
  </w:style>
  <w:style w:type="paragraph" w:customStyle="1" w:styleId="FC7B8A9774974CB6BD2936985EDF6762">
    <w:name w:val="FC7B8A9774974CB6BD2936985EDF6762"/>
    <w:rsid w:val="008E74F3"/>
    <w:pPr>
      <w:spacing w:after="160" w:line="259" w:lineRule="auto"/>
    </w:pPr>
  </w:style>
  <w:style w:type="paragraph" w:customStyle="1" w:styleId="D47E1857B47B40218B51AD279D4BBC0B">
    <w:name w:val="D47E1857B47B40218B51AD279D4BBC0B"/>
    <w:rsid w:val="008E74F3"/>
    <w:pPr>
      <w:spacing w:after="160" w:line="259" w:lineRule="auto"/>
    </w:pPr>
  </w:style>
  <w:style w:type="paragraph" w:customStyle="1" w:styleId="0084814D97674B169DD781FEBD123A28">
    <w:name w:val="0084814D97674B169DD781FEBD123A28"/>
    <w:rsid w:val="008E74F3"/>
    <w:pPr>
      <w:spacing w:after="160" w:line="259" w:lineRule="auto"/>
    </w:pPr>
  </w:style>
  <w:style w:type="paragraph" w:customStyle="1" w:styleId="FB8214F3664D4D26812D3C68C52CE594">
    <w:name w:val="FB8214F3664D4D26812D3C68C52CE594"/>
    <w:rsid w:val="008E74F3"/>
    <w:pPr>
      <w:spacing w:after="160" w:line="259" w:lineRule="auto"/>
    </w:pPr>
  </w:style>
  <w:style w:type="paragraph" w:customStyle="1" w:styleId="D4CA64D1A3414A8C8DBED03E906E634D">
    <w:name w:val="D4CA64D1A3414A8C8DBED03E906E634D"/>
    <w:rsid w:val="008E74F3"/>
    <w:pPr>
      <w:spacing w:after="160" w:line="259" w:lineRule="auto"/>
    </w:pPr>
  </w:style>
  <w:style w:type="paragraph" w:customStyle="1" w:styleId="E0FC44DBD49B47D281D9167A3093ADDE">
    <w:name w:val="E0FC44DBD49B47D281D9167A3093ADDE"/>
    <w:rsid w:val="008E74F3"/>
    <w:pPr>
      <w:spacing w:after="160" w:line="259" w:lineRule="auto"/>
    </w:pPr>
  </w:style>
  <w:style w:type="paragraph" w:customStyle="1" w:styleId="F33CC5F7A615416C83217DE4D2DCFC25">
    <w:name w:val="F33CC5F7A615416C83217DE4D2DCFC25"/>
    <w:rsid w:val="008E74F3"/>
    <w:pPr>
      <w:spacing w:after="160" w:line="259" w:lineRule="auto"/>
    </w:pPr>
  </w:style>
  <w:style w:type="paragraph" w:customStyle="1" w:styleId="074E6D7F4B85432F9FC7E03B03A07302">
    <w:name w:val="074E6D7F4B85432F9FC7E03B03A07302"/>
    <w:rsid w:val="008E74F3"/>
    <w:pPr>
      <w:spacing w:after="160" w:line="259" w:lineRule="auto"/>
    </w:pPr>
  </w:style>
  <w:style w:type="paragraph" w:customStyle="1" w:styleId="B631F775EB904AAF80F793206B764CEC">
    <w:name w:val="B631F775EB904AAF80F793206B764CEC"/>
    <w:rsid w:val="008E74F3"/>
    <w:pPr>
      <w:spacing w:after="160" w:line="259" w:lineRule="auto"/>
    </w:pPr>
  </w:style>
  <w:style w:type="paragraph" w:customStyle="1" w:styleId="8BC6A91601F347FDB2435348FE65DF59">
    <w:name w:val="8BC6A91601F347FDB2435348FE65DF59"/>
    <w:rsid w:val="008E74F3"/>
    <w:pPr>
      <w:spacing w:after="160" w:line="259" w:lineRule="auto"/>
    </w:pPr>
  </w:style>
  <w:style w:type="paragraph" w:customStyle="1" w:styleId="465C94B2ED2643F29FBF7452E55F6475">
    <w:name w:val="465C94B2ED2643F29FBF7452E55F6475"/>
    <w:rsid w:val="008E74F3"/>
    <w:pPr>
      <w:spacing w:after="160" w:line="259" w:lineRule="auto"/>
    </w:pPr>
  </w:style>
  <w:style w:type="paragraph" w:customStyle="1" w:styleId="695DE5DDCA8F4FD784C305BAD7F3A6BE">
    <w:name w:val="695DE5DDCA8F4FD784C305BAD7F3A6BE"/>
    <w:rsid w:val="00C04E4D"/>
    <w:pPr>
      <w:spacing w:after="160" w:line="259" w:lineRule="auto"/>
    </w:pPr>
  </w:style>
  <w:style w:type="paragraph" w:customStyle="1" w:styleId="99DC92CF8DF9461297DAAE976E319D50">
    <w:name w:val="99DC92CF8DF9461297DAAE976E319D50"/>
    <w:rsid w:val="00C04E4D"/>
    <w:pPr>
      <w:spacing w:after="160" w:line="259" w:lineRule="auto"/>
    </w:pPr>
  </w:style>
  <w:style w:type="paragraph" w:customStyle="1" w:styleId="482F449D3EE84740A8E3B10D74A972D4">
    <w:name w:val="482F449D3EE84740A8E3B10D74A972D4"/>
    <w:rsid w:val="00C04E4D"/>
    <w:pPr>
      <w:spacing w:after="160" w:line="259" w:lineRule="auto"/>
    </w:pPr>
  </w:style>
  <w:style w:type="paragraph" w:customStyle="1" w:styleId="BB1E6D8319FC4C229A7D192BFBBC9AF6">
    <w:name w:val="BB1E6D8319FC4C229A7D192BFBBC9AF6"/>
    <w:rsid w:val="00C04E4D"/>
    <w:pPr>
      <w:spacing w:after="160" w:line="259" w:lineRule="auto"/>
    </w:pPr>
  </w:style>
  <w:style w:type="paragraph" w:customStyle="1" w:styleId="328D1540EF6E4465A9B606F65DC8E4E6">
    <w:name w:val="328D1540EF6E4465A9B606F65DC8E4E6"/>
    <w:rsid w:val="00C04E4D"/>
    <w:pPr>
      <w:spacing w:after="160" w:line="259" w:lineRule="auto"/>
    </w:pPr>
  </w:style>
  <w:style w:type="paragraph" w:customStyle="1" w:styleId="0A2D577DC0C14A2E867A2755C7C77315">
    <w:name w:val="0A2D577DC0C14A2E867A2755C7C77315"/>
    <w:rsid w:val="00C04E4D"/>
    <w:pPr>
      <w:spacing w:after="160" w:line="259" w:lineRule="auto"/>
    </w:pPr>
  </w:style>
  <w:style w:type="paragraph" w:customStyle="1" w:styleId="C7CE3EA323464784A60AA50433371DC8">
    <w:name w:val="C7CE3EA323464784A60AA50433371DC8"/>
    <w:rsid w:val="00C04E4D"/>
    <w:pPr>
      <w:spacing w:after="160" w:line="259" w:lineRule="auto"/>
    </w:pPr>
  </w:style>
  <w:style w:type="paragraph" w:customStyle="1" w:styleId="F991B92FC2C840F49651B133FB12766E">
    <w:name w:val="F991B92FC2C840F49651B133FB12766E"/>
    <w:rsid w:val="00C04E4D"/>
    <w:pPr>
      <w:spacing w:after="160" w:line="259" w:lineRule="auto"/>
    </w:pPr>
  </w:style>
  <w:style w:type="paragraph" w:customStyle="1" w:styleId="0DFB1CD9DB4E4D3C98344584D6A47AD3">
    <w:name w:val="0DFB1CD9DB4E4D3C98344584D6A47AD3"/>
    <w:rsid w:val="00C04E4D"/>
    <w:pPr>
      <w:spacing w:after="160" w:line="259" w:lineRule="auto"/>
    </w:pPr>
  </w:style>
  <w:style w:type="paragraph" w:customStyle="1" w:styleId="DefaultPlaceholder10820651586">
    <w:name w:val="DefaultPlaceholder_1082065158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1">
    <w:name w:val="0ECA4392C17B4B65B17906473ABDFE8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1">
    <w:name w:val="0D1E77B680A0433AABDCD783D619E0A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1">
    <w:name w:val="CD2B7A4983A645A293FFDF84B69E45F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1">
    <w:name w:val="B0338E69C443472A8AD523FA725F971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1">
    <w:name w:val="FC7B8A9774974CB6BD2936985EDF676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1">
    <w:name w:val="D47E1857B47B40218B51AD279D4BBC0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1">
    <w:name w:val="0084814D97674B169DD781FEBD123A2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1">
    <w:name w:val="FB8214F3664D4D26812D3C68C52CE59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1">
    <w:name w:val="4DFBB0F2E67445B2AED8C5158608A64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1">
    <w:name w:val="D4CA64D1A3414A8C8DBED03E906E634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1">
    <w:name w:val="E0FC44DBD49B47D281D9167A3093ADD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1">
    <w:name w:val="F33CC5F7A615416C83217DE4D2DCFC2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1">
    <w:name w:val="074E6D7F4B85432F9FC7E03B03A0730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1">
    <w:name w:val="B631F775EB904AAF80F793206B764CE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1">
    <w:name w:val="8BC6A91601F347FDB2435348FE65DF5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1">
    <w:name w:val="465C94B2ED2643F29FBF7452E55F647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7">
    <w:name w:val="F42E771B7C6845EAA245C3906CBE500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7">
    <w:name w:val="924BF5AF649E4A8C8A5BE540896112F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7">
    <w:name w:val="F7871C97BF774AD39A4D019DD0D3027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7">
    <w:name w:val="23AB500F60F8485D98DC36CD7031398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1">
    <w:name w:val="97D8EE1B88534EF28DC38D0BCDE2072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1">
    <w:name w:val="CBF4E26A0AFE46E1820D6348C5BD2C5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1">
    <w:name w:val="5988E5A14E74444E9B577F148D13C44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1">
    <w:name w:val="95F361C8787D4CC58DF9E4E16F6788B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1">
    <w:name w:val="051DAE86AE5440BD95CE7C3B34F9E83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1">
    <w:name w:val="D6C5C34B7B3545C8B5222B62920C695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1">
    <w:name w:val="C0B01CF30115489D8192701ED87B4F6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1">
    <w:name w:val="81EB2EA2BA0D44AA9891DEFE8E23D09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1">
    <w:name w:val="F46FC21542FE44A7BA8419A4AB42F6F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1">
    <w:name w:val="B6CA8A9EABB34459BB7B468989DB8A1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1">
    <w:name w:val="05B9B0558AA6474F97F25D805B68D3B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1">
    <w:name w:val="DEE38C33498B4B24A6C4A85EAB3A038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1">
    <w:name w:val="A008EB9579C84008BC0439E402B4730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1">
    <w:name w:val="6E6DA235AB4D4A41AE89D1E57FAF773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1">
    <w:name w:val="2BDEDA9EFF7A40C1A8FD32DA3D0565A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1">
    <w:name w:val="29F44C57390B4293B010AE5C4C64E7A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1">
    <w:name w:val="D7E33B88EC7D4AA98AE5E46D7219635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1">
    <w:name w:val="BBA4EB82B9384403A2F6A877FF118C2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1">
    <w:name w:val="119CE367913149F1A19780D13CF240E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1">
    <w:name w:val="3D3521F80F03417A82C4D9BEFE49677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1">
    <w:name w:val="73F33652D4054CA187EE35B0D83733C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1">
    <w:name w:val="15B49CB2053C482D933262CA92C72D3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1">
    <w:name w:val="EF8BBD37A4B342569716E6A1A041DAB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1">
    <w:name w:val="40F8809E9076493D93807F8EDE70D7A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1">
    <w:name w:val="4F77C90401A94A128270204BEE6BA5C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1">
    <w:name w:val="07F2D44F97C34779A1379C91A124DCA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1">
    <w:name w:val="E99B37927B8B4304A6E262341A04EFF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1">
    <w:name w:val="BB6F27BC6C174383B55079AF9666B40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2F449D3EE84740A8E3B10D74A972D41">
    <w:name w:val="482F449D3EE84740A8E3B10D74A972D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7">
    <w:name w:val="DefaultPlaceholder_1082065158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2">
    <w:name w:val="0ECA4392C17B4B65B17906473ABDFE8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2">
    <w:name w:val="0D1E77B680A0433AABDCD783D619E0A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2">
    <w:name w:val="CD2B7A4983A645A293FFDF84B69E45F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2">
    <w:name w:val="B0338E69C443472A8AD523FA725F971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2">
    <w:name w:val="FC7B8A9774974CB6BD2936985EDF676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2">
    <w:name w:val="D47E1857B47B40218B51AD279D4BBC0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2">
    <w:name w:val="0084814D97674B169DD781FEBD123A2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2">
    <w:name w:val="FB8214F3664D4D26812D3C68C52CE59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2">
    <w:name w:val="4DFBB0F2E67445B2AED8C5158608A64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2">
    <w:name w:val="D4CA64D1A3414A8C8DBED03E906E634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2">
    <w:name w:val="E0FC44DBD49B47D281D9167A3093ADD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2">
    <w:name w:val="F33CC5F7A615416C83217DE4D2DCFC2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2">
    <w:name w:val="074E6D7F4B85432F9FC7E03B03A0730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2">
    <w:name w:val="B631F775EB904AAF80F793206B764CE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2">
    <w:name w:val="8BC6A91601F347FDB2435348FE65DF5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2">
    <w:name w:val="465C94B2ED2643F29FBF7452E55F647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8">
    <w:name w:val="F42E771B7C6845EAA245C3906CBE500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8">
    <w:name w:val="924BF5AF649E4A8C8A5BE540896112F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8">
    <w:name w:val="F7871C97BF774AD39A4D019DD0D3027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8">
    <w:name w:val="23AB500F60F8485D98DC36CD7031398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2">
    <w:name w:val="97D8EE1B88534EF28DC38D0BCDE2072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2">
    <w:name w:val="CBF4E26A0AFE46E1820D6348C5BD2C5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2">
    <w:name w:val="5988E5A14E74444E9B577F148D13C44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2">
    <w:name w:val="95F361C8787D4CC58DF9E4E16F6788B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2">
    <w:name w:val="051DAE86AE5440BD95CE7C3B34F9E83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2">
    <w:name w:val="D6C5C34B7B3545C8B5222B62920C695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2">
    <w:name w:val="C0B01CF30115489D8192701ED87B4F6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2">
    <w:name w:val="81EB2EA2BA0D44AA9891DEFE8E23D09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2">
    <w:name w:val="F46FC21542FE44A7BA8419A4AB42F6F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2">
    <w:name w:val="B6CA8A9EABB34459BB7B468989DB8A1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2">
    <w:name w:val="05B9B0558AA6474F97F25D805B68D3B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2">
    <w:name w:val="DEE38C33498B4B24A6C4A85EAB3A038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2">
    <w:name w:val="A008EB9579C84008BC0439E402B4730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2">
    <w:name w:val="6E6DA235AB4D4A41AE89D1E57FAF773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2">
    <w:name w:val="2BDEDA9EFF7A40C1A8FD32DA3D0565A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2">
    <w:name w:val="29F44C57390B4293B010AE5C4C64E7A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2">
    <w:name w:val="D7E33B88EC7D4AA98AE5E46D7219635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2">
    <w:name w:val="BBA4EB82B9384403A2F6A877FF118C2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2">
    <w:name w:val="119CE367913149F1A19780D13CF240E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2">
    <w:name w:val="3D3521F80F03417A82C4D9BEFE49677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2">
    <w:name w:val="73F33652D4054CA187EE35B0D83733C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2">
    <w:name w:val="15B49CB2053C482D933262CA92C72D3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2">
    <w:name w:val="EF8BBD37A4B342569716E6A1A041DAB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2">
    <w:name w:val="40F8809E9076493D93807F8EDE70D7A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2">
    <w:name w:val="4F77C90401A94A128270204BEE6BA5C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2">
    <w:name w:val="07F2D44F97C34779A1379C91A124DCA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2">
    <w:name w:val="E99B37927B8B4304A6E262341A04EFF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2">
    <w:name w:val="BB6F27BC6C174383B55079AF9666B40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">
    <w:name w:val="0425F8CBF8134344A46D5D3CA9C14904"/>
    <w:rsid w:val="00C04E4D"/>
    <w:pPr>
      <w:spacing w:after="160" w:line="259" w:lineRule="auto"/>
    </w:pPr>
  </w:style>
  <w:style w:type="paragraph" w:customStyle="1" w:styleId="DefaultPlaceholder10820651588">
    <w:name w:val="DefaultPlaceholder_1082065158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3">
    <w:name w:val="0ECA4392C17B4B65B17906473ABDFE8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3">
    <w:name w:val="0D1E77B680A0433AABDCD783D619E0A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3">
    <w:name w:val="CD2B7A4983A645A293FFDF84B69E45F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3">
    <w:name w:val="B0338E69C443472A8AD523FA725F971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3">
    <w:name w:val="FC7B8A9774974CB6BD2936985EDF676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3">
    <w:name w:val="D47E1857B47B40218B51AD279D4BBC0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3">
    <w:name w:val="0084814D97674B169DD781FEBD123A2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3">
    <w:name w:val="FB8214F3664D4D26812D3C68C52CE59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3">
    <w:name w:val="4DFBB0F2E67445B2AED8C5158608A64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3">
    <w:name w:val="D4CA64D1A3414A8C8DBED03E906E634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3">
    <w:name w:val="E0FC44DBD49B47D281D9167A3093ADD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3">
    <w:name w:val="F33CC5F7A615416C83217DE4D2DCFC2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3">
    <w:name w:val="074E6D7F4B85432F9FC7E03B03A0730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3">
    <w:name w:val="B631F775EB904AAF80F793206B764CE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3">
    <w:name w:val="8BC6A91601F347FDB2435348FE65DF5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3">
    <w:name w:val="465C94B2ED2643F29FBF7452E55F647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9">
    <w:name w:val="F42E771B7C6845EAA245C3906CBE500D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9">
    <w:name w:val="924BF5AF649E4A8C8A5BE540896112FB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9">
    <w:name w:val="F7871C97BF774AD39A4D019DD0D3027D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9">
    <w:name w:val="23AB500F60F8485D98DC36CD70313987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3">
    <w:name w:val="97D8EE1B88534EF28DC38D0BCDE2072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3">
    <w:name w:val="CBF4E26A0AFE46E1820D6348C5BD2C5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3">
    <w:name w:val="5988E5A14E74444E9B577F148D13C44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3">
    <w:name w:val="95F361C8787D4CC58DF9E4E16F6788B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3">
    <w:name w:val="051DAE86AE5440BD95CE7C3B34F9E83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3">
    <w:name w:val="D6C5C34B7B3545C8B5222B62920C695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3">
    <w:name w:val="C0B01CF30115489D8192701ED87B4F6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3">
    <w:name w:val="81EB2EA2BA0D44AA9891DEFE8E23D09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3">
    <w:name w:val="F46FC21542FE44A7BA8419A4AB42F6F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3">
    <w:name w:val="B6CA8A9EABB34459BB7B468989DB8A1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3">
    <w:name w:val="05B9B0558AA6474F97F25D805B68D3B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3">
    <w:name w:val="DEE38C33498B4B24A6C4A85EAB3A038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3">
    <w:name w:val="A008EB9579C84008BC0439E402B4730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3">
    <w:name w:val="6E6DA235AB4D4A41AE89D1E57FAF773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3">
    <w:name w:val="2BDEDA9EFF7A40C1A8FD32DA3D0565A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3">
    <w:name w:val="29F44C57390B4293B010AE5C4C64E7A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3">
    <w:name w:val="D7E33B88EC7D4AA98AE5E46D7219635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3">
    <w:name w:val="BBA4EB82B9384403A2F6A877FF118C2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3">
    <w:name w:val="119CE367913149F1A19780D13CF240E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3">
    <w:name w:val="3D3521F80F03417A82C4D9BEFE49677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3">
    <w:name w:val="73F33652D4054CA187EE35B0D83733C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3">
    <w:name w:val="15B49CB2053C482D933262CA92C72D3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3">
    <w:name w:val="EF8BBD37A4B342569716E6A1A041DAB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3">
    <w:name w:val="40F8809E9076493D93807F8EDE70D7A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3">
    <w:name w:val="4F77C90401A94A128270204BEE6BA5C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3">
    <w:name w:val="07F2D44F97C34779A1379C91A124DCA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3">
    <w:name w:val="E99B37927B8B4304A6E262341A04EFF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3">
    <w:name w:val="BB6F27BC6C174383B55079AF9666B40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1">
    <w:name w:val="0425F8CBF8134344A46D5D3CA9C1490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">
    <w:name w:val="6EDFC837932844D881A2F2157CC02995"/>
    <w:rsid w:val="00C04E4D"/>
    <w:pPr>
      <w:spacing w:after="160" w:line="259" w:lineRule="auto"/>
    </w:pPr>
  </w:style>
  <w:style w:type="paragraph" w:customStyle="1" w:styleId="478A3EDF3E1048A08AC228FC7C14AE28">
    <w:name w:val="478A3EDF3E1048A08AC228FC7C14AE28"/>
    <w:rsid w:val="00C04E4D"/>
    <w:pPr>
      <w:spacing w:after="160" w:line="259" w:lineRule="auto"/>
    </w:pPr>
  </w:style>
  <w:style w:type="paragraph" w:customStyle="1" w:styleId="D8921FC8CF8F40FFA9F8B6C3812E8C31">
    <w:name w:val="D8921FC8CF8F40FFA9F8B6C3812E8C31"/>
    <w:rsid w:val="00C04E4D"/>
    <w:pPr>
      <w:spacing w:after="160" w:line="259" w:lineRule="auto"/>
    </w:pPr>
  </w:style>
  <w:style w:type="paragraph" w:customStyle="1" w:styleId="E7528F87A7554754865CA2AEF612FC14">
    <w:name w:val="E7528F87A7554754865CA2AEF612FC14"/>
    <w:rsid w:val="00C04E4D"/>
    <w:pPr>
      <w:spacing w:after="160" w:line="259" w:lineRule="auto"/>
    </w:pPr>
  </w:style>
  <w:style w:type="paragraph" w:customStyle="1" w:styleId="ED33AE122A86469FA4C1F88920D18990">
    <w:name w:val="ED33AE122A86469FA4C1F88920D18990"/>
    <w:rsid w:val="00C04E4D"/>
    <w:pPr>
      <w:spacing w:after="160" w:line="259" w:lineRule="auto"/>
    </w:pPr>
  </w:style>
  <w:style w:type="paragraph" w:customStyle="1" w:styleId="1CDFB8A32B2F4833A54C9F07FC9E460F">
    <w:name w:val="1CDFB8A32B2F4833A54C9F07FC9E460F"/>
    <w:rsid w:val="00C04E4D"/>
    <w:pPr>
      <w:spacing w:after="160" w:line="259" w:lineRule="auto"/>
    </w:pPr>
  </w:style>
  <w:style w:type="paragraph" w:customStyle="1" w:styleId="0234608EC3614E5B89400A6C170D0C1E">
    <w:name w:val="0234608EC3614E5B89400A6C170D0C1E"/>
    <w:rsid w:val="00C04E4D"/>
    <w:pPr>
      <w:spacing w:after="160" w:line="259" w:lineRule="auto"/>
    </w:pPr>
  </w:style>
  <w:style w:type="paragraph" w:customStyle="1" w:styleId="0F297ABDC372409D8717F1404B5B156B">
    <w:name w:val="0F297ABDC372409D8717F1404B5B156B"/>
    <w:rsid w:val="00C04E4D"/>
    <w:pPr>
      <w:spacing w:after="160" w:line="259" w:lineRule="auto"/>
    </w:pPr>
  </w:style>
  <w:style w:type="paragraph" w:customStyle="1" w:styleId="8BF531EC0A914594AB045360812359E3">
    <w:name w:val="8BF531EC0A914594AB045360812359E3"/>
    <w:rsid w:val="00C04E4D"/>
    <w:pPr>
      <w:spacing w:after="160" w:line="259" w:lineRule="auto"/>
    </w:pPr>
  </w:style>
  <w:style w:type="paragraph" w:customStyle="1" w:styleId="72289E49E1BB4DEB828EDAC770BBB281">
    <w:name w:val="72289E49E1BB4DEB828EDAC770BBB281"/>
    <w:rsid w:val="00C04E4D"/>
    <w:pPr>
      <w:spacing w:after="160" w:line="259" w:lineRule="auto"/>
    </w:pPr>
  </w:style>
  <w:style w:type="paragraph" w:customStyle="1" w:styleId="33267B5DF42C41EC95C73E4EA3BFB989">
    <w:name w:val="33267B5DF42C41EC95C73E4EA3BFB989"/>
    <w:rsid w:val="00C04E4D"/>
    <w:pPr>
      <w:spacing w:after="160" w:line="259" w:lineRule="auto"/>
    </w:pPr>
  </w:style>
  <w:style w:type="paragraph" w:customStyle="1" w:styleId="C5523055ED4F4C98B538DC68CDA21B33">
    <w:name w:val="C5523055ED4F4C98B538DC68CDA21B33"/>
    <w:rsid w:val="00C04E4D"/>
    <w:pPr>
      <w:spacing w:after="160" w:line="259" w:lineRule="auto"/>
    </w:pPr>
  </w:style>
  <w:style w:type="paragraph" w:customStyle="1" w:styleId="C0C52B50C36F4CD6BE75207990A36C1F">
    <w:name w:val="C0C52B50C36F4CD6BE75207990A36C1F"/>
    <w:rsid w:val="00C04E4D"/>
    <w:pPr>
      <w:spacing w:after="160" w:line="259" w:lineRule="auto"/>
    </w:pPr>
  </w:style>
  <w:style w:type="paragraph" w:customStyle="1" w:styleId="4D314B502D464138826B5CF0B16ACA9E">
    <w:name w:val="4D314B502D464138826B5CF0B16ACA9E"/>
    <w:rsid w:val="00C04E4D"/>
    <w:pPr>
      <w:spacing w:after="160" w:line="259" w:lineRule="auto"/>
    </w:pPr>
  </w:style>
  <w:style w:type="paragraph" w:customStyle="1" w:styleId="398A3F42738841FB9D0E04C49E997A97">
    <w:name w:val="398A3F42738841FB9D0E04C49E997A97"/>
    <w:rsid w:val="00C04E4D"/>
    <w:pPr>
      <w:spacing w:after="160" w:line="259" w:lineRule="auto"/>
    </w:pPr>
  </w:style>
  <w:style w:type="paragraph" w:customStyle="1" w:styleId="B4478E01ED364A13A6E16CFFACECAC63">
    <w:name w:val="B4478E01ED364A13A6E16CFFACECAC63"/>
    <w:rsid w:val="00C04E4D"/>
    <w:pPr>
      <w:spacing w:after="160" w:line="259" w:lineRule="auto"/>
    </w:pPr>
  </w:style>
  <w:style w:type="paragraph" w:customStyle="1" w:styleId="93D4ABA4C42A443499DC1CE4A6B6ACB1">
    <w:name w:val="93D4ABA4C42A443499DC1CE4A6B6ACB1"/>
    <w:rsid w:val="00C04E4D"/>
    <w:pPr>
      <w:spacing w:after="160" w:line="259" w:lineRule="auto"/>
    </w:pPr>
  </w:style>
  <w:style w:type="paragraph" w:customStyle="1" w:styleId="46DFB008B2C144AA99109F7CE4F1F64A">
    <w:name w:val="46DFB008B2C144AA99109F7CE4F1F64A"/>
    <w:rsid w:val="00C04E4D"/>
    <w:pPr>
      <w:spacing w:after="160" w:line="259" w:lineRule="auto"/>
    </w:pPr>
  </w:style>
  <w:style w:type="paragraph" w:customStyle="1" w:styleId="AD8C97B8E4774055BC1E9CC7727AFB45">
    <w:name w:val="AD8C97B8E4774055BC1E9CC7727AFB45"/>
    <w:rsid w:val="00C04E4D"/>
    <w:pPr>
      <w:spacing w:after="160" w:line="259" w:lineRule="auto"/>
    </w:pPr>
  </w:style>
  <w:style w:type="paragraph" w:customStyle="1" w:styleId="5EA1DB83F3C44B4ABDF9DE3B1ED236C4">
    <w:name w:val="5EA1DB83F3C44B4ABDF9DE3B1ED236C4"/>
    <w:rsid w:val="00C04E4D"/>
    <w:pPr>
      <w:spacing w:after="160" w:line="259" w:lineRule="auto"/>
    </w:pPr>
  </w:style>
  <w:style w:type="paragraph" w:customStyle="1" w:styleId="A34FDA6FDE58435991C4CF9E59DC4028">
    <w:name w:val="A34FDA6FDE58435991C4CF9E59DC4028"/>
    <w:rsid w:val="00C04E4D"/>
    <w:pPr>
      <w:spacing w:after="160" w:line="259" w:lineRule="auto"/>
    </w:pPr>
  </w:style>
  <w:style w:type="paragraph" w:customStyle="1" w:styleId="76FCC17AAAFA4C4E9BDA20A0672AEF10">
    <w:name w:val="76FCC17AAAFA4C4E9BDA20A0672AEF10"/>
    <w:rsid w:val="00C04E4D"/>
    <w:pPr>
      <w:spacing w:after="160" w:line="259" w:lineRule="auto"/>
    </w:pPr>
  </w:style>
  <w:style w:type="paragraph" w:customStyle="1" w:styleId="1ED9EFB5DB0E4044B150E07A719F606B">
    <w:name w:val="1ED9EFB5DB0E4044B150E07A719F606B"/>
    <w:rsid w:val="00C04E4D"/>
    <w:pPr>
      <w:spacing w:after="160" w:line="259" w:lineRule="auto"/>
    </w:pPr>
  </w:style>
  <w:style w:type="paragraph" w:customStyle="1" w:styleId="36B7DA24C6F14DC983227793319EA807">
    <w:name w:val="36B7DA24C6F14DC983227793319EA807"/>
    <w:rsid w:val="00C04E4D"/>
    <w:pPr>
      <w:spacing w:after="160" w:line="259" w:lineRule="auto"/>
    </w:pPr>
  </w:style>
  <w:style w:type="paragraph" w:customStyle="1" w:styleId="DE38E4087811454B82421F15636EFF37">
    <w:name w:val="DE38E4087811454B82421F15636EFF37"/>
    <w:rsid w:val="00C04E4D"/>
    <w:pPr>
      <w:spacing w:after="160" w:line="259" w:lineRule="auto"/>
    </w:pPr>
  </w:style>
  <w:style w:type="paragraph" w:customStyle="1" w:styleId="6B2095B741354D299CE5EB28F45DEAA7">
    <w:name w:val="6B2095B741354D299CE5EB28F45DEAA7"/>
    <w:rsid w:val="00C04E4D"/>
    <w:pPr>
      <w:spacing w:after="160" w:line="259" w:lineRule="auto"/>
    </w:pPr>
  </w:style>
  <w:style w:type="paragraph" w:customStyle="1" w:styleId="F84652891FD541299B31023829960A26">
    <w:name w:val="F84652891FD541299B31023829960A26"/>
    <w:rsid w:val="00C04E4D"/>
    <w:pPr>
      <w:spacing w:after="160" w:line="259" w:lineRule="auto"/>
    </w:pPr>
  </w:style>
  <w:style w:type="paragraph" w:customStyle="1" w:styleId="F202D9A66C9E4678B53DC31399D91F57">
    <w:name w:val="F202D9A66C9E4678B53DC31399D91F57"/>
    <w:rsid w:val="00C04E4D"/>
    <w:pPr>
      <w:spacing w:after="160" w:line="259" w:lineRule="auto"/>
    </w:pPr>
  </w:style>
  <w:style w:type="paragraph" w:customStyle="1" w:styleId="82A3F957C65C4455B9CA4AE6DAC4C48C">
    <w:name w:val="82A3F957C65C4455B9CA4AE6DAC4C48C"/>
    <w:rsid w:val="00C04E4D"/>
    <w:pPr>
      <w:spacing w:after="160" w:line="259" w:lineRule="auto"/>
    </w:pPr>
  </w:style>
  <w:style w:type="paragraph" w:customStyle="1" w:styleId="E9DD84E30BFD490798809C64E3571246">
    <w:name w:val="E9DD84E30BFD490798809C64E3571246"/>
    <w:rsid w:val="00C04E4D"/>
    <w:pPr>
      <w:spacing w:after="160" w:line="259" w:lineRule="auto"/>
    </w:pPr>
  </w:style>
  <w:style w:type="paragraph" w:customStyle="1" w:styleId="D29A6F25DDE54CBB9A52DB6CAB4DF5F8">
    <w:name w:val="D29A6F25DDE54CBB9A52DB6CAB4DF5F8"/>
    <w:rsid w:val="00C04E4D"/>
    <w:pPr>
      <w:spacing w:after="160" w:line="259" w:lineRule="auto"/>
    </w:pPr>
  </w:style>
  <w:style w:type="paragraph" w:customStyle="1" w:styleId="7E83DAE9123B444FAC06EACA336BB31C">
    <w:name w:val="7E83DAE9123B444FAC06EACA336BB31C"/>
    <w:rsid w:val="00C04E4D"/>
    <w:pPr>
      <w:spacing w:after="160" w:line="259" w:lineRule="auto"/>
    </w:pPr>
  </w:style>
  <w:style w:type="paragraph" w:customStyle="1" w:styleId="FB8D0C660CD248209E2940769BA0A766">
    <w:name w:val="FB8D0C660CD248209E2940769BA0A766"/>
    <w:rsid w:val="00C04E4D"/>
    <w:pPr>
      <w:spacing w:after="160" w:line="259" w:lineRule="auto"/>
    </w:pPr>
  </w:style>
  <w:style w:type="paragraph" w:customStyle="1" w:styleId="51F45283AAD64FDAB40CDA64D4B61A26">
    <w:name w:val="51F45283AAD64FDAB40CDA64D4B61A26"/>
    <w:rsid w:val="00C04E4D"/>
    <w:pPr>
      <w:spacing w:after="160" w:line="259" w:lineRule="auto"/>
    </w:pPr>
  </w:style>
  <w:style w:type="paragraph" w:customStyle="1" w:styleId="4400C03B26B7481C8552EB04E99D29A8">
    <w:name w:val="4400C03B26B7481C8552EB04E99D29A8"/>
    <w:rsid w:val="00C04E4D"/>
    <w:pPr>
      <w:spacing w:after="160" w:line="259" w:lineRule="auto"/>
    </w:pPr>
  </w:style>
  <w:style w:type="paragraph" w:customStyle="1" w:styleId="0FF6174323004EB6A0A851D081CFDD99">
    <w:name w:val="0FF6174323004EB6A0A851D081CFDD99"/>
    <w:rsid w:val="00C04E4D"/>
    <w:pPr>
      <w:spacing w:after="160" w:line="259" w:lineRule="auto"/>
    </w:pPr>
  </w:style>
  <w:style w:type="paragraph" w:customStyle="1" w:styleId="B405E3C7895D441D9029F106F8AE388A">
    <w:name w:val="B405E3C7895D441D9029F106F8AE388A"/>
    <w:rsid w:val="00C04E4D"/>
    <w:pPr>
      <w:spacing w:after="160" w:line="259" w:lineRule="auto"/>
    </w:pPr>
  </w:style>
  <w:style w:type="paragraph" w:customStyle="1" w:styleId="669D8223DCE94BADA213BE3294708397">
    <w:name w:val="669D8223DCE94BADA213BE3294708397"/>
    <w:rsid w:val="00C04E4D"/>
    <w:pPr>
      <w:spacing w:after="160" w:line="259" w:lineRule="auto"/>
    </w:pPr>
  </w:style>
  <w:style w:type="paragraph" w:customStyle="1" w:styleId="20972F04CF4F48DDA0C6E08DF226482B">
    <w:name w:val="20972F04CF4F48DDA0C6E08DF226482B"/>
    <w:rsid w:val="00C04E4D"/>
    <w:pPr>
      <w:spacing w:after="160" w:line="259" w:lineRule="auto"/>
    </w:pPr>
  </w:style>
  <w:style w:type="paragraph" w:customStyle="1" w:styleId="B849DDC657D34E488F2BE186BB48B8E1">
    <w:name w:val="B849DDC657D34E488F2BE186BB48B8E1"/>
    <w:rsid w:val="00C04E4D"/>
    <w:pPr>
      <w:spacing w:after="160" w:line="259" w:lineRule="auto"/>
    </w:pPr>
  </w:style>
  <w:style w:type="paragraph" w:customStyle="1" w:styleId="1C803715EDED4D1483D051D84944BD51">
    <w:name w:val="1C803715EDED4D1483D051D84944BD51"/>
    <w:rsid w:val="00C04E4D"/>
    <w:pPr>
      <w:spacing w:after="160" w:line="259" w:lineRule="auto"/>
    </w:pPr>
  </w:style>
  <w:style w:type="paragraph" w:customStyle="1" w:styleId="6138F69B5E1D403EA45D6DB0F1AF1366">
    <w:name w:val="6138F69B5E1D403EA45D6DB0F1AF1366"/>
    <w:rsid w:val="00C04E4D"/>
    <w:pPr>
      <w:spacing w:after="160" w:line="259" w:lineRule="auto"/>
    </w:pPr>
  </w:style>
  <w:style w:type="paragraph" w:customStyle="1" w:styleId="A4B5D7B907444563A3530320DD051F29">
    <w:name w:val="A4B5D7B907444563A3530320DD051F29"/>
    <w:rsid w:val="00C04E4D"/>
    <w:pPr>
      <w:spacing w:after="160" w:line="259" w:lineRule="auto"/>
    </w:pPr>
  </w:style>
  <w:style w:type="paragraph" w:customStyle="1" w:styleId="53BFF343B82E4C9991F8D4E8A4F9AA3F">
    <w:name w:val="53BFF343B82E4C9991F8D4E8A4F9AA3F"/>
    <w:rsid w:val="00C04E4D"/>
    <w:pPr>
      <w:spacing w:after="160" w:line="259" w:lineRule="auto"/>
    </w:pPr>
  </w:style>
  <w:style w:type="paragraph" w:customStyle="1" w:styleId="5FF084A3DE5C4EEEBF0A530843CCEAA7">
    <w:name w:val="5FF084A3DE5C4EEEBF0A530843CCEAA7"/>
    <w:rsid w:val="00C04E4D"/>
    <w:pPr>
      <w:spacing w:after="160" w:line="259" w:lineRule="auto"/>
    </w:pPr>
  </w:style>
  <w:style w:type="paragraph" w:customStyle="1" w:styleId="C93EB99A05234F5CB3B52ABBEFBD267F">
    <w:name w:val="C93EB99A05234F5CB3B52ABBEFBD267F"/>
    <w:rsid w:val="00C04E4D"/>
    <w:pPr>
      <w:spacing w:after="160" w:line="259" w:lineRule="auto"/>
    </w:pPr>
  </w:style>
  <w:style w:type="paragraph" w:customStyle="1" w:styleId="56B72CC61428444DB1CD1CC83B2A82E0">
    <w:name w:val="56B72CC61428444DB1CD1CC83B2A82E0"/>
    <w:rsid w:val="00C04E4D"/>
    <w:pPr>
      <w:spacing w:after="160" w:line="259" w:lineRule="auto"/>
    </w:pPr>
  </w:style>
  <w:style w:type="paragraph" w:customStyle="1" w:styleId="BDBCAB529EC84E05BAB5CA1729F50EF1">
    <w:name w:val="BDBCAB529EC84E05BAB5CA1729F50EF1"/>
    <w:rsid w:val="00C04E4D"/>
    <w:pPr>
      <w:spacing w:after="160" w:line="259" w:lineRule="auto"/>
    </w:pPr>
  </w:style>
  <w:style w:type="paragraph" w:customStyle="1" w:styleId="067E023A61544E74B534211B887C4416">
    <w:name w:val="067E023A61544E74B534211B887C4416"/>
    <w:rsid w:val="00C04E4D"/>
    <w:pPr>
      <w:spacing w:after="160" w:line="259" w:lineRule="auto"/>
    </w:pPr>
  </w:style>
  <w:style w:type="paragraph" w:customStyle="1" w:styleId="4802C712DC22421DB914429EAD7FF91F">
    <w:name w:val="4802C712DC22421DB914429EAD7FF91F"/>
    <w:rsid w:val="00C04E4D"/>
    <w:pPr>
      <w:spacing w:after="160" w:line="259" w:lineRule="auto"/>
    </w:pPr>
  </w:style>
  <w:style w:type="paragraph" w:customStyle="1" w:styleId="1EA8DAC46B2841A398B80C98DCB08516">
    <w:name w:val="1EA8DAC46B2841A398B80C98DCB08516"/>
    <w:rsid w:val="00C04E4D"/>
    <w:pPr>
      <w:spacing w:after="160" w:line="259" w:lineRule="auto"/>
    </w:pPr>
  </w:style>
  <w:style w:type="paragraph" w:customStyle="1" w:styleId="BC6A1CD3D45C429291851778FCD458A2">
    <w:name w:val="BC6A1CD3D45C429291851778FCD458A2"/>
    <w:rsid w:val="00C04E4D"/>
    <w:pPr>
      <w:spacing w:after="160" w:line="259" w:lineRule="auto"/>
    </w:pPr>
  </w:style>
  <w:style w:type="paragraph" w:customStyle="1" w:styleId="708487AA50F6492680EE686CEB53B8F1">
    <w:name w:val="708487AA50F6492680EE686CEB53B8F1"/>
    <w:rsid w:val="00C04E4D"/>
    <w:pPr>
      <w:spacing w:after="160" w:line="259" w:lineRule="auto"/>
    </w:pPr>
  </w:style>
  <w:style w:type="paragraph" w:customStyle="1" w:styleId="2F5140668C624AB488A736F3EA62A8F6">
    <w:name w:val="2F5140668C624AB488A736F3EA62A8F6"/>
    <w:rsid w:val="00C04E4D"/>
    <w:pPr>
      <w:spacing w:after="160" w:line="259" w:lineRule="auto"/>
    </w:pPr>
  </w:style>
  <w:style w:type="paragraph" w:customStyle="1" w:styleId="B84CC82187DC44D59BC8BB905B24E72D">
    <w:name w:val="B84CC82187DC44D59BC8BB905B24E72D"/>
    <w:rsid w:val="00C04E4D"/>
    <w:pPr>
      <w:spacing w:after="160" w:line="259" w:lineRule="auto"/>
    </w:pPr>
  </w:style>
  <w:style w:type="paragraph" w:customStyle="1" w:styleId="DA10CF9E54B24D4EB7BB92EAB6F2F830">
    <w:name w:val="DA10CF9E54B24D4EB7BB92EAB6F2F830"/>
    <w:rsid w:val="00C04E4D"/>
    <w:pPr>
      <w:spacing w:after="160" w:line="259" w:lineRule="auto"/>
    </w:pPr>
  </w:style>
  <w:style w:type="paragraph" w:customStyle="1" w:styleId="13D448DB8BF444F4AC305298593B6220">
    <w:name w:val="13D448DB8BF444F4AC305298593B6220"/>
    <w:rsid w:val="00C04E4D"/>
    <w:pPr>
      <w:spacing w:after="160" w:line="259" w:lineRule="auto"/>
    </w:pPr>
  </w:style>
  <w:style w:type="paragraph" w:customStyle="1" w:styleId="FF8B7FFEA7CF4F41A241711878616A25">
    <w:name w:val="FF8B7FFEA7CF4F41A241711878616A25"/>
    <w:rsid w:val="00C04E4D"/>
    <w:pPr>
      <w:spacing w:after="160" w:line="259" w:lineRule="auto"/>
    </w:pPr>
  </w:style>
  <w:style w:type="paragraph" w:customStyle="1" w:styleId="683F3881EC374191960ED8EC6E20AA4E">
    <w:name w:val="683F3881EC374191960ED8EC6E20AA4E"/>
    <w:rsid w:val="00C04E4D"/>
    <w:pPr>
      <w:spacing w:after="160" w:line="259" w:lineRule="auto"/>
    </w:pPr>
  </w:style>
  <w:style w:type="paragraph" w:customStyle="1" w:styleId="79867F59A18A4AAC882874CB9AB80685">
    <w:name w:val="79867F59A18A4AAC882874CB9AB80685"/>
    <w:rsid w:val="00C04E4D"/>
    <w:pPr>
      <w:spacing w:after="160" w:line="259" w:lineRule="auto"/>
    </w:pPr>
  </w:style>
  <w:style w:type="paragraph" w:customStyle="1" w:styleId="DefaultPlaceholder10820651589">
    <w:name w:val="DefaultPlaceholder_1082065158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4">
    <w:name w:val="0ECA4392C17B4B65B17906473ABDFE8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4">
    <w:name w:val="0D1E77B680A0433AABDCD783D619E0A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4">
    <w:name w:val="CD2B7A4983A645A293FFDF84B69E45F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4">
    <w:name w:val="B0338E69C443472A8AD523FA725F971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4">
    <w:name w:val="FC7B8A9774974CB6BD2936985EDF676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4">
    <w:name w:val="D47E1857B47B40218B51AD279D4BBC0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4">
    <w:name w:val="0084814D97674B169DD781FEBD123A2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4">
    <w:name w:val="FB8214F3664D4D26812D3C68C52CE59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4">
    <w:name w:val="4DFBB0F2E67445B2AED8C5158608A64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4">
    <w:name w:val="D4CA64D1A3414A8C8DBED03E906E634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4">
    <w:name w:val="E0FC44DBD49B47D281D9167A3093ADD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4">
    <w:name w:val="F33CC5F7A615416C83217DE4D2DCFC2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4">
    <w:name w:val="074E6D7F4B85432F9FC7E03B03A0730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4">
    <w:name w:val="B631F775EB904AAF80F793206B764CE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4">
    <w:name w:val="8BC6A91601F347FDB2435348FE65DF5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4">
    <w:name w:val="465C94B2ED2643F29FBF7452E55F647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0">
    <w:name w:val="F42E771B7C6845EAA245C3906CBE500D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0">
    <w:name w:val="924BF5AF649E4A8C8A5BE540896112FB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0">
    <w:name w:val="F7871C97BF774AD39A4D019DD0D3027D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0">
    <w:name w:val="23AB500F60F8485D98DC36CD70313987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4">
    <w:name w:val="97D8EE1B88534EF28DC38D0BCDE2072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4">
    <w:name w:val="CBF4E26A0AFE46E1820D6348C5BD2C5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4">
    <w:name w:val="5988E5A14E74444E9B577F148D13C44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4">
    <w:name w:val="95F361C8787D4CC58DF9E4E16F6788B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4">
    <w:name w:val="051DAE86AE5440BD95CE7C3B34F9E83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4">
    <w:name w:val="D6C5C34B7B3545C8B5222B62920C695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4">
    <w:name w:val="C0B01CF30115489D8192701ED87B4F6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4">
    <w:name w:val="81EB2EA2BA0D44AA9891DEFE8E23D09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4">
    <w:name w:val="F46FC21542FE44A7BA8419A4AB42F6F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4">
    <w:name w:val="B6CA8A9EABB34459BB7B468989DB8A1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4">
    <w:name w:val="05B9B0558AA6474F97F25D805B68D3B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4">
    <w:name w:val="DEE38C33498B4B24A6C4A85EAB3A038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4">
    <w:name w:val="A008EB9579C84008BC0439E402B4730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4">
    <w:name w:val="6E6DA235AB4D4A41AE89D1E57FAF773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4">
    <w:name w:val="2BDEDA9EFF7A40C1A8FD32DA3D0565A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4">
    <w:name w:val="29F44C57390B4293B010AE5C4C64E7A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4">
    <w:name w:val="D7E33B88EC7D4AA98AE5E46D7219635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4">
    <w:name w:val="BBA4EB82B9384403A2F6A877FF118C2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4">
    <w:name w:val="119CE367913149F1A19780D13CF240E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4">
    <w:name w:val="3D3521F80F03417A82C4D9BEFE49677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4">
    <w:name w:val="73F33652D4054CA187EE35B0D83733C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4">
    <w:name w:val="15B49CB2053C482D933262CA92C72D3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4">
    <w:name w:val="EF8BBD37A4B342569716E6A1A041DAB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4">
    <w:name w:val="40F8809E9076493D93807F8EDE70D7A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4">
    <w:name w:val="4F77C90401A94A128270204BEE6BA5C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4">
    <w:name w:val="07F2D44F97C34779A1379C91A124DCA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4">
    <w:name w:val="E99B37927B8B4304A6E262341A04EFF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4">
    <w:name w:val="BB6F27BC6C174383B55079AF9666B40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2">
    <w:name w:val="0425F8CBF8134344A46D5D3CA9C1490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1">
    <w:name w:val="6EDFC837932844D881A2F2157CC0299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1">
    <w:name w:val="478A3EDF3E1048A08AC228FC7C14AE2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1">
    <w:name w:val="D8921FC8CF8F40FFA9F8B6C3812E8C3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1">
    <w:name w:val="E7528F87A7554754865CA2AEF612FC1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1">
    <w:name w:val="ED33AE122A86469FA4C1F88920D1899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1">
    <w:name w:val="1CDFB8A32B2F4833A54C9F07FC9E460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1">
    <w:name w:val="0234608EC3614E5B89400A6C170D0C1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1">
    <w:name w:val="0F297ABDC372409D8717F1404B5B156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1">
    <w:name w:val="8BF531EC0A914594AB045360812359E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1">
    <w:name w:val="72289E49E1BB4DEB828EDAC770BBB28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1">
    <w:name w:val="33267B5DF42C41EC95C73E4EA3BFB98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1">
    <w:name w:val="C5523055ED4F4C98B538DC68CDA21B3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1">
    <w:name w:val="C0C52B50C36F4CD6BE75207990A36C1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1">
    <w:name w:val="4D314B502D464138826B5CF0B16ACA9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1">
    <w:name w:val="398A3F42738841FB9D0E04C49E997A9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1">
    <w:name w:val="B4478E01ED364A13A6E16CFFACECAC6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1">
    <w:name w:val="93D4ABA4C42A443499DC1CE4A6B6ACB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1">
    <w:name w:val="46DFB008B2C144AA99109F7CE4F1F64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1">
    <w:name w:val="AD8C97B8E4774055BC1E9CC7727AFB4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1">
    <w:name w:val="5EA1DB83F3C44B4ABDF9DE3B1ED236C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1">
    <w:name w:val="A34FDA6FDE58435991C4CF9E59DC402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1">
    <w:name w:val="76FCC17AAAFA4C4E9BDA20A0672AEF1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1">
    <w:name w:val="1ED9EFB5DB0E4044B150E07A719F606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1">
    <w:name w:val="4400C03B26B7481C8552EB04E99D29A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1">
    <w:name w:val="51F45283AAD64FDAB40CDA64D4B61A2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1">
    <w:name w:val="FB8D0C660CD248209E2940769BA0A76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1">
    <w:name w:val="7E83DAE9123B444FAC06EACA336BB31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1">
    <w:name w:val="D29A6F25DDE54CBB9A52DB6CAB4DF5F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1">
    <w:name w:val="E9DD84E30BFD490798809C64E357124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1">
    <w:name w:val="82A3F957C65C4455B9CA4AE6DAC4C48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1">
    <w:name w:val="F202D9A66C9E4678B53DC31399D91F5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1">
    <w:name w:val="F84652891FD541299B31023829960A2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1">
    <w:name w:val="6B2095B741354D299CE5EB28F45DEAA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1">
    <w:name w:val="DE38E4087811454B82421F15636EFF3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1">
    <w:name w:val="36B7DA24C6F14DC983227793319EA80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1">
    <w:name w:val="0FF6174323004EB6A0A851D081CFDD9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1">
    <w:name w:val="B405E3C7895D441D9029F106F8AE388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1">
    <w:name w:val="669D8223DCE94BADA213BE329470839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1">
    <w:name w:val="20972F04CF4F48DDA0C6E08DF226482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1">
    <w:name w:val="B849DDC657D34E488F2BE186BB48B8E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1">
    <w:name w:val="1C803715EDED4D1483D051D84944BD5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1">
    <w:name w:val="6138F69B5E1D403EA45D6DB0F1AF136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1">
    <w:name w:val="A4B5D7B907444563A3530320DD051F2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1">
    <w:name w:val="53BFF343B82E4C9991F8D4E8A4F9AA3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1">
    <w:name w:val="5FF084A3DE5C4EEEBF0A530843CCEAA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1">
    <w:name w:val="C93EB99A05234F5CB3B52ABBEFBD267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1">
    <w:name w:val="56B72CC61428444DB1CD1CC83B2A82E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1">
    <w:name w:val="683F3881EC374191960ED8EC6E20AA4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1">
    <w:name w:val="FF8B7FFEA7CF4F41A241711878616A2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1">
    <w:name w:val="13D448DB8BF444F4AC305298593B622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1">
    <w:name w:val="DA10CF9E54B24D4EB7BB92EAB6F2F83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1">
    <w:name w:val="B84CC82187DC44D59BC8BB905B24E72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1">
    <w:name w:val="2F5140668C624AB488A736F3EA62A8F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1">
    <w:name w:val="708487AA50F6492680EE686CEB53B8F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1">
    <w:name w:val="BC6A1CD3D45C429291851778FCD458A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1">
    <w:name w:val="4802C712DC22421DB914429EAD7FF91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1">
    <w:name w:val="1EA8DAC46B2841A398B80C98DCB0851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1">
    <w:name w:val="067E023A61544E74B534211B887C441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1">
    <w:name w:val="BDBCAB529EC84E05BAB5CA1729F50EF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1">
    <w:name w:val="79867F59A18A4AAC882874CB9AB8068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">
    <w:name w:val="41C3A3367A32414AB16082B33F8BE4F8"/>
    <w:rsid w:val="00C04E4D"/>
    <w:pPr>
      <w:spacing w:after="160" w:line="259" w:lineRule="auto"/>
    </w:pPr>
  </w:style>
  <w:style w:type="paragraph" w:customStyle="1" w:styleId="51BEC9E800D74F24BA32EBCFCFBB117B">
    <w:name w:val="51BEC9E800D74F24BA32EBCFCFBB117B"/>
    <w:rsid w:val="00C04E4D"/>
    <w:pPr>
      <w:spacing w:after="160" w:line="259" w:lineRule="auto"/>
    </w:pPr>
  </w:style>
  <w:style w:type="paragraph" w:customStyle="1" w:styleId="44E0EE0A78414B78A101BD43AA4BC09A">
    <w:name w:val="44E0EE0A78414B78A101BD43AA4BC09A"/>
    <w:rsid w:val="00C04E4D"/>
    <w:pPr>
      <w:spacing w:after="160" w:line="259" w:lineRule="auto"/>
    </w:pPr>
  </w:style>
  <w:style w:type="paragraph" w:customStyle="1" w:styleId="6740848CAD2B48A19CCA3B641342F7D9">
    <w:name w:val="6740848CAD2B48A19CCA3B641342F7D9"/>
    <w:rsid w:val="00C04E4D"/>
    <w:pPr>
      <w:spacing w:after="160" w:line="259" w:lineRule="auto"/>
    </w:pPr>
  </w:style>
  <w:style w:type="paragraph" w:customStyle="1" w:styleId="D81688B91E4F4961A8D3EC03A5EACAF1">
    <w:name w:val="D81688B91E4F4961A8D3EC03A5EACAF1"/>
    <w:rsid w:val="00C04E4D"/>
    <w:pPr>
      <w:spacing w:after="160" w:line="259" w:lineRule="auto"/>
    </w:pPr>
  </w:style>
  <w:style w:type="paragraph" w:customStyle="1" w:styleId="F7F169295F054F2FBC714E47FA432F60">
    <w:name w:val="F7F169295F054F2FBC714E47FA432F60"/>
    <w:rsid w:val="00C04E4D"/>
    <w:pPr>
      <w:spacing w:after="160" w:line="259" w:lineRule="auto"/>
    </w:pPr>
  </w:style>
  <w:style w:type="paragraph" w:customStyle="1" w:styleId="0AB26E69644A4DFE8FB15704C432FC86">
    <w:name w:val="0AB26E69644A4DFE8FB15704C432FC86"/>
    <w:rsid w:val="00C04E4D"/>
    <w:pPr>
      <w:spacing w:after="160" w:line="259" w:lineRule="auto"/>
    </w:pPr>
  </w:style>
  <w:style w:type="paragraph" w:customStyle="1" w:styleId="3A2A0B5C40B94201A3A380B22F6F5D89">
    <w:name w:val="3A2A0B5C40B94201A3A380B22F6F5D89"/>
    <w:rsid w:val="00C04E4D"/>
    <w:pPr>
      <w:spacing w:after="160" w:line="259" w:lineRule="auto"/>
    </w:pPr>
  </w:style>
  <w:style w:type="paragraph" w:customStyle="1" w:styleId="7EA28BFD403C4FF9B1301F982F333E9A">
    <w:name w:val="7EA28BFD403C4FF9B1301F982F333E9A"/>
    <w:rsid w:val="00C04E4D"/>
    <w:pPr>
      <w:spacing w:after="160" w:line="259" w:lineRule="auto"/>
    </w:pPr>
  </w:style>
  <w:style w:type="paragraph" w:customStyle="1" w:styleId="9B35246ADE164226AC0B4B7FFDDB1F71">
    <w:name w:val="9B35246ADE164226AC0B4B7FFDDB1F71"/>
    <w:rsid w:val="00C04E4D"/>
    <w:pPr>
      <w:spacing w:after="160" w:line="259" w:lineRule="auto"/>
    </w:pPr>
  </w:style>
  <w:style w:type="paragraph" w:customStyle="1" w:styleId="6B6A30B3866D43E181A10A4408077701">
    <w:name w:val="6B6A30B3866D43E181A10A4408077701"/>
    <w:rsid w:val="00C04E4D"/>
    <w:pPr>
      <w:spacing w:after="160" w:line="259" w:lineRule="auto"/>
    </w:pPr>
  </w:style>
  <w:style w:type="paragraph" w:customStyle="1" w:styleId="F923D1B909094CB8A5039800D2A8D73F">
    <w:name w:val="F923D1B909094CB8A5039800D2A8D73F"/>
    <w:rsid w:val="00C04E4D"/>
    <w:pPr>
      <w:spacing w:after="160" w:line="259" w:lineRule="auto"/>
    </w:pPr>
  </w:style>
  <w:style w:type="paragraph" w:customStyle="1" w:styleId="8459586CC4394E1CB801D76F8BCDCED7">
    <w:name w:val="8459586CC4394E1CB801D76F8BCDCED7"/>
    <w:rsid w:val="00C04E4D"/>
    <w:pPr>
      <w:spacing w:after="160" w:line="259" w:lineRule="auto"/>
    </w:pPr>
  </w:style>
  <w:style w:type="paragraph" w:customStyle="1" w:styleId="6E91E512C9C44D328BCA4EF7FFEC181E">
    <w:name w:val="6E91E512C9C44D328BCA4EF7FFEC181E"/>
    <w:rsid w:val="00C04E4D"/>
    <w:pPr>
      <w:spacing w:after="160" w:line="259" w:lineRule="auto"/>
    </w:pPr>
  </w:style>
  <w:style w:type="paragraph" w:customStyle="1" w:styleId="DB6B83A2EFF343E9A4A3BE8825C5F74D">
    <w:name w:val="DB6B83A2EFF343E9A4A3BE8825C5F74D"/>
    <w:rsid w:val="00C04E4D"/>
    <w:pPr>
      <w:spacing w:after="160" w:line="259" w:lineRule="auto"/>
    </w:pPr>
  </w:style>
  <w:style w:type="paragraph" w:customStyle="1" w:styleId="17A910635E314BDAA6CEBDEE33B34BD2">
    <w:name w:val="17A910635E314BDAA6CEBDEE33B34BD2"/>
    <w:rsid w:val="00C04E4D"/>
    <w:pPr>
      <w:spacing w:after="160" w:line="259" w:lineRule="auto"/>
    </w:pPr>
  </w:style>
  <w:style w:type="paragraph" w:customStyle="1" w:styleId="3932A7190E6843CE8A5304EC513BA473">
    <w:name w:val="3932A7190E6843CE8A5304EC513BA473"/>
    <w:rsid w:val="00C04E4D"/>
    <w:pPr>
      <w:spacing w:after="160" w:line="259" w:lineRule="auto"/>
    </w:pPr>
  </w:style>
  <w:style w:type="paragraph" w:customStyle="1" w:styleId="3BAEE90E7EF6483A91BE44EF24263F44">
    <w:name w:val="3BAEE90E7EF6483A91BE44EF24263F44"/>
    <w:rsid w:val="00C04E4D"/>
    <w:pPr>
      <w:spacing w:after="160" w:line="259" w:lineRule="auto"/>
    </w:pPr>
  </w:style>
  <w:style w:type="paragraph" w:customStyle="1" w:styleId="AEEAC529218B4195ACBE8A02BFA6EE85">
    <w:name w:val="AEEAC529218B4195ACBE8A02BFA6EE85"/>
    <w:rsid w:val="00C04E4D"/>
    <w:pPr>
      <w:spacing w:after="160" w:line="259" w:lineRule="auto"/>
    </w:pPr>
  </w:style>
  <w:style w:type="paragraph" w:customStyle="1" w:styleId="D04EFB1E41BA45829E32F16CA6E19CBC">
    <w:name w:val="D04EFB1E41BA45829E32F16CA6E19CBC"/>
    <w:rsid w:val="00C04E4D"/>
    <w:pPr>
      <w:spacing w:after="160" w:line="259" w:lineRule="auto"/>
    </w:pPr>
  </w:style>
  <w:style w:type="paragraph" w:customStyle="1" w:styleId="5C2461BC7EE54F21B307B7B0A6B083D4">
    <w:name w:val="5C2461BC7EE54F21B307B7B0A6B083D4"/>
    <w:rsid w:val="00C04E4D"/>
    <w:pPr>
      <w:spacing w:after="160" w:line="259" w:lineRule="auto"/>
    </w:pPr>
  </w:style>
  <w:style w:type="paragraph" w:customStyle="1" w:styleId="E009A0B3780841EDABC1F2E8A883B67A">
    <w:name w:val="E009A0B3780841EDABC1F2E8A883B67A"/>
    <w:rsid w:val="00C04E4D"/>
    <w:pPr>
      <w:spacing w:after="160" w:line="259" w:lineRule="auto"/>
    </w:pPr>
  </w:style>
  <w:style w:type="paragraph" w:customStyle="1" w:styleId="D4B1D0046E5046D0B6EE9D7534124DF9">
    <w:name w:val="D4B1D0046E5046D0B6EE9D7534124DF9"/>
    <w:rsid w:val="00C04E4D"/>
    <w:pPr>
      <w:spacing w:after="160" w:line="259" w:lineRule="auto"/>
    </w:pPr>
  </w:style>
  <w:style w:type="paragraph" w:customStyle="1" w:styleId="D1E0D0B57B2E45158C76C3B1BBEEBA01">
    <w:name w:val="D1E0D0B57B2E45158C76C3B1BBEEBA01"/>
    <w:rsid w:val="00C04E4D"/>
    <w:pPr>
      <w:spacing w:after="160" w:line="259" w:lineRule="auto"/>
    </w:pPr>
  </w:style>
  <w:style w:type="paragraph" w:customStyle="1" w:styleId="80C48EF003F94391899D87A45A127C68">
    <w:name w:val="80C48EF003F94391899D87A45A127C68"/>
    <w:rsid w:val="00C04E4D"/>
    <w:pPr>
      <w:spacing w:after="160" w:line="259" w:lineRule="auto"/>
    </w:pPr>
  </w:style>
  <w:style w:type="paragraph" w:customStyle="1" w:styleId="9616048689284B97AD1880A415C446E8">
    <w:name w:val="9616048689284B97AD1880A415C446E8"/>
    <w:rsid w:val="00C04E4D"/>
    <w:pPr>
      <w:spacing w:after="160" w:line="259" w:lineRule="auto"/>
    </w:pPr>
  </w:style>
  <w:style w:type="paragraph" w:customStyle="1" w:styleId="8F250FE56E1A4848B1E85AE18D15830A">
    <w:name w:val="8F250FE56E1A4848B1E85AE18D15830A"/>
    <w:rsid w:val="00C04E4D"/>
    <w:pPr>
      <w:spacing w:after="160" w:line="259" w:lineRule="auto"/>
    </w:pPr>
  </w:style>
  <w:style w:type="paragraph" w:customStyle="1" w:styleId="94ABAF92638E40AD90E8A2D6443A2092">
    <w:name w:val="94ABAF92638E40AD90E8A2D6443A2092"/>
    <w:rsid w:val="00C04E4D"/>
    <w:pPr>
      <w:spacing w:after="160" w:line="259" w:lineRule="auto"/>
    </w:pPr>
  </w:style>
  <w:style w:type="paragraph" w:customStyle="1" w:styleId="B8D4CE3A0BA64B5AA3F68CBE03635BA2">
    <w:name w:val="B8D4CE3A0BA64B5AA3F68CBE03635BA2"/>
    <w:rsid w:val="00C04E4D"/>
    <w:pPr>
      <w:spacing w:after="160" w:line="259" w:lineRule="auto"/>
    </w:pPr>
  </w:style>
  <w:style w:type="paragraph" w:customStyle="1" w:styleId="02729B4B5C684FF1B44E462649C9F00E">
    <w:name w:val="02729B4B5C684FF1B44E462649C9F00E"/>
    <w:rsid w:val="00C04E4D"/>
    <w:pPr>
      <w:spacing w:after="160" w:line="259" w:lineRule="auto"/>
    </w:pPr>
  </w:style>
  <w:style w:type="paragraph" w:customStyle="1" w:styleId="2BA2E21E859A422687D6DD38343C200E">
    <w:name w:val="2BA2E21E859A422687D6DD38343C200E"/>
    <w:rsid w:val="00C04E4D"/>
    <w:pPr>
      <w:spacing w:after="160" w:line="259" w:lineRule="auto"/>
    </w:pPr>
  </w:style>
  <w:style w:type="paragraph" w:customStyle="1" w:styleId="0FBD52533E1949D1A42DEC42FBBCF505">
    <w:name w:val="0FBD52533E1949D1A42DEC42FBBCF505"/>
    <w:rsid w:val="00C04E4D"/>
    <w:pPr>
      <w:spacing w:after="160" w:line="259" w:lineRule="auto"/>
    </w:pPr>
  </w:style>
  <w:style w:type="paragraph" w:customStyle="1" w:styleId="8493AF8E641841078FDFD98335F580CB">
    <w:name w:val="8493AF8E641841078FDFD98335F580CB"/>
    <w:rsid w:val="00C04E4D"/>
    <w:pPr>
      <w:spacing w:after="160" w:line="259" w:lineRule="auto"/>
    </w:pPr>
  </w:style>
  <w:style w:type="paragraph" w:customStyle="1" w:styleId="424172A5453C420C96E91A2A4E263518">
    <w:name w:val="424172A5453C420C96E91A2A4E263518"/>
    <w:rsid w:val="00C04E4D"/>
    <w:pPr>
      <w:spacing w:after="160" w:line="259" w:lineRule="auto"/>
    </w:pPr>
  </w:style>
  <w:style w:type="paragraph" w:customStyle="1" w:styleId="4835A78AC4224606AF796D55D0E1464F">
    <w:name w:val="4835A78AC4224606AF796D55D0E1464F"/>
    <w:rsid w:val="00C04E4D"/>
    <w:pPr>
      <w:spacing w:after="160" w:line="259" w:lineRule="auto"/>
    </w:pPr>
  </w:style>
  <w:style w:type="paragraph" w:customStyle="1" w:styleId="DF4B92F9DE83448F92668302EB644777">
    <w:name w:val="DF4B92F9DE83448F92668302EB644777"/>
    <w:rsid w:val="00C04E4D"/>
    <w:pPr>
      <w:spacing w:after="160" w:line="259" w:lineRule="auto"/>
    </w:pPr>
  </w:style>
  <w:style w:type="paragraph" w:customStyle="1" w:styleId="A1C19895FE4943D48334CB6FC4FB5ED6">
    <w:name w:val="A1C19895FE4943D48334CB6FC4FB5ED6"/>
    <w:rsid w:val="00C04E4D"/>
    <w:pPr>
      <w:spacing w:after="160" w:line="259" w:lineRule="auto"/>
    </w:pPr>
  </w:style>
  <w:style w:type="paragraph" w:customStyle="1" w:styleId="5C2E6763FF9C47E1B70E60FEAFA86EA8">
    <w:name w:val="5C2E6763FF9C47E1B70E60FEAFA86EA8"/>
    <w:rsid w:val="00C04E4D"/>
    <w:pPr>
      <w:spacing w:after="160" w:line="259" w:lineRule="auto"/>
    </w:pPr>
  </w:style>
  <w:style w:type="paragraph" w:customStyle="1" w:styleId="28088D44CA164F9DAA9BB1652159441C">
    <w:name w:val="28088D44CA164F9DAA9BB1652159441C"/>
    <w:rsid w:val="00C04E4D"/>
    <w:pPr>
      <w:spacing w:after="160" w:line="259" w:lineRule="auto"/>
    </w:pPr>
  </w:style>
  <w:style w:type="paragraph" w:customStyle="1" w:styleId="9B4FDC3FB217455FAF4B05439172B87B">
    <w:name w:val="9B4FDC3FB217455FAF4B05439172B87B"/>
    <w:rsid w:val="00C04E4D"/>
    <w:pPr>
      <w:spacing w:after="160" w:line="259" w:lineRule="auto"/>
    </w:pPr>
  </w:style>
  <w:style w:type="paragraph" w:customStyle="1" w:styleId="9FD1C6EC586740E1B0B4E570D23665DA">
    <w:name w:val="9FD1C6EC586740E1B0B4E570D23665DA"/>
    <w:rsid w:val="00C04E4D"/>
    <w:pPr>
      <w:spacing w:after="160" w:line="259" w:lineRule="auto"/>
    </w:pPr>
  </w:style>
  <w:style w:type="paragraph" w:customStyle="1" w:styleId="E179CAE6DDAC4AB5A293F3338F2E0FDB">
    <w:name w:val="E179CAE6DDAC4AB5A293F3338F2E0FDB"/>
    <w:rsid w:val="00C04E4D"/>
    <w:pPr>
      <w:spacing w:after="160" w:line="259" w:lineRule="auto"/>
    </w:pPr>
  </w:style>
  <w:style w:type="paragraph" w:customStyle="1" w:styleId="C306981528894E768BE3BA919170439A">
    <w:name w:val="C306981528894E768BE3BA919170439A"/>
    <w:rsid w:val="00C04E4D"/>
    <w:pPr>
      <w:spacing w:after="160" w:line="259" w:lineRule="auto"/>
    </w:pPr>
  </w:style>
  <w:style w:type="paragraph" w:customStyle="1" w:styleId="EFA924D741304458B30DBFF6021235F2">
    <w:name w:val="EFA924D741304458B30DBFF6021235F2"/>
    <w:rsid w:val="00C04E4D"/>
    <w:pPr>
      <w:spacing w:after="160" w:line="259" w:lineRule="auto"/>
    </w:pPr>
  </w:style>
  <w:style w:type="paragraph" w:customStyle="1" w:styleId="CF90C21614C644A282E3A56506304E47">
    <w:name w:val="CF90C21614C644A282E3A56506304E47"/>
    <w:rsid w:val="00C04E4D"/>
    <w:pPr>
      <w:spacing w:after="160" w:line="259" w:lineRule="auto"/>
    </w:pPr>
  </w:style>
  <w:style w:type="paragraph" w:customStyle="1" w:styleId="0AFE55D4B30B47788334A5DD508DBF47">
    <w:name w:val="0AFE55D4B30B47788334A5DD508DBF47"/>
    <w:rsid w:val="00C04E4D"/>
    <w:pPr>
      <w:spacing w:after="160" w:line="259" w:lineRule="auto"/>
    </w:pPr>
  </w:style>
  <w:style w:type="paragraph" w:customStyle="1" w:styleId="3532D194BC5E43A490C197FC915E6DA3">
    <w:name w:val="3532D194BC5E43A490C197FC915E6DA3"/>
    <w:rsid w:val="00C04E4D"/>
    <w:pPr>
      <w:spacing w:after="160" w:line="259" w:lineRule="auto"/>
    </w:pPr>
  </w:style>
  <w:style w:type="paragraph" w:customStyle="1" w:styleId="5031C45522AF43F18CA8629D2244E387">
    <w:name w:val="5031C45522AF43F18CA8629D2244E387"/>
    <w:rsid w:val="00C04E4D"/>
    <w:pPr>
      <w:spacing w:after="160" w:line="259" w:lineRule="auto"/>
    </w:pPr>
  </w:style>
  <w:style w:type="paragraph" w:customStyle="1" w:styleId="2A51F0DB63B64742B2C542F55B3919E2">
    <w:name w:val="2A51F0DB63B64742B2C542F55B3919E2"/>
    <w:rsid w:val="00C04E4D"/>
    <w:pPr>
      <w:spacing w:after="160" w:line="259" w:lineRule="auto"/>
    </w:pPr>
  </w:style>
  <w:style w:type="paragraph" w:customStyle="1" w:styleId="82F1A6CF8969420E80F5BBF10AAC4122">
    <w:name w:val="82F1A6CF8969420E80F5BBF10AAC4122"/>
    <w:rsid w:val="00C04E4D"/>
    <w:pPr>
      <w:spacing w:after="160" w:line="259" w:lineRule="auto"/>
    </w:pPr>
  </w:style>
  <w:style w:type="paragraph" w:customStyle="1" w:styleId="08B3459627EF421FAB910073FD5FAB56">
    <w:name w:val="08B3459627EF421FAB910073FD5FAB56"/>
    <w:rsid w:val="00C04E4D"/>
    <w:pPr>
      <w:spacing w:after="160" w:line="259" w:lineRule="auto"/>
    </w:pPr>
  </w:style>
  <w:style w:type="paragraph" w:customStyle="1" w:styleId="5C553078E3224D2B84C3387119DE4E2E">
    <w:name w:val="5C553078E3224D2B84C3387119DE4E2E"/>
    <w:rsid w:val="00C04E4D"/>
    <w:pPr>
      <w:spacing w:after="160" w:line="259" w:lineRule="auto"/>
    </w:pPr>
  </w:style>
  <w:style w:type="paragraph" w:customStyle="1" w:styleId="9FBBEAF17C55484AAE113110F28EA1ED">
    <w:name w:val="9FBBEAF17C55484AAE113110F28EA1ED"/>
    <w:rsid w:val="00C04E4D"/>
    <w:pPr>
      <w:spacing w:after="160" w:line="259" w:lineRule="auto"/>
    </w:pPr>
  </w:style>
  <w:style w:type="paragraph" w:customStyle="1" w:styleId="A853730537544E58A67560FA4F166C99">
    <w:name w:val="A853730537544E58A67560FA4F166C99"/>
    <w:rsid w:val="00C04E4D"/>
    <w:pPr>
      <w:spacing w:after="160" w:line="259" w:lineRule="auto"/>
    </w:pPr>
  </w:style>
  <w:style w:type="paragraph" w:customStyle="1" w:styleId="B289E92712CE46CF90DF4CE44ECAFFC8">
    <w:name w:val="B289E92712CE46CF90DF4CE44ECAFFC8"/>
    <w:rsid w:val="00C04E4D"/>
    <w:pPr>
      <w:spacing w:after="160" w:line="259" w:lineRule="auto"/>
    </w:pPr>
  </w:style>
  <w:style w:type="paragraph" w:customStyle="1" w:styleId="91CC678300024A61B2520F27E69DF786">
    <w:name w:val="91CC678300024A61B2520F27E69DF786"/>
    <w:rsid w:val="00C04E4D"/>
    <w:pPr>
      <w:spacing w:after="160" w:line="259" w:lineRule="auto"/>
    </w:pPr>
  </w:style>
  <w:style w:type="paragraph" w:customStyle="1" w:styleId="EB31AB2084B440A3AFB0533DD189A782">
    <w:name w:val="EB31AB2084B440A3AFB0533DD189A782"/>
    <w:rsid w:val="00C04E4D"/>
    <w:pPr>
      <w:spacing w:after="160" w:line="259" w:lineRule="auto"/>
    </w:pPr>
  </w:style>
  <w:style w:type="paragraph" w:customStyle="1" w:styleId="E204412D023F4227946821880C202A1C">
    <w:name w:val="E204412D023F4227946821880C202A1C"/>
    <w:rsid w:val="00C04E4D"/>
    <w:pPr>
      <w:spacing w:after="160" w:line="259" w:lineRule="auto"/>
    </w:pPr>
  </w:style>
  <w:style w:type="paragraph" w:customStyle="1" w:styleId="49E1247F4F994757BC1B72E30D3091D5">
    <w:name w:val="49E1247F4F994757BC1B72E30D3091D5"/>
    <w:rsid w:val="00C04E4D"/>
    <w:pPr>
      <w:spacing w:after="160" w:line="259" w:lineRule="auto"/>
    </w:pPr>
  </w:style>
  <w:style w:type="paragraph" w:customStyle="1" w:styleId="2A83E4FB69FC4F0EBDFB13FEB07C5CAF">
    <w:name w:val="2A83E4FB69FC4F0EBDFB13FEB07C5CAF"/>
    <w:rsid w:val="00C04E4D"/>
    <w:pPr>
      <w:spacing w:after="160" w:line="259" w:lineRule="auto"/>
    </w:pPr>
  </w:style>
  <w:style w:type="paragraph" w:customStyle="1" w:styleId="A94BD4BFC82B4D64A1269E91240DA47C">
    <w:name w:val="A94BD4BFC82B4D64A1269E91240DA47C"/>
    <w:rsid w:val="00C04E4D"/>
    <w:pPr>
      <w:spacing w:after="160" w:line="259" w:lineRule="auto"/>
    </w:pPr>
  </w:style>
  <w:style w:type="paragraph" w:customStyle="1" w:styleId="64003D2E931F489EB652D1CBCB1D2127">
    <w:name w:val="64003D2E931F489EB652D1CBCB1D2127"/>
    <w:rsid w:val="00C04E4D"/>
    <w:pPr>
      <w:spacing w:after="160" w:line="259" w:lineRule="auto"/>
    </w:pPr>
  </w:style>
  <w:style w:type="paragraph" w:customStyle="1" w:styleId="DEE1A520D8434E0A8EC432DC4835BF0E">
    <w:name w:val="DEE1A520D8434E0A8EC432DC4835BF0E"/>
    <w:rsid w:val="00C04E4D"/>
    <w:pPr>
      <w:spacing w:after="160" w:line="259" w:lineRule="auto"/>
    </w:pPr>
  </w:style>
  <w:style w:type="paragraph" w:customStyle="1" w:styleId="8BE50E1A2CB446F0801B9B50020A072B">
    <w:name w:val="8BE50E1A2CB446F0801B9B50020A072B"/>
    <w:rsid w:val="00C04E4D"/>
    <w:pPr>
      <w:spacing w:after="160" w:line="259" w:lineRule="auto"/>
    </w:pPr>
  </w:style>
  <w:style w:type="paragraph" w:customStyle="1" w:styleId="C918E1060D5F403B8CDE3E61790B9DE3">
    <w:name w:val="C918E1060D5F403B8CDE3E61790B9DE3"/>
    <w:rsid w:val="00C04E4D"/>
    <w:pPr>
      <w:spacing w:after="160" w:line="259" w:lineRule="auto"/>
    </w:pPr>
  </w:style>
  <w:style w:type="paragraph" w:customStyle="1" w:styleId="4762D045CE744D17AD17FF09C914BA8A">
    <w:name w:val="4762D045CE744D17AD17FF09C914BA8A"/>
    <w:rsid w:val="00C04E4D"/>
    <w:pPr>
      <w:spacing w:after="160" w:line="259" w:lineRule="auto"/>
    </w:pPr>
  </w:style>
  <w:style w:type="paragraph" w:customStyle="1" w:styleId="7C85D09DB20C405B9D9F8939AB573E65">
    <w:name w:val="7C85D09DB20C405B9D9F8939AB573E65"/>
    <w:rsid w:val="00C04E4D"/>
    <w:pPr>
      <w:spacing w:after="160" w:line="259" w:lineRule="auto"/>
    </w:pPr>
  </w:style>
  <w:style w:type="paragraph" w:customStyle="1" w:styleId="F743DA13CAA24161A3B328CDFF5D7BC3">
    <w:name w:val="F743DA13CAA24161A3B328CDFF5D7BC3"/>
    <w:rsid w:val="00C04E4D"/>
    <w:pPr>
      <w:spacing w:after="160" w:line="259" w:lineRule="auto"/>
    </w:pPr>
  </w:style>
  <w:style w:type="paragraph" w:customStyle="1" w:styleId="2BF6F5E221464C8B8DD6A6ACCC55ABB7">
    <w:name w:val="2BF6F5E221464C8B8DD6A6ACCC55ABB7"/>
    <w:rsid w:val="00C04E4D"/>
    <w:pPr>
      <w:spacing w:after="160" w:line="259" w:lineRule="auto"/>
    </w:pPr>
  </w:style>
  <w:style w:type="paragraph" w:customStyle="1" w:styleId="9E91AE13C1094535A37E0794FBE87229">
    <w:name w:val="9E91AE13C1094535A37E0794FBE87229"/>
    <w:rsid w:val="00C04E4D"/>
    <w:pPr>
      <w:spacing w:after="160" w:line="259" w:lineRule="auto"/>
    </w:pPr>
  </w:style>
  <w:style w:type="paragraph" w:customStyle="1" w:styleId="A62A61C2E6A94A3AB0C29ED88B69481E">
    <w:name w:val="A62A61C2E6A94A3AB0C29ED88B69481E"/>
    <w:rsid w:val="00C04E4D"/>
    <w:pPr>
      <w:spacing w:after="160" w:line="259" w:lineRule="auto"/>
    </w:pPr>
  </w:style>
  <w:style w:type="paragraph" w:customStyle="1" w:styleId="8DDD410232754E379FE5EC183852327B">
    <w:name w:val="8DDD410232754E379FE5EC183852327B"/>
    <w:rsid w:val="00C04E4D"/>
    <w:pPr>
      <w:spacing w:after="160" w:line="259" w:lineRule="auto"/>
    </w:pPr>
  </w:style>
  <w:style w:type="paragraph" w:customStyle="1" w:styleId="63E87E6C16CA4746AD829955ED460EEA">
    <w:name w:val="63E87E6C16CA4746AD829955ED460EEA"/>
    <w:rsid w:val="00C04E4D"/>
    <w:pPr>
      <w:spacing w:after="160" w:line="259" w:lineRule="auto"/>
    </w:pPr>
  </w:style>
  <w:style w:type="paragraph" w:customStyle="1" w:styleId="496AEF0FECFF433690A066084DAD80E8">
    <w:name w:val="496AEF0FECFF433690A066084DAD80E8"/>
    <w:rsid w:val="00C04E4D"/>
    <w:pPr>
      <w:spacing w:after="160" w:line="259" w:lineRule="auto"/>
    </w:pPr>
  </w:style>
  <w:style w:type="paragraph" w:customStyle="1" w:styleId="DefaultPlaceholder108206515810">
    <w:name w:val="DefaultPlaceholder_1082065158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5">
    <w:name w:val="0ECA4392C17B4B65B17906473ABDFE8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5">
    <w:name w:val="0D1E77B680A0433AABDCD783D619E0A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5">
    <w:name w:val="CD2B7A4983A645A293FFDF84B69E45F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5">
    <w:name w:val="B0338E69C443472A8AD523FA725F971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5">
    <w:name w:val="FC7B8A9774974CB6BD2936985EDF676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5">
    <w:name w:val="D47E1857B47B40218B51AD279D4BBC0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5">
    <w:name w:val="0084814D97674B169DD781FEBD123A2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5">
    <w:name w:val="FB8214F3664D4D26812D3C68C52CE59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5">
    <w:name w:val="4DFBB0F2E67445B2AED8C5158608A64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5">
    <w:name w:val="D4CA64D1A3414A8C8DBED03E906E634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5">
    <w:name w:val="E0FC44DBD49B47D281D9167A3093ADD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5">
    <w:name w:val="F33CC5F7A615416C83217DE4D2DCFC2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5">
    <w:name w:val="074E6D7F4B85432F9FC7E03B03A0730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5">
    <w:name w:val="B631F775EB904AAF80F793206B764CEC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5">
    <w:name w:val="8BC6A91601F347FDB2435348FE65DF5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5">
    <w:name w:val="465C94B2ED2643F29FBF7452E55F647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1">
    <w:name w:val="F42E771B7C6845EAA245C3906CBE500D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1">
    <w:name w:val="924BF5AF649E4A8C8A5BE540896112FB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1">
    <w:name w:val="F7871C97BF774AD39A4D019DD0D3027D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1">
    <w:name w:val="23AB500F60F8485D98DC36CD70313987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5">
    <w:name w:val="97D8EE1B88534EF28DC38D0BCDE2072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5">
    <w:name w:val="CBF4E26A0AFE46E1820D6348C5BD2C5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5">
    <w:name w:val="5988E5A14E74444E9B577F148D13C44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5">
    <w:name w:val="95F361C8787D4CC58DF9E4E16F6788B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5">
    <w:name w:val="051DAE86AE5440BD95CE7C3B34F9E83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5">
    <w:name w:val="D6C5C34B7B3545C8B5222B62920C695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5">
    <w:name w:val="C0B01CF30115489D8192701ED87B4F6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5">
    <w:name w:val="81EB2EA2BA0D44AA9891DEFE8E23D09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5">
    <w:name w:val="F46FC21542FE44A7BA8419A4AB42F6F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5">
    <w:name w:val="B6CA8A9EABB34459BB7B468989DB8A1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5">
    <w:name w:val="05B9B0558AA6474F97F25D805B68D3B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5">
    <w:name w:val="DEE38C33498B4B24A6C4A85EAB3A0383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5">
    <w:name w:val="A008EB9579C84008BC0439E402B4730A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5">
    <w:name w:val="6E6DA235AB4D4A41AE89D1E57FAF773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5">
    <w:name w:val="2BDEDA9EFF7A40C1A8FD32DA3D0565A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5">
    <w:name w:val="29F44C57390B4293B010AE5C4C64E7A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5">
    <w:name w:val="D7E33B88EC7D4AA98AE5E46D7219635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5">
    <w:name w:val="BBA4EB82B9384403A2F6A877FF118C2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5">
    <w:name w:val="119CE367913149F1A19780D13CF240E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5">
    <w:name w:val="3D3521F80F03417A82C4D9BEFE49677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5">
    <w:name w:val="73F33652D4054CA187EE35B0D83733C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5">
    <w:name w:val="15B49CB2053C482D933262CA92C72D3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5">
    <w:name w:val="EF8BBD37A4B342569716E6A1A041DAB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5">
    <w:name w:val="40F8809E9076493D93807F8EDE70D7A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5">
    <w:name w:val="4F77C90401A94A128270204BEE6BA5CA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5">
    <w:name w:val="07F2D44F97C34779A1379C91A124DCA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5">
    <w:name w:val="E99B37927B8B4304A6E262341A04EFF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5">
    <w:name w:val="BB6F27BC6C174383B55079AF9666B40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3">
    <w:name w:val="0425F8CBF8134344A46D5D3CA9C1490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2">
    <w:name w:val="6EDFC837932844D881A2F2157CC0299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2">
    <w:name w:val="478A3EDF3E1048A08AC228FC7C14AE2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2">
    <w:name w:val="D8921FC8CF8F40FFA9F8B6C3812E8C3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2">
    <w:name w:val="E7528F87A7554754865CA2AEF612FC1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2">
    <w:name w:val="ED33AE122A86469FA4C1F88920D1899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2">
    <w:name w:val="1CDFB8A32B2F4833A54C9F07FC9E460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2">
    <w:name w:val="0234608EC3614E5B89400A6C170D0C1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2">
    <w:name w:val="0F297ABDC372409D8717F1404B5B156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2">
    <w:name w:val="8BF531EC0A914594AB045360812359E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2">
    <w:name w:val="72289E49E1BB4DEB828EDAC770BBB28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2">
    <w:name w:val="33267B5DF42C41EC95C73E4EA3BFB98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2">
    <w:name w:val="C5523055ED4F4C98B538DC68CDA21B3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2">
    <w:name w:val="C0C52B50C36F4CD6BE75207990A36C1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2">
    <w:name w:val="4D314B502D464138826B5CF0B16ACA9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2">
    <w:name w:val="398A3F42738841FB9D0E04C49E997A9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2">
    <w:name w:val="B4478E01ED364A13A6E16CFFACECAC6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2">
    <w:name w:val="93D4ABA4C42A443499DC1CE4A6B6ACB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2">
    <w:name w:val="46DFB008B2C144AA99109F7CE4F1F64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2">
    <w:name w:val="AD8C97B8E4774055BC1E9CC7727AFB4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2">
    <w:name w:val="5EA1DB83F3C44B4ABDF9DE3B1ED236C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2">
    <w:name w:val="A34FDA6FDE58435991C4CF9E59DC402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2">
    <w:name w:val="76FCC17AAAFA4C4E9BDA20A0672AEF1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2">
    <w:name w:val="1ED9EFB5DB0E4044B150E07A719F606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2">
    <w:name w:val="4400C03B26B7481C8552EB04E99D29A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2">
    <w:name w:val="51F45283AAD64FDAB40CDA64D4B61A2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2">
    <w:name w:val="FB8D0C660CD248209E2940769BA0A76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2">
    <w:name w:val="7E83DAE9123B444FAC06EACA336BB31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2">
    <w:name w:val="D29A6F25DDE54CBB9A52DB6CAB4DF5F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2">
    <w:name w:val="E9DD84E30BFD490798809C64E357124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2">
    <w:name w:val="82A3F957C65C4455B9CA4AE6DAC4C48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2">
    <w:name w:val="F202D9A66C9E4678B53DC31399D91F5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2">
    <w:name w:val="F84652891FD541299B31023829960A2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2">
    <w:name w:val="6B2095B741354D299CE5EB28F45DEAA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2">
    <w:name w:val="DE38E4087811454B82421F15636EFF3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2">
    <w:name w:val="36B7DA24C6F14DC983227793319EA80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2">
    <w:name w:val="0FF6174323004EB6A0A851D081CFDD9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2">
    <w:name w:val="B405E3C7895D441D9029F106F8AE388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2">
    <w:name w:val="669D8223DCE94BADA213BE329470839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2">
    <w:name w:val="20972F04CF4F48DDA0C6E08DF226482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2">
    <w:name w:val="B849DDC657D34E488F2BE186BB48B8E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2">
    <w:name w:val="1C803715EDED4D1483D051D84944BD5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2">
    <w:name w:val="6138F69B5E1D403EA45D6DB0F1AF136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2">
    <w:name w:val="A4B5D7B907444563A3530320DD051F2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2">
    <w:name w:val="53BFF343B82E4C9991F8D4E8A4F9AA3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2">
    <w:name w:val="5FF084A3DE5C4EEEBF0A530843CCEAA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2">
    <w:name w:val="C93EB99A05234F5CB3B52ABBEFBD267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2">
    <w:name w:val="56B72CC61428444DB1CD1CC83B2A82E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2">
    <w:name w:val="683F3881EC374191960ED8EC6E20AA4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2">
    <w:name w:val="FF8B7FFEA7CF4F41A241711878616A2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2">
    <w:name w:val="13D448DB8BF444F4AC305298593B622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2">
    <w:name w:val="DA10CF9E54B24D4EB7BB92EAB6F2F83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2">
    <w:name w:val="B84CC82187DC44D59BC8BB905B24E72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2">
    <w:name w:val="2F5140668C624AB488A736F3EA62A8F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2">
    <w:name w:val="708487AA50F6492680EE686CEB53B8F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2">
    <w:name w:val="BC6A1CD3D45C429291851778FCD458A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2">
    <w:name w:val="4802C712DC22421DB914429EAD7FF91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2">
    <w:name w:val="1EA8DAC46B2841A398B80C98DCB0851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2">
    <w:name w:val="067E023A61544E74B534211B887C441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2">
    <w:name w:val="BDBCAB529EC84E05BAB5CA1729F50EF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2">
    <w:name w:val="79867F59A18A4AAC882874CB9AB8068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1">
    <w:name w:val="41C3A3367A32414AB16082B33F8BE4F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BEC9E800D74F24BA32EBCFCFBB117B1">
    <w:name w:val="51BEC9E800D74F24BA32EBCFCFBB117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E0EE0A78414B78A101BD43AA4BC09A1">
    <w:name w:val="44E0EE0A78414B78A101BD43AA4BC09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740848CAD2B48A19CCA3B641342F7D91">
    <w:name w:val="6740848CAD2B48A19CCA3B641342F7D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1688B91E4F4961A8D3EC03A5EACAF11">
    <w:name w:val="D81688B91E4F4961A8D3EC03A5EACAF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F169295F054F2FBC714E47FA432F601">
    <w:name w:val="F7F169295F054F2FBC714E47FA432F6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B26E69644A4DFE8FB15704C432FC861">
    <w:name w:val="0AB26E69644A4DFE8FB15704C432FC8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A2A0B5C40B94201A3A380B22F6F5D891">
    <w:name w:val="3A2A0B5C40B94201A3A380B22F6F5D8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A28BFD403C4FF9B1301F982F333E9A1">
    <w:name w:val="7EA28BFD403C4FF9B1301F982F333E9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35246ADE164226AC0B4B7FFDDB1F711">
    <w:name w:val="9B35246ADE164226AC0B4B7FFDDB1F7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6A30B3866D43E181A10A44080777011">
    <w:name w:val="6B6A30B3866D43E181A10A440807770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923D1B909094CB8A5039800D2A8D73F1">
    <w:name w:val="F923D1B909094CB8A5039800D2A8D73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59586CC4394E1CB801D76F8BCDCED71">
    <w:name w:val="8459586CC4394E1CB801D76F8BCDCED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91E512C9C44D328BCA4EF7FFEC181E1">
    <w:name w:val="6E91E512C9C44D328BCA4EF7FFEC181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B6B83A2EFF343E9A4A3BE8825C5F74D1">
    <w:name w:val="DB6B83A2EFF343E9A4A3BE8825C5F74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7A910635E314BDAA6CEBDEE33B34BD21">
    <w:name w:val="17A910635E314BDAA6CEBDEE33B34BD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32A7190E6843CE8A5304EC513BA4731">
    <w:name w:val="3932A7190E6843CE8A5304EC513BA47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BAEE90E7EF6483A91BE44EF24263F441">
    <w:name w:val="3BAEE90E7EF6483A91BE44EF24263F4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EEAC529218B4195ACBE8A02BFA6EE851">
    <w:name w:val="AEEAC529218B4195ACBE8A02BFA6EE8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04EFB1E41BA45829E32F16CA6E19CBC1">
    <w:name w:val="D04EFB1E41BA45829E32F16CA6E19CB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461BC7EE54F21B307B7B0A6B083D41">
    <w:name w:val="5C2461BC7EE54F21B307B7B0A6B083D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09A0B3780841EDABC1F2E8A883B67A1">
    <w:name w:val="E009A0B3780841EDABC1F2E8A883B67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B1D0046E5046D0B6EE9D7534124DF91">
    <w:name w:val="D4B1D0046E5046D0B6EE9D7534124DF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35A78AC4224606AF796D55D0E1464F1">
    <w:name w:val="4835A78AC4224606AF796D55D0E1464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24172A5453C420C96E91A2A4E2635181">
    <w:name w:val="424172A5453C420C96E91A2A4E26351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93AF8E641841078FDFD98335F580CB1">
    <w:name w:val="8493AF8E641841078FDFD98335F580C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BD52533E1949D1A42DEC42FBBCF5051">
    <w:name w:val="0FBD52533E1949D1A42DEC42FBBCF50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A2E21E859A422687D6DD38343C200E1">
    <w:name w:val="2BA2E21E859A422687D6DD38343C200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729B4B5C684FF1B44E462649C9F00E1">
    <w:name w:val="02729B4B5C684FF1B44E462649C9F00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4ABAF92638E40AD90E8A2D6443A20921">
    <w:name w:val="94ABAF92638E40AD90E8A2D6443A209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D4CE3A0BA64B5AA3F68CBE03635BA21">
    <w:name w:val="B8D4CE3A0BA64B5AA3F68CBE03635BA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F250FE56E1A4848B1E85AE18D15830A1">
    <w:name w:val="8F250FE56E1A4848B1E85AE18D15830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616048689284B97AD1880A415C446E81">
    <w:name w:val="9616048689284B97AD1880A415C446E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0C48EF003F94391899D87A45A127C681">
    <w:name w:val="80C48EF003F94391899D87A45A127C6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1E0D0B57B2E45158C76C3B1BBEEBA011">
    <w:name w:val="D1E0D0B57B2E45158C76C3B1BBEEBA0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F4B92F9DE83448F92668302EB6447771">
    <w:name w:val="DF4B92F9DE83448F92668302EB64477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1C19895FE4943D48334CB6FC4FB5ED61">
    <w:name w:val="A1C19895FE4943D48334CB6FC4FB5ED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4FDC3FB217455FAF4B05439172B87B1">
    <w:name w:val="9B4FDC3FB217455FAF4B05439172B87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179CAE6DDAC4AB5A293F3338F2E0FDB1">
    <w:name w:val="E179CAE6DDAC4AB5A293F3338F2E0FD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306981528894E768BE3BA919170439A1">
    <w:name w:val="C306981528894E768BE3BA919170439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A924D741304458B30DBFF6021235F21">
    <w:name w:val="EFA924D741304458B30DBFF6021235F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F90C21614C644A282E3A56506304E471">
    <w:name w:val="CF90C21614C644A282E3A56506304E4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FE55D4B30B47788334A5DD508DBF471">
    <w:name w:val="0AFE55D4B30B47788334A5DD508DBF4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532D194BC5E43A490C197FC915E6DA31">
    <w:name w:val="3532D194BC5E43A490C197FC915E6DA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031C45522AF43F18CA8629D2244E3871">
    <w:name w:val="5031C45522AF43F18CA8629D2244E38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51F0DB63B64742B2C542F55B3919E21">
    <w:name w:val="2A51F0DB63B64742B2C542F55B3919E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F1A6CF8969420E80F5BBF10AAC41221">
    <w:name w:val="82F1A6CF8969420E80F5BBF10AAC412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E6763FF9C47E1B70E60FEAFA86EA81">
    <w:name w:val="5C2E6763FF9C47E1B70E60FEAFA86EA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8088D44CA164F9DAA9BB1652159441C1">
    <w:name w:val="28088D44CA164F9DAA9BB1652159441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D1C6EC586740E1B0B4E570D23665DA1">
    <w:name w:val="9FD1C6EC586740E1B0B4E570D23665D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E1247F4F994757BC1B72E30D3091D51">
    <w:name w:val="49E1247F4F994757BC1B72E30D3091D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204412D023F4227946821880C202A1C1">
    <w:name w:val="E204412D023F4227946821880C202A1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B31AB2084B440A3AFB0533DD189A7821">
    <w:name w:val="EB31AB2084B440A3AFB0533DD189A78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1CC678300024A61B2520F27E69DF7861">
    <w:name w:val="91CC678300024A61B2520F27E69DF78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289E92712CE46CF90DF4CE44ECAFFC81">
    <w:name w:val="B289E92712CE46CF90DF4CE44ECAFFC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853730537544E58A67560FA4F166C991">
    <w:name w:val="A853730537544E58A67560FA4F166C9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BBEAF17C55484AAE113110F28EA1ED1">
    <w:name w:val="9FBBEAF17C55484AAE113110F28EA1E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553078E3224D2B84C3387119DE4E2E1">
    <w:name w:val="5C553078E3224D2B84C3387119DE4E2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8B3459627EF421FAB910073FD5FAB561">
    <w:name w:val="08B3459627EF421FAB910073FD5FAB5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83E4FB69FC4F0EBDFB13FEB07C5CAF1">
    <w:name w:val="2A83E4FB69FC4F0EBDFB13FEB07C5CA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6AEF0FECFF433690A066084DAD80E81">
    <w:name w:val="496AEF0FECFF433690A066084DAD80E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C85D09DB20C405B9D9F8939AB573E651">
    <w:name w:val="7C85D09DB20C405B9D9F8939AB573E6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4BD4BFC82B4D64A1269E91240DA47C1">
    <w:name w:val="A94BD4BFC82B4D64A1269E91240DA47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4003D2E931F489EB652D1CBCB1D21271">
    <w:name w:val="64003D2E931F489EB652D1CBCB1D212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1A520D8434E0A8EC432DC4835BF0E1">
    <w:name w:val="DEE1A520D8434E0A8EC432DC4835BF0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E50E1A2CB446F0801B9B50020A072B1">
    <w:name w:val="8BE50E1A2CB446F0801B9B50020A072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18E1060D5F403B8CDE3E61790B9DE31">
    <w:name w:val="C918E1060D5F403B8CDE3E61790B9DE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62D045CE744D17AD17FF09C914BA8A1">
    <w:name w:val="4762D045CE744D17AD17FF09C914BA8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A38A8DDE1A445808E0124D492D07DCF">
    <w:name w:val="EA38A8DDE1A445808E0124D492D07DCF"/>
    <w:rsid w:val="00C04E4D"/>
    <w:pPr>
      <w:spacing w:after="160" w:line="259" w:lineRule="auto"/>
    </w:pPr>
  </w:style>
  <w:style w:type="paragraph" w:customStyle="1" w:styleId="C8DFE239799545898C309889535AFEAD">
    <w:name w:val="C8DFE239799545898C309889535AFEAD"/>
    <w:rsid w:val="00C04E4D"/>
    <w:pPr>
      <w:spacing w:after="160" w:line="259" w:lineRule="auto"/>
    </w:pPr>
  </w:style>
  <w:style w:type="paragraph" w:customStyle="1" w:styleId="0AE264A37B31446F8EAB182CF013F069">
    <w:name w:val="0AE264A37B31446F8EAB182CF013F069"/>
    <w:rsid w:val="00C04E4D"/>
    <w:pPr>
      <w:spacing w:after="160" w:line="259" w:lineRule="auto"/>
    </w:pPr>
  </w:style>
  <w:style w:type="paragraph" w:customStyle="1" w:styleId="29D4EC5EDE4D400A99EFC1A0FA9B9888">
    <w:name w:val="29D4EC5EDE4D400A99EFC1A0FA9B9888"/>
    <w:rsid w:val="00C04E4D"/>
    <w:pPr>
      <w:spacing w:after="160" w:line="259" w:lineRule="auto"/>
    </w:pPr>
  </w:style>
  <w:style w:type="paragraph" w:customStyle="1" w:styleId="312AA20287A8433FADD45B2856579E1B">
    <w:name w:val="312AA20287A8433FADD45B2856579E1B"/>
    <w:rsid w:val="00C04E4D"/>
    <w:pPr>
      <w:spacing w:after="160" w:line="259" w:lineRule="auto"/>
    </w:pPr>
  </w:style>
  <w:style w:type="paragraph" w:customStyle="1" w:styleId="D5A8F5969F444E7486F2F9BFEA299627">
    <w:name w:val="D5A8F5969F444E7486F2F9BFEA299627"/>
    <w:rsid w:val="00C04E4D"/>
    <w:pPr>
      <w:spacing w:after="160" w:line="259" w:lineRule="auto"/>
    </w:pPr>
  </w:style>
  <w:style w:type="paragraph" w:customStyle="1" w:styleId="DefaultPlaceholder108206515811">
    <w:name w:val="DefaultPlaceholder_1082065158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6">
    <w:name w:val="0ECA4392C17B4B65B17906473ABDFE8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6">
    <w:name w:val="0D1E77B680A0433AABDCD783D619E0A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6">
    <w:name w:val="CD2B7A4983A645A293FFDF84B69E45F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6">
    <w:name w:val="B0338E69C443472A8AD523FA725F971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6">
    <w:name w:val="FC7B8A9774974CB6BD2936985EDF6762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6">
    <w:name w:val="D47E1857B47B40218B51AD279D4BBC0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6">
    <w:name w:val="0084814D97674B169DD781FEBD123A28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6">
    <w:name w:val="FB8214F3664D4D26812D3C68C52CE594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6">
    <w:name w:val="4DFBB0F2E67445B2AED8C5158608A64E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6">
    <w:name w:val="D4CA64D1A3414A8C8DBED03E906E634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6">
    <w:name w:val="E0FC44DBD49B47D281D9167A3093ADDE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6">
    <w:name w:val="F33CC5F7A615416C83217DE4D2DCFC25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6">
    <w:name w:val="074E6D7F4B85432F9FC7E03B03A07302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6">
    <w:name w:val="B631F775EB904AAF80F793206B764CEC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6">
    <w:name w:val="8BC6A91601F347FDB2435348FE65DF59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6">
    <w:name w:val="465C94B2ED2643F29FBF7452E55F6475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2">
    <w:name w:val="F42E771B7C6845EAA245C3906CBE500D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2">
    <w:name w:val="924BF5AF649E4A8C8A5BE540896112FB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2">
    <w:name w:val="F7871C97BF774AD39A4D019DD0D3027D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2">
    <w:name w:val="23AB500F60F8485D98DC36CD70313987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6">
    <w:name w:val="97D8EE1B88534EF28DC38D0BCDE20720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6">
    <w:name w:val="CBF4E26A0AFE46E1820D6348C5BD2C55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6">
    <w:name w:val="5988E5A14E74444E9B577F148D13C446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6">
    <w:name w:val="95F361C8787D4CC58DF9E4E16F6788B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6">
    <w:name w:val="051DAE86AE5440BD95CE7C3B34F9E83F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6">
    <w:name w:val="D6C5C34B7B3545C8B5222B62920C6952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6">
    <w:name w:val="C0B01CF30115489D8192701ED87B4F6E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6">
    <w:name w:val="81EB2EA2BA0D44AA9891DEFE8E23D09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6">
    <w:name w:val="F46FC21542FE44A7BA8419A4AB42F6F5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6">
    <w:name w:val="B6CA8A9EABB34459BB7B468989DB8A1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6">
    <w:name w:val="05B9B0558AA6474F97F25D805B68D3B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6">
    <w:name w:val="DEE38C33498B4B24A6C4A85EAB3A0383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6">
    <w:name w:val="A008EB9579C84008BC0439E402B4730A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6">
    <w:name w:val="6E6DA235AB4D4A41AE89D1E57FAF7734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6">
    <w:name w:val="2BDEDA9EFF7A40C1A8FD32DA3D0565A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6">
    <w:name w:val="29F44C57390B4293B010AE5C4C64E7AF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6">
    <w:name w:val="D7E33B88EC7D4AA98AE5E46D72196352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6">
    <w:name w:val="BBA4EB82B9384403A2F6A877FF118C28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6">
    <w:name w:val="119CE367913149F1A19780D13CF240E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6">
    <w:name w:val="3D3521F80F03417A82C4D9BEFE49677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6">
    <w:name w:val="73F33652D4054CA187EE35B0D83733CF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6">
    <w:name w:val="15B49CB2053C482D933262CA92C72D39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6">
    <w:name w:val="EF8BBD37A4B342569716E6A1A041DAB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6">
    <w:name w:val="40F8809E9076493D93807F8EDE70D7A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6">
    <w:name w:val="4F77C90401A94A128270204BEE6BA5CA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6">
    <w:name w:val="07F2D44F97C34779A1379C91A124DCAF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6">
    <w:name w:val="E99B37927B8B4304A6E262341A04EFF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6">
    <w:name w:val="BB6F27BC6C174383B55079AF9666B40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4">
    <w:name w:val="0425F8CBF8134344A46D5D3CA9C1490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3">
    <w:name w:val="6EDFC837932844D881A2F2157CC0299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3">
    <w:name w:val="478A3EDF3E1048A08AC228FC7C14AE2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3">
    <w:name w:val="D8921FC8CF8F40FFA9F8B6C3812E8C3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3">
    <w:name w:val="E7528F87A7554754865CA2AEF612FC1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3">
    <w:name w:val="ED33AE122A86469FA4C1F88920D1899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3">
    <w:name w:val="1CDFB8A32B2F4833A54C9F07FC9E460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3">
    <w:name w:val="0234608EC3614E5B89400A6C170D0C1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3">
    <w:name w:val="0F297ABDC372409D8717F1404B5B156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3">
    <w:name w:val="8BF531EC0A914594AB045360812359E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3">
    <w:name w:val="72289E49E1BB4DEB828EDAC770BBB28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3">
    <w:name w:val="33267B5DF42C41EC95C73E4EA3BFB98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3">
    <w:name w:val="C5523055ED4F4C98B538DC68CDA21B3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3">
    <w:name w:val="C0C52B50C36F4CD6BE75207990A36C1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3">
    <w:name w:val="4D314B502D464138826B5CF0B16ACA9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3">
    <w:name w:val="398A3F42738841FB9D0E04C49E997A9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3">
    <w:name w:val="B4478E01ED364A13A6E16CFFACECAC6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3">
    <w:name w:val="93D4ABA4C42A443499DC1CE4A6B6ACB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3">
    <w:name w:val="46DFB008B2C144AA99109F7CE4F1F64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3">
    <w:name w:val="AD8C97B8E4774055BC1E9CC7727AFB4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3">
    <w:name w:val="5EA1DB83F3C44B4ABDF9DE3B1ED236C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3">
    <w:name w:val="A34FDA6FDE58435991C4CF9E59DC402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3">
    <w:name w:val="76FCC17AAAFA4C4E9BDA20A0672AEF1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3">
    <w:name w:val="1ED9EFB5DB0E4044B150E07A719F606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3">
    <w:name w:val="4400C03B26B7481C8552EB04E99D29A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3">
    <w:name w:val="51F45283AAD64FDAB40CDA64D4B61A2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3">
    <w:name w:val="FB8D0C660CD248209E2940769BA0A76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3">
    <w:name w:val="7E83DAE9123B444FAC06EACA336BB31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3">
    <w:name w:val="D29A6F25DDE54CBB9A52DB6CAB4DF5F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3">
    <w:name w:val="E9DD84E30BFD490798809C64E357124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3">
    <w:name w:val="82A3F957C65C4455B9CA4AE6DAC4C48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3">
    <w:name w:val="F202D9A66C9E4678B53DC31399D91F5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3">
    <w:name w:val="F84652891FD541299B31023829960A2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3">
    <w:name w:val="6B2095B741354D299CE5EB28F45DEAA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3">
    <w:name w:val="DE38E4087811454B82421F15636EFF3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3">
    <w:name w:val="36B7DA24C6F14DC983227793319EA80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3">
    <w:name w:val="0FF6174323004EB6A0A851D081CFDD9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3">
    <w:name w:val="B405E3C7895D441D9029F106F8AE388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3">
    <w:name w:val="669D8223DCE94BADA213BE329470839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3">
    <w:name w:val="20972F04CF4F48DDA0C6E08DF226482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3">
    <w:name w:val="B849DDC657D34E488F2BE186BB48B8E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3">
    <w:name w:val="1C803715EDED4D1483D051D84944BD5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3">
    <w:name w:val="6138F69B5E1D403EA45D6DB0F1AF136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3">
    <w:name w:val="A4B5D7B907444563A3530320DD051F2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3">
    <w:name w:val="53BFF343B82E4C9991F8D4E8A4F9AA3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3">
    <w:name w:val="5FF084A3DE5C4EEEBF0A530843CCEAA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3">
    <w:name w:val="C93EB99A05234F5CB3B52ABBEFBD267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3">
    <w:name w:val="56B72CC61428444DB1CD1CC83B2A82E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3">
    <w:name w:val="683F3881EC374191960ED8EC6E20AA4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3">
    <w:name w:val="FF8B7FFEA7CF4F41A241711878616A2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3">
    <w:name w:val="13D448DB8BF444F4AC305298593B622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3">
    <w:name w:val="DA10CF9E54B24D4EB7BB92EAB6F2F83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3">
    <w:name w:val="B84CC82187DC44D59BC8BB905B24E72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3">
    <w:name w:val="2F5140668C624AB488A736F3EA62A8F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3">
    <w:name w:val="708487AA50F6492680EE686CEB53B8F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3">
    <w:name w:val="BC6A1CD3D45C429291851778FCD458A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3">
    <w:name w:val="4802C712DC22421DB914429EAD7FF91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3">
    <w:name w:val="1EA8DAC46B2841A398B80C98DCB0851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3">
    <w:name w:val="067E023A61544E74B534211B887C441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3">
    <w:name w:val="BDBCAB529EC84E05BAB5CA1729F50EF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3">
    <w:name w:val="79867F59A18A4AAC882874CB9AB8068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2">
    <w:name w:val="41C3A3367A32414AB16082B33F8BE4F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BEC9E800D74F24BA32EBCFCFBB117B2">
    <w:name w:val="51BEC9E800D74F24BA32EBCFCFBB117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E0EE0A78414B78A101BD43AA4BC09A2">
    <w:name w:val="44E0EE0A78414B78A101BD43AA4BC09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740848CAD2B48A19CCA3B641342F7D92">
    <w:name w:val="6740848CAD2B48A19CCA3B641342F7D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1688B91E4F4961A8D3EC03A5EACAF12">
    <w:name w:val="D81688B91E4F4961A8D3EC03A5EACAF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F169295F054F2FBC714E47FA432F602">
    <w:name w:val="F7F169295F054F2FBC714E47FA432F6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B26E69644A4DFE8FB15704C432FC862">
    <w:name w:val="0AB26E69644A4DFE8FB15704C432FC8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A2A0B5C40B94201A3A380B22F6F5D892">
    <w:name w:val="3A2A0B5C40B94201A3A380B22F6F5D8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A28BFD403C4FF9B1301F982F333E9A2">
    <w:name w:val="7EA28BFD403C4FF9B1301F982F333E9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35246ADE164226AC0B4B7FFDDB1F712">
    <w:name w:val="9B35246ADE164226AC0B4B7FFDDB1F7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6A30B3866D43E181A10A44080777012">
    <w:name w:val="6B6A30B3866D43E181A10A440807770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923D1B909094CB8A5039800D2A8D73F2">
    <w:name w:val="F923D1B909094CB8A5039800D2A8D73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59586CC4394E1CB801D76F8BCDCED72">
    <w:name w:val="8459586CC4394E1CB801D76F8BCDCED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91E512C9C44D328BCA4EF7FFEC181E2">
    <w:name w:val="6E91E512C9C44D328BCA4EF7FFEC181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B6B83A2EFF343E9A4A3BE8825C5F74D2">
    <w:name w:val="DB6B83A2EFF343E9A4A3BE8825C5F74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7A910635E314BDAA6CEBDEE33B34BD22">
    <w:name w:val="17A910635E314BDAA6CEBDEE33B34BD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32A7190E6843CE8A5304EC513BA4732">
    <w:name w:val="3932A7190E6843CE8A5304EC513BA47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BAEE90E7EF6483A91BE44EF24263F442">
    <w:name w:val="3BAEE90E7EF6483A91BE44EF24263F4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EEAC529218B4195ACBE8A02BFA6EE852">
    <w:name w:val="AEEAC529218B4195ACBE8A02BFA6EE8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04EFB1E41BA45829E32F16CA6E19CBC2">
    <w:name w:val="D04EFB1E41BA45829E32F16CA6E19CB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461BC7EE54F21B307B7B0A6B083D42">
    <w:name w:val="5C2461BC7EE54F21B307B7B0A6B083D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09A0B3780841EDABC1F2E8A883B67A2">
    <w:name w:val="E009A0B3780841EDABC1F2E8A883B67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B1D0046E5046D0B6EE9D7534124DF92">
    <w:name w:val="D4B1D0046E5046D0B6EE9D7534124DF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35A78AC4224606AF796D55D0E1464F2">
    <w:name w:val="4835A78AC4224606AF796D55D0E1464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24172A5453C420C96E91A2A4E2635182">
    <w:name w:val="424172A5453C420C96E91A2A4E26351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93AF8E641841078FDFD98335F580CB2">
    <w:name w:val="8493AF8E641841078FDFD98335F580C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BD52533E1949D1A42DEC42FBBCF5052">
    <w:name w:val="0FBD52533E1949D1A42DEC42FBBCF50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A2E21E859A422687D6DD38343C200E2">
    <w:name w:val="2BA2E21E859A422687D6DD38343C200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729B4B5C684FF1B44E462649C9F00E2">
    <w:name w:val="02729B4B5C684FF1B44E462649C9F00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4ABAF92638E40AD90E8A2D6443A20922">
    <w:name w:val="94ABAF92638E40AD90E8A2D6443A209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D4CE3A0BA64B5AA3F68CBE03635BA22">
    <w:name w:val="B8D4CE3A0BA64B5AA3F68CBE03635BA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F250FE56E1A4848B1E85AE18D15830A2">
    <w:name w:val="8F250FE56E1A4848B1E85AE18D15830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616048689284B97AD1880A415C446E82">
    <w:name w:val="9616048689284B97AD1880A415C446E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0C48EF003F94391899D87A45A127C682">
    <w:name w:val="80C48EF003F94391899D87A45A127C6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1E0D0B57B2E45158C76C3B1BBEEBA012">
    <w:name w:val="D1E0D0B57B2E45158C76C3B1BBEEBA0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F4B92F9DE83448F92668302EB6447772">
    <w:name w:val="DF4B92F9DE83448F92668302EB64477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1C19895FE4943D48334CB6FC4FB5ED62">
    <w:name w:val="A1C19895FE4943D48334CB6FC4FB5ED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4FDC3FB217455FAF4B05439172B87B2">
    <w:name w:val="9B4FDC3FB217455FAF4B05439172B87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179CAE6DDAC4AB5A293F3338F2E0FDB2">
    <w:name w:val="E179CAE6DDAC4AB5A293F3338F2E0FD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306981528894E768BE3BA919170439A2">
    <w:name w:val="C306981528894E768BE3BA919170439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A924D741304458B30DBFF6021235F22">
    <w:name w:val="EFA924D741304458B30DBFF6021235F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F90C21614C644A282E3A56506304E472">
    <w:name w:val="CF90C21614C644A282E3A56506304E4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FE55D4B30B47788334A5DD508DBF472">
    <w:name w:val="0AFE55D4B30B47788334A5DD508DBF4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532D194BC5E43A490C197FC915E6DA32">
    <w:name w:val="3532D194BC5E43A490C197FC915E6DA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031C45522AF43F18CA8629D2244E3872">
    <w:name w:val="5031C45522AF43F18CA8629D2244E38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51F0DB63B64742B2C542F55B3919E22">
    <w:name w:val="2A51F0DB63B64742B2C542F55B3919E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F1A6CF8969420E80F5BBF10AAC41222">
    <w:name w:val="82F1A6CF8969420E80F5BBF10AAC412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E6763FF9C47E1B70E60FEAFA86EA82">
    <w:name w:val="5C2E6763FF9C47E1B70E60FEAFA86EA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8088D44CA164F9DAA9BB1652159441C2">
    <w:name w:val="28088D44CA164F9DAA9BB1652159441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D1C6EC586740E1B0B4E570D23665DA2">
    <w:name w:val="9FD1C6EC586740E1B0B4E570D23665D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E1247F4F994757BC1B72E30D3091D52">
    <w:name w:val="49E1247F4F994757BC1B72E30D3091D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204412D023F4227946821880C202A1C2">
    <w:name w:val="E204412D023F4227946821880C202A1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B31AB2084B440A3AFB0533DD189A7822">
    <w:name w:val="EB31AB2084B440A3AFB0533DD189A78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1CC678300024A61B2520F27E69DF7862">
    <w:name w:val="91CC678300024A61B2520F27E69DF78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289E92712CE46CF90DF4CE44ECAFFC82">
    <w:name w:val="B289E92712CE46CF90DF4CE44ECAFFC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853730537544E58A67560FA4F166C992">
    <w:name w:val="A853730537544E58A67560FA4F166C9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BBEAF17C55484AAE113110F28EA1ED2">
    <w:name w:val="9FBBEAF17C55484AAE113110F28EA1E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553078E3224D2B84C3387119DE4E2E2">
    <w:name w:val="5C553078E3224D2B84C3387119DE4E2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8B3459627EF421FAB910073FD5FAB562">
    <w:name w:val="08B3459627EF421FAB910073FD5FAB5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83E4FB69FC4F0EBDFB13FEB07C5CAF2">
    <w:name w:val="2A83E4FB69FC4F0EBDFB13FEB07C5CA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6AEF0FECFF433690A066084DAD80E82">
    <w:name w:val="496AEF0FECFF433690A066084DAD80E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C85D09DB20C405B9D9F8939AB573E652">
    <w:name w:val="7C85D09DB20C405B9D9F8939AB573E6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4BD4BFC82B4D64A1269E91240DA47C2">
    <w:name w:val="A94BD4BFC82B4D64A1269E91240DA47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A38A8DDE1A445808E0124D492D07DCF1">
    <w:name w:val="EA38A8DDE1A445808E0124D492D07DC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4003D2E931F489EB652D1CBCB1D21272">
    <w:name w:val="64003D2E931F489EB652D1CBCB1D212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8DFE239799545898C309889535AFEAD1">
    <w:name w:val="C8DFE239799545898C309889535AFEA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1A520D8434E0A8EC432DC4835BF0E2">
    <w:name w:val="DEE1A520D8434E0A8EC432DC4835BF0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E264A37B31446F8EAB182CF013F0691">
    <w:name w:val="0AE264A37B31446F8EAB182CF013F06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E50E1A2CB446F0801B9B50020A072B2">
    <w:name w:val="8BE50E1A2CB446F0801B9B50020A072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D4EC5EDE4D400A99EFC1A0FA9B98881">
    <w:name w:val="29D4EC5EDE4D400A99EFC1A0FA9B988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18E1060D5F403B8CDE3E61790B9DE32">
    <w:name w:val="C918E1060D5F403B8CDE3E61790B9DE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12AA20287A8433FADD45B2856579E1B1">
    <w:name w:val="312AA20287A8433FADD45B2856579E1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62D045CE744D17AD17FF09C914BA8A2">
    <w:name w:val="4762D045CE744D17AD17FF09C914BA8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5A8F5969F444E7486F2F9BFEA2996271">
    <w:name w:val="D5A8F5969F444E7486F2F9BFEA29962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58994E94D614505BABEA39A646157E3">
    <w:name w:val="858994E94D614505BABEA39A646157E3"/>
    <w:rsid w:val="00C04E4D"/>
    <w:pPr>
      <w:spacing w:after="160" w:line="259" w:lineRule="auto"/>
    </w:pPr>
  </w:style>
  <w:style w:type="paragraph" w:customStyle="1" w:styleId="DefaultPlaceholder108206515812">
    <w:name w:val="DefaultPlaceholder_1082065158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7">
    <w:name w:val="0ECA4392C17B4B65B17906473ABDFE8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7">
    <w:name w:val="0D1E77B680A0433AABDCD783D619E0A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7">
    <w:name w:val="CD2B7A4983A645A293FFDF84B69E45F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7">
    <w:name w:val="B0338E69C443472A8AD523FA725F971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7">
    <w:name w:val="FC7B8A9774974CB6BD2936985EDF6762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7">
    <w:name w:val="D47E1857B47B40218B51AD279D4BBC0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7">
    <w:name w:val="0084814D97674B169DD781FEBD123A28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7">
    <w:name w:val="FB8214F3664D4D26812D3C68C52CE594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7">
    <w:name w:val="4DFBB0F2E67445B2AED8C5158608A64E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7">
    <w:name w:val="D4CA64D1A3414A8C8DBED03E906E634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7">
    <w:name w:val="E0FC44DBD49B47D281D9167A3093ADDE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7">
    <w:name w:val="F33CC5F7A615416C83217DE4D2DCFC25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7">
    <w:name w:val="074E6D7F4B85432F9FC7E03B03A07302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7">
    <w:name w:val="B631F775EB904AAF80F793206B764CEC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7">
    <w:name w:val="8BC6A91601F347FDB2435348FE65DF59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7">
    <w:name w:val="465C94B2ED2643F29FBF7452E55F6475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3">
    <w:name w:val="F42E771B7C6845EAA245C3906CBE500D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3">
    <w:name w:val="924BF5AF649E4A8C8A5BE540896112FB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3">
    <w:name w:val="F7871C97BF774AD39A4D019DD0D3027D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3">
    <w:name w:val="23AB500F60F8485D98DC36CD70313987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7">
    <w:name w:val="97D8EE1B88534EF28DC38D0BCDE20720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7">
    <w:name w:val="CBF4E26A0AFE46E1820D6348C5BD2C55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7">
    <w:name w:val="5988E5A14E74444E9B577F148D13C446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7">
    <w:name w:val="95F361C8787D4CC58DF9E4E16F6788B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7">
    <w:name w:val="051DAE86AE5440BD95CE7C3B34F9E83F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7">
    <w:name w:val="D6C5C34B7B3545C8B5222B62920C6952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7">
    <w:name w:val="C0B01CF30115489D8192701ED87B4F6E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7">
    <w:name w:val="81EB2EA2BA0D44AA9891DEFE8E23D09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7">
    <w:name w:val="F46FC21542FE44A7BA8419A4AB42F6F5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7">
    <w:name w:val="B6CA8A9EABB34459BB7B468989DB8A1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7">
    <w:name w:val="05B9B0558AA6474F97F25D805B68D3B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7">
    <w:name w:val="DEE38C33498B4B24A6C4A85EAB3A0383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7">
    <w:name w:val="A008EB9579C84008BC0439E402B4730A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7">
    <w:name w:val="6E6DA235AB4D4A41AE89D1E57FAF7734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7">
    <w:name w:val="2BDEDA9EFF7A40C1A8FD32DA3D0565A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7">
    <w:name w:val="29F44C57390B4293B010AE5C4C64E7AF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7">
    <w:name w:val="D7E33B88EC7D4AA98AE5E46D72196352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7">
    <w:name w:val="BBA4EB82B9384403A2F6A877FF118C28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7">
    <w:name w:val="119CE367913149F1A19780D13CF240E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7">
    <w:name w:val="3D3521F80F03417A82C4D9BEFE49677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7">
    <w:name w:val="73F33652D4054CA187EE35B0D83733CF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7">
    <w:name w:val="15B49CB2053C482D933262CA92C72D39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7">
    <w:name w:val="EF8BBD37A4B342569716E6A1A041DAB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7">
    <w:name w:val="40F8809E9076493D93807F8EDE70D7A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7">
    <w:name w:val="4F77C90401A94A128270204BEE6BA5CA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7">
    <w:name w:val="07F2D44F97C34779A1379C91A124DCAF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7">
    <w:name w:val="E99B37927B8B4304A6E262341A04EFF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7">
    <w:name w:val="BB6F27BC6C174383B55079AF9666B40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5">
    <w:name w:val="0425F8CBF8134344A46D5D3CA9C1490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4">
    <w:name w:val="6EDFC837932844D881A2F2157CC0299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4">
    <w:name w:val="478A3EDF3E1048A08AC228FC7C14AE2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4">
    <w:name w:val="D8921FC8CF8F40FFA9F8B6C3812E8C3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4">
    <w:name w:val="E7528F87A7554754865CA2AEF612FC1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4">
    <w:name w:val="ED33AE122A86469FA4C1F88920D1899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4">
    <w:name w:val="1CDFB8A32B2F4833A54C9F07FC9E460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4">
    <w:name w:val="0234608EC3614E5B89400A6C170D0C1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4">
    <w:name w:val="0F297ABDC372409D8717F1404B5B156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4">
    <w:name w:val="8BF531EC0A914594AB045360812359E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4">
    <w:name w:val="72289E49E1BB4DEB828EDAC770BBB28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4">
    <w:name w:val="33267B5DF42C41EC95C73E4EA3BFB98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4">
    <w:name w:val="C5523055ED4F4C98B538DC68CDA21B3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4">
    <w:name w:val="C0C52B50C36F4CD6BE75207990A36C1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4">
    <w:name w:val="4D314B502D464138826B5CF0B16ACA9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4">
    <w:name w:val="398A3F42738841FB9D0E04C49E997A9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4">
    <w:name w:val="B4478E01ED364A13A6E16CFFACECAC6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4">
    <w:name w:val="93D4ABA4C42A443499DC1CE4A6B6ACB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4">
    <w:name w:val="46DFB008B2C144AA99109F7CE4F1F64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4">
    <w:name w:val="AD8C97B8E4774055BC1E9CC7727AFB4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4">
    <w:name w:val="5EA1DB83F3C44B4ABDF9DE3B1ED236C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4">
    <w:name w:val="A34FDA6FDE58435991C4CF9E59DC402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4">
    <w:name w:val="76FCC17AAAFA4C4E9BDA20A0672AEF1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4">
    <w:name w:val="1ED9EFB5DB0E4044B150E07A719F606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4">
    <w:name w:val="4400C03B26B7481C8552EB04E99D29A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4">
    <w:name w:val="51F45283AAD64FDAB40CDA64D4B61A2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4">
    <w:name w:val="FB8D0C660CD248209E2940769BA0A76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4">
    <w:name w:val="7E83DAE9123B444FAC06EACA336BB31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4">
    <w:name w:val="D29A6F25DDE54CBB9A52DB6CAB4DF5F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4">
    <w:name w:val="E9DD84E30BFD490798809C64E357124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4">
    <w:name w:val="82A3F957C65C4455B9CA4AE6DAC4C48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4">
    <w:name w:val="F202D9A66C9E4678B53DC31399D91F5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4">
    <w:name w:val="F84652891FD541299B31023829960A2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4">
    <w:name w:val="6B2095B741354D299CE5EB28F45DEAA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4">
    <w:name w:val="DE38E4087811454B82421F15636EFF3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4">
    <w:name w:val="36B7DA24C6F14DC983227793319EA80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4">
    <w:name w:val="0FF6174323004EB6A0A851D081CFDD9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4">
    <w:name w:val="B405E3C7895D441D9029F106F8AE388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4">
    <w:name w:val="669D8223DCE94BADA213BE329470839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4">
    <w:name w:val="20972F04CF4F48DDA0C6E08DF226482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4">
    <w:name w:val="B849DDC657D34E488F2BE186BB48B8E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4">
    <w:name w:val="1C803715EDED4D1483D051D84944BD5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4">
    <w:name w:val="6138F69B5E1D403EA45D6DB0F1AF136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4">
    <w:name w:val="A4B5D7B907444563A3530320DD051F2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4">
    <w:name w:val="53BFF343B82E4C9991F8D4E8A4F9AA3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4">
    <w:name w:val="5FF084A3DE5C4EEEBF0A530843CCEAA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4">
    <w:name w:val="C93EB99A05234F5CB3B52ABBEFBD267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4">
    <w:name w:val="56B72CC61428444DB1CD1CC83B2A82E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4">
    <w:name w:val="683F3881EC374191960ED8EC6E20AA4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4">
    <w:name w:val="FF8B7FFEA7CF4F41A241711878616A2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4">
    <w:name w:val="13D448DB8BF444F4AC305298593B622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4">
    <w:name w:val="DA10CF9E54B24D4EB7BB92EAB6F2F83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4">
    <w:name w:val="B84CC82187DC44D59BC8BB905B24E72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4">
    <w:name w:val="2F5140668C624AB488A736F3EA62A8F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4">
    <w:name w:val="708487AA50F6492680EE686CEB53B8F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4">
    <w:name w:val="BC6A1CD3D45C429291851778FCD458A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4">
    <w:name w:val="4802C712DC22421DB914429EAD7FF91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4">
    <w:name w:val="1EA8DAC46B2841A398B80C98DCB0851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4">
    <w:name w:val="067E023A61544E74B534211B887C441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4">
    <w:name w:val="BDBCAB529EC84E05BAB5CA1729F50EF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4">
    <w:name w:val="79867F59A18A4AAC882874CB9AB8068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3">
    <w:name w:val="41C3A3367A32414AB16082B33F8BE4F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BEC9E800D74F24BA32EBCFCFBB117B3">
    <w:name w:val="51BEC9E800D74F24BA32EBCFCFBB117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E0EE0A78414B78A101BD43AA4BC09A3">
    <w:name w:val="44E0EE0A78414B78A101BD43AA4BC09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740848CAD2B48A19CCA3B641342F7D93">
    <w:name w:val="6740848CAD2B48A19CCA3B641342F7D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1688B91E4F4961A8D3EC03A5EACAF13">
    <w:name w:val="D81688B91E4F4961A8D3EC03A5EACAF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F169295F054F2FBC714E47FA432F603">
    <w:name w:val="F7F169295F054F2FBC714E47FA432F6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B26E69644A4DFE8FB15704C432FC863">
    <w:name w:val="0AB26E69644A4DFE8FB15704C432FC8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A2A0B5C40B94201A3A380B22F6F5D893">
    <w:name w:val="3A2A0B5C40B94201A3A380B22F6F5D8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A28BFD403C4FF9B1301F982F333E9A3">
    <w:name w:val="7EA28BFD403C4FF9B1301F982F333E9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35246ADE164226AC0B4B7FFDDB1F713">
    <w:name w:val="9B35246ADE164226AC0B4B7FFDDB1F7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6A30B3866D43E181A10A44080777013">
    <w:name w:val="6B6A30B3866D43E181A10A440807770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923D1B909094CB8A5039800D2A8D73F3">
    <w:name w:val="F923D1B909094CB8A5039800D2A8D73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59586CC4394E1CB801D76F8BCDCED73">
    <w:name w:val="8459586CC4394E1CB801D76F8BCDCED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91E512C9C44D328BCA4EF7FFEC181E3">
    <w:name w:val="6E91E512C9C44D328BCA4EF7FFEC181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B6B83A2EFF343E9A4A3BE8825C5F74D3">
    <w:name w:val="DB6B83A2EFF343E9A4A3BE8825C5F74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7A910635E314BDAA6CEBDEE33B34BD23">
    <w:name w:val="17A910635E314BDAA6CEBDEE33B34BD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32A7190E6843CE8A5304EC513BA4733">
    <w:name w:val="3932A7190E6843CE8A5304EC513BA47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BAEE90E7EF6483A91BE44EF24263F443">
    <w:name w:val="3BAEE90E7EF6483A91BE44EF24263F4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EEAC529218B4195ACBE8A02BFA6EE853">
    <w:name w:val="AEEAC529218B4195ACBE8A02BFA6EE8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04EFB1E41BA45829E32F16CA6E19CBC3">
    <w:name w:val="D04EFB1E41BA45829E32F16CA6E19CB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461BC7EE54F21B307B7B0A6B083D43">
    <w:name w:val="5C2461BC7EE54F21B307B7B0A6B083D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09A0B3780841EDABC1F2E8A883B67A3">
    <w:name w:val="E009A0B3780841EDABC1F2E8A883B67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B1D0046E5046D0B6EE9D7534124DF93">
    <w:name w:val="D4B1D0046E5046D0B6EE9D7534124DF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35A78AC4224606AF796D55D0E1464F3">
    <w:name w:val="4835A78AC4224606AF796D55D0E1464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24172A5453C420C96E91A2A4E2635183">
    <w:name w:val="424172A5453C420C96E91A2A4E26351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93AF8E641841078FDFD98335F580CB3">
    <w:name w:val="8493AF8E641841078FDFD98335F580C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BD52533E1949D1A42DEC42FBBCF5053">
    <w:name w:val="0FBD52533E1949D1A42DEC42FBBCF50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A2E21E859A422687D6DD38343C200E3">
    <w:name w:val="2BA2E21E859A422687D6DD38343C200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729B4B5C684FF1B44E462649C9F00E3">
    <w:name w:val="02729B4B5C684FF1B44E462649C9F00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4ABAF92638E40AD90E8A2D6443A20923">
    <w:name w:val="94ABAF92638E40AD90E8A2D6443A209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D4CE3A0BA64B5AA3F68CBE03635BA23">
    <w:name w:val="B8D4CE3A0BA64B5AA3F68CBE03635BA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F250FE56E1A4848B1E85AE18D15830A3">
    <w:name w:val="8F250FE56E1A4848B1E85AE18D15830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616048689284B97AD1880A415C446E83">
    <w:name w:val="9616048689284B97AD1880A415C446E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0C48EF003F94391899D87A45A127C683">
    <w:name w:val="80C48EF003F94391899D87A45A127C6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1E0D0B57B2E45158C76C3B1BBEEBA013">
    <w:name w:val="D1E0D0B57B2E45158C76C3B1BBEEBA0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F4B92F9DE83448F92668302EB6447773">
    <w:name w:val="DF4B92F9DE83448F92668302EB64477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1C19895FE4943D48334CB6FC4FB5ED63">
    <w:name w:val="A1C19895FE4943D48334CB6FC4FB5ED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4FDC3FB217455FAF4B05439172B87B3">
    <w:name w:val="9B4FDC3FB217455FAF4B05439172B87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179CAE6DDAC4AB5A293F3338F2E0FDB3">
    <w:name w:val="E179CAE6DDAC4AB5A293F3338F2E0FD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306981528894E768BE3BA919170439A3">
    <w:name w:val="C306981528894E768BE3BA919170439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A924D741304458B30DBFF6021235F23">
    <w:name w:val="EFA924D741304458B30DBFF6021235F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F90C21614C644A282E3A56506304E473">
    <w:name w:val="CF90C21614C644A282E3A56506304E4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FE55D4B30B47788334A5DD508DBF473">
    <w:name w:val="0AFE55D4B30B47788334A5DD508DBF4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532D194BC5E43A490C197FC915E6DA33">
    <w:name w:val="3532D194BC5E43A490C197FC915E6DA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031C45522AF43F18CA8629D2244E3873">
    <w:name w:val="5031C45522AF43F18CA8629D2244E38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51F0DB63B64742B2C542F55B3919E23">
    <w:name w:val="2A51F0DB63B64742B2C542F55B3919E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F1A6CF8969420E80F5BBF10AAC41223">
    <w:name w:val="82F1A6CF8969420E80F5BBF10AAC412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E6763FF9C47E1B70E60FEAFA86EA83">
    <w:name w:val="5C2E6763FF9C47E1B70E60FEAFA86EA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8088D44CA164F9DAA9BB1652159441C3">
    <w:name w:val="28088D44CA164F9DAA9BB1652159441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D1C6EC586740E1B0B4E570D23665DA3">
    <w:name w:val="9FD1C6EC586740E1B0B4E570D23665D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E1247F4F994757BC1B72E30D3091D53">
    <w:name w:val="49E1247F4F994757BC1B72E30D3091D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204412D023F4227946821880C202A1C3">
    <w:name w:val="E204412D023F4227946821880C202A1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B31AB2084B440A3AFB0533DD189A7823">
    <w:name w:val="EB31AB2084B440A3AFB0533DD189A78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1CC678300024A61B2520F27E69DF7863">
    <w:name w:val="91CC678300024A61B2520F27E69DF78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289E92712CE46CF90DF4CE44ECAFFC83">
    <w:name w:val="B289E92712CE46CF90DF4CE44ECAFFC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853730537544E58A67560FA4F166C993">
    <w:name w:val="A853730537544E58A67560FA4F166C9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BBEAF17C55484AAE113110F28EA1ED3">
    <w:name w:val="9FBBEAF17C55484AAE113110F28EA1E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553078E3224D2B84C3387119DE4E2E3">
    <w:name w:val="5C553078E3224D2B84C3387119DE4E2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8B3459627EF421FAB910073FD5FAB563">
    <w:name w:val="08B3459627EF421FAB910073FD5FAB5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83E4FB69FC4F0EBDFB13FEB07C5CAF3">
    <w:name w:val="2A83E4FB69FC4F0EBDFB13FEB07C5CA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6AEF0FECFF433690A066084DAD80E83">
    <w:name w:val="496AEF0FECFF433690A066084DAD80E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4BD4BFC82B4D64A1269E91240DA47C3">
    <w:name w:val="A94BD4BFC82B4D64A1269E91240DA47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A38A8DDE1A445808E0124D492D07DCF2">
    <w:name w:val="EA38A8DDE1A445808E0124D492D07DC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4003D2E931F489EB652D1CBCB1D21273">
    <w:name w:val="64003D2E931F489EB652D1CBCB1D212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8DFE239799545898C309889535AFEAD2">
    <w:name w:val="C8DFE239799545898C309889535AFEA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1A520D8434E0A8EC432DC4835BF0E3">
    <w:name w:val="DEE1A520D8434E0A8EC432DC4835BF0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E264A37B31446F8EAB182CF013F0692">
    <w:name w:val="0AE264A37B31446F8EAB182CF013F06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E50E1A2CB446F0801B9B50020A072B3">
    <w:name w:val="8BE50E1A2CB446F0801B9B50020A072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D4EC5EDE4D400A99EFC1A0FA9B98882">
    <w:name w:val="29D4EC5EDE4D400A99EFC1A0FA9B988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18E1060D5F403B8CDE3E61790B9DE33">
    <w:name w:val="C918E1060D5F403B8CDE3E61790B9DE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12AA20287A8433FADD45B2856579E1B2">
    <w:name w:val="312AA20287A8433FADD45B2856579E1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62D045CE744D17AD17FF09C914BA8A3">
    <w:name w:val="4762D045CE744D17AD17FF09C914BA8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5A8F5969F444E7486F2F9BFEA2996272">
    <w:name w:val="D5A8F5969F444E7486F2F9BFEA29962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13">
    <w:name w:val="DefaultPlaceholder_1082065158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8">
    <w:name w:val="0ECA4392C17B4B65B17906473ABDFE8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8">
    <w:name w:val="0D1E77B680A0433AABDCD783D619E0A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8">
    <w:name w:val="CD2B7A4983A645A293FFDF84B69E45F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8">
    <w:name w:val="B0338E69C443472A8AD523FA725F971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8">
    <w:name w:val="FC7B8A9774974CB6BD2936985EDF6762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8">
    <w:name w:val="D47E1857B47B40218B51AD279D4BBC0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8">
    <w:name w:val="0084814D97674B169DD781FEBD123A28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8">
    <w:name w:val="FB8214F3664D4D26812D3C68C52CE594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8">
    <w:name w:val="4DFBB0F2E67445B2AED8C5158608A64E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8">
    <w:name w:val="D4CA64D1A3414A8C8DBED03E906E634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8">
    <w:name w:val="E0FC44DBD49B47D281D9167A3093ADDE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8">
    <w:name w:val="F33CC5F7A615416C83217DE4D2DCFC25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8">
    <w:name w:val="074E6D7F4B85432F9FC7E03B03A07302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8">
    <w:name w:val="B631F775EB904AAF80F793206B764CEC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8">
    <w:name w:val="8BC6A91601F347FDB2435348FE65DF59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8">
    <w:name w:val="465C94B2ED2643F29FBF7452E55F6475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4">
    <w:name w:val="F42E771B7C6845EAA245C3906CBE500D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4">
    <w:name w:val="924BF5AF649E4A8C8A5BE540896112FB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4">
    <w:name w:val="F7871C97BF774AD39A4D019DD0D3027D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4">
    <w:name w:val="23AB500F60F8485D98DC36CD70313987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8">
    <w:name w:val="97D8EE1B88534EF28DC38D0BCDE20720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8">
    <w:name w:val="CBF4E26A0AFE46E1820D6348C5BD2C55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8">
    <w:name w:val="5988E5A14E74444E9B577F148D13C446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8">
    <w:name w:val="95F361C8787D4CC58DF9E4E16F6788B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8">
    <w:name w:val="051DAE86AE5440BD95CE7C3B34F9E83F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8">
    <w:name w:val="D6C5C34B7B3545C8B5222B62920C6952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8">
    <w:name w:val="C0B01CF30115489D8192701ED87B4F6E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8">
    <w:name w:val="81EB2EA2BA0D44AA9891DEFE8E23D09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8">
    <w:name w:val="F46FC21542FE44A7BA8419A4AB42F6F5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8">
    <w:name w:val="B6CA8A9EABB34459BB7B468989DB8A1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8">
    <w:name w:val="05B9B0558AA6474F97F25D805B68D3B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8">
    <w:name w:val="DEE38C33498B4B24A6C4A85EAB3A0383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8">
    <w:name w:val="A008EB9579C84008BC0439E402B4730A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8">
    <w:name w:val="6E6DA235AB4D4A41AE89D1E57FAF7734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8">
    <w:name w:val="2BDEDA9EFF7A40C1A8FD32DA3D0565A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8">
    <w:name w:val="29F44C57390B4293B010AE5C4C64E7AF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8">
    <w:name w:val="D7E33B88EC7D4AA98AE5E46D72196352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8">
    <w:name w:val="BBA4EB82B9384403A2F6A877FF118C28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8">
    <w:name w:val="119CE367913149F1A19780D13CF240E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8">
    <w:name w:val="3D3521F80F03417A82C4D9BEFE49677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8">
    <w:name w:val="73F33652D4054CA187EE35B0D83733CF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8">
    <w:name w:val="15B49CB2053C482D933262CA92C72D39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8">
    <w:name w:val="EF8BBD37A4B342569716E6A1A041DAB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8">
    <w:name w:val="40F8809E9076493D93807F8EDE70D7A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8">
    <w:name w:val="4F77C90401A94A128270204BEE6BA5CA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8">
    <w:name w:val="07F2D44F97C34779A1379C91A124DCAF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8">
    <w:name w:val="E99B37927B8B4304A6E262341A04EFF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8">
    <w:name w:val="BB6F27BC6C174383B55079AF9666B40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6">
    <w:name w:val="0425F8CBF8134344A46D5D3CA9C14904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5">
    <w:name w:val="6EDFC837932844D881A2F2157CC0299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5">
    <w:name w:val="478A3EDF3E1048A08AC228FC7C14AE2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5">
    <w:name w:val="D8921FC8CF8F40FFA9F8B6C3812E8C3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5">
    <w:name w:val="E7528F87A7554754865CA2AEF612FC1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5">
    <w:name w:val="ED33AE122A86469FA4C1F88920D1899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5">
    <w:name w:val="1CDFB8A32B2F4833A54C9F07FC9E460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5">
    <w:name w:val="0234608EC3614E5B89400A6C170D0C1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5">
    <w:name w:val="0F297ABDC372409D8717F1404B5B156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5">
    <w:name w:val="8BF531EC0A914594AB045360812359E3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5">
    <w:name w:val="72289E49E1BB4DEB828EDAC770BBB28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5">
    <w:name w:val="33267B5DF42C41EC95C73E4EA3BFB98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5">
    <w:name w:val="C5523055ED4F4C98B538DC68CDA21B33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5">
    <w:name w:val="C0C52B50C36F4CD6BE75207990A36C1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5">
    <w:name w:val="4D314B502D464138826B5CF0B16ACA9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5">
    <w:name w:val="398A3F42738841FB9D0E04C49E997A9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5">
    <w:name w:val="B4478E01ED364A13A6E16CFFACECAC63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5">
    <w:name w:val="93D4ABA4C42A443499DC1CE4A6B6ACB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5">
    <w:name w:val="46DFB008B2C144AA99109F7CE4F1F64A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5">
    <w:name w:val="AD8C97B8E4774055BC1E9CC7727AFB4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5">
    <w:name w:val="5EA1DB83F3C44B4ABDF9DE3B1ED236C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5">
    <w:name w:val="A34FDA6FDE58435991C4CF9E59DC402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5">
    <w:name w:val="76FCC17AAAFA4C4E9BDA20A0672AEF1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5">
    <w:name w:val="1ED9EFB5DB0E4044B150E07A719F606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5">
    <w:name w:val="4400C03B26B7481C8552EB04E99D29A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5">
    <w:name w:val="51F45283AAD64FDAB40CDA64D4B61A2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5">
    <w:name w:val="FB8D0C660CD248209E2940769BA0A76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5">
    <w:name w:val="7E83DAE9123B444FAC06EACA336BB31C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5">
    <w:name w:val="D29A6F25DDE54CBB9A52DB6CAB4DF5F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5">
    <w:name w:val="E9DD84E30BFD490798809C64E357124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5">
    <w:name w:val="82A3F957C65C4455B9CA4AE6DAC4C48C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5">
    <w:name w:val="F202D9A66C9E4678B53DC31399D91F5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5">
    <w:name w:val="F84652891FD541299B31023829960A2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5">
    <w:name w:val="6B2095B741354D299CE5EB28F45DEAA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5">
    <w:name w:val="DE38E4087811454B82421F15636EFF3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5">
    <w:name w:val="36B7DA24C6F14DC983227793319EA80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5">
    <w:name w:val="0FF6174323004EB6A0A851D081CFDD9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5">
    <w:name w:val="B405E3C7895D441D9029F106F8AE388A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5">
    <w:name w:val="669D8223DCE94BADA213BE329470839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5">
    <w:name w:val="20972F04CF4F48DDA0C6E08DF226482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5">
    <w:name w:val="B849DDC657D34E488F2BE186BB48B8E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5">
    <w:name w:val="1C803715EDED4D1483D051D84944BD5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5">
    <w:name w:val="6138F69B5E1D403EA45D6DB0F1AF136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5">
    <w:name w:val="A4B5D7B907444563A3530320DD051F2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5">
    <w:name w:val="53BFF343B82E4C9991F8D4E8A4F9AA3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5">
    <w:name w:val="5FF084A3DE5C4EEEBF0A530843CCEAA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5">
    <w:name w:val="C93EB99A05234F5CB3B52ABBEFBD267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5">
    <w:name w:val="56B72CC61428444DB1CD1CC83B2A82E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5">
    <w:name w:val="683F3881EC374191960ED8EC6E20AA4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5">
    <w:name w:val="FF8B7FFEA7CF4F41A241711878616A2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5">
    <w:name w:val="13D448DB8BF444F4AC305298593B622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5">
    <w:name w:val="DA10CF9E54B24D4EB7BB92EAB6F2F83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5">
    <w:name w:val="B84CC82187DC44D59BC8BB905B24E72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5">
    <w:name w:val="2F5140668C624AB488A736F3EA62A8F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5">
    <w:name w:val="708487AA50F6492680EE686CEB53B8F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5">
    <w:name w:val="BC6A1CD3D45C429291851778FCD458A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5">
    <w:name w:val="4802C712DC22421DB914429EAD7FF91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5">
    <w:name w:val="1EA8DAC46B2841A398B80C98DCB0851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5">
    <w:name w:val="067E023A61544E74B534211B887C441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5">
    <w:name w:val="BDBCAB529EC84E05BAB5CA1729F50EF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5">
    <w:name w:val="79867F59A18A4AAC882874CB9AB8068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4">
    <w:name w:val="41C3A3367A32414AB16082B33F8BE4F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BEC9E800D74F24BA32EBCFCFBB117B4">
    <w:name w:val="51BEC9E800D74F24BA32EBCFCFBB117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E0EE0A78414B78A101BD43AA4BC09A4">
    <w:name w:val="44E0EE0A78414B78A101BD43AA4BC09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740848CAD2B48A19CCA3B641342F7D94">
    <w:name w:val="6740848CAD2B48A19CCA3B641342F7D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1688B91E4F4961A8D3EC03A5EACAF14">
    <w:name w:val="D81688B91E4F4961A8D3EC03A5EACAF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F169295F054F2FBC714E47FA432F604">
    <w:name w:val="F7F169295F054F2FBC714E47FA432F6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B26E69644A4DFE8FB15704C432FC864">
    <w:name w:val="0AB26E69644A4DFE8FB15704C432FC8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A2A0B5C40B94201A3A380B22F6F5D894">
    <w:name w:val="3A2A0B5C40B94201A3A380B22F6F5D8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A28BFD403C4FF9B1301F982F333E9A4">
    <w:name w:val="7EA28BFD403C4FF9B1301F982F333E9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35246ADE164226AC0B4B7FFDDB1F714">
    <w:name w:val="9B35246ADE164226AC0B4B7FFDDB1F7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6A30B3866D43E181A10A44080777014">
    <w:name w:val="6B6A30B3866D43E181A10A440807770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923D1B909094CB8A5039800D2A8D73F4">
    <w:name w:val="F923D1B909094CB8A5039800D2A8D73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59586CC4394E1CB801D76F8BCDCED74">
    <w:name w:val="8459586CC4394E1CB801D76F8BCDCED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91E512C9C44D328BCA4EF7FFEC181E4">
    <w:name w:val="6E91E512C9C44D328BCA4EF7FFEC181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B6B83A2EFF343E9A4A3BE8825C5F74D4">
    <w:name w:val="DB6B83A2EFF343E9A4A3BE8825C5F74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7A910635E314BDAA6CEBDEE33B34BD24">
    <w:name w:val="17A910635E314BDAA6CEBDEE33B34BD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32A7190E6843CE8A5304EC513BA4734">
    <w:name w:val="3932A7190E6843CE8A5304EC513BA47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BAEE90E7EF6483A91BE44EF24263F444">
    <w:name w:val="3BAEE90E7EF6483A91BE44EF24263F4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EEAC529218B4195ACBE8A02BFA6EE854">
    <w:name w:val="AEEAC529218B4195ACBE8A02BFA6EE8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04EFB1E41BA45829E32F16CA6E19CBC4">
    <w:name w:val="D04EFB1E41BA45829E32F16CA6E19CB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461BC7EE54F21B307B7B0A6B083D44">
    <w:name w:val="5C2461BC7EE54F21B307B7B0A6B083D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09A0B3780841EDABC1F2E8A883B67A4">
    <w:name w:val="E009A0B3780841EDABC1F2E8A883B67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B1D0046E5046D0B6EE9D7534124DF94">
    <w:name w:val="D4B1D0046E5046D0B6EE9D7534124DF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35A78AC4224606AF796D55D0E1464F4">
    <w:name w:val="4835A78AC4224606AF796D55D0E1464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24172A5453C420C96E91A2A4E2635184">
    <w:name w:val="424172A5453C420C96E91A2A4E26351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93AF8E641841078FDFD98335F580CB4">
    <w:name w:val="8493AF8E641841078FDFD98335F580C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BD52533E1949D1A42DEC42FBBCF5054">
    <w:name w:val="0FBD52533E1949D1A42DEC42FBBCF50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A2E21E859A422687D6DD38343C200E4">
    <w:name w:val="2BA2E21E859A422687D6DD38343C200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729B4B5C684FF1B44E462649C9F00E4">
    <w:name w:val="02729B4B5C684FF1B44E462649C9F00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4ABAF92638E40AD90E8A2D6443A20924">
    <w:name w:val="94ABAF92638E40AD90E8A2D6443A209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D4CE3A0BA64B5AA3F68CBE03635BA24">
    <w:name w:val="B8D4CE3A0BA64B5AA3F68CBE03635BA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F250FE56E1A4848B1E85AE18D15830A4">
    <w:name w:val="8F250FE56E1A4848B1E85AE18D15830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616048689284B97AD1880A415C446E84">
    <w:name w:val="9616048689284B97AD1880A415C446E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0C48EF003F94391899D87A45A127C684">
    <w:name w:val="80C48EF003F94391899D87A45A127C6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1E0D0B57B2E45158C76C3B1BBEEBA014">
    <w:name w:val="D1E0D0B57B2E45158C76C3B1BBEEBA0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F4B92F9DE83448F92668302EB6447774">
    <w:name w:val="DF4B92F9DE83448F92668302EB64477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1C19895FE4943D48334CB6FC4FB5ED64">
    <w:name w:val="A1C19895FE4943D48334CB6FC4FB5ED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4FDC3FB217455FAF4B05439172B87B4">
    <w:name w:val="9B4FDC3FB217455FAF4B05439172B87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179CAE6DDAC4AB5A293F3338F2E0FDB4">
    <w:name w:val="E179CAE6DDAC4AB5A293F3338F2E0FD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306981528894E768BE3BA919170439A4">
    <w:name w:val="C306981528894E768BE3BA919170439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A924D741304458B30DBFF6021235F24">
    <w:name w:val="EFA924D741304458B30DBFF6021235F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F90C21614C644A282E3A56506304E474">
    <w:name w:val="CF90C21614C644A282E3A56506304E4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FE55D4B30B47788334A5DD508DBF474">
    <w:name w:val="0AFE55D4B30B47788334A5DD508DBF4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532D194BC5E43A490C197FC915E6DA34">
    <w:name w:val="3532D194BC5E43A490C197FC915E6DA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031C45522AF43F18CA8629D2244E3874">
    <w:name w:val="5031C45522AF43F18CA8629D2244E38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51F0DB63B64742B2C542F55B3919E24">
    <w:name w:val="2A51F0DB63B64742B2C542F55B3919E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F1A6CF8969420E80F5BBF10AAC41224">
    <w:name w:val="82F1A6CF8969420E80F5BBF10AAC412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E6763FF9C47E1B70E60FEAFA86EA84">
    <w:name w:val="5C2E6763FF9C47E1B70E60FEAFA86EA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8088D44CA164F9DAA9BB1652159441C4">
    <w:name w:val="28088D44CA164F9DAA9BB1652159441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D1C6EC586740E1B0B4E570D23665DA4">
    <w:name w:val="9FD1C6EC586740E1B0B4E570D23665D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E1247F4F994757BC1B72E30D3091D54">
    <w:name w:val="49E1247F4F994757BC1B72E30D3091D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204412D023F4227946821880C202A1C4">
    <w:name w:val="E204412D023F4227946821880C202A1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B31AB2084B440A3AFB0533DD189A7824">
    <w:name w:val="EB31AB2084B440A3AFB0533DD189A78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1CC678300024A61B2520F27E69DF7864">
    <w:name w:val="91CC678300024A61B2520F27E69DF78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289E92712CE46CF90DF4CE44ECAFFC84">
    <w:name w:val="B289E92712CE46CF90DF4CE44ECAFFC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853730537544E58A67560FA4F166C994">
    <w:name w:val="A853730537544E58A67560FA4F166C9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BBEAF17C55484AAE113110F28EA1ED4">
    <w:name w:val="9FBBEAF17C55484AAE113110F28EA1E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553078E3224D2B84C3387119DE4E2E4">
    <w:name w:val="5C553078E3224D2B84C3387119DE4E2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8B3459627EF421FAB910073FD5FAB564">
    <w:name w:val="08B3459627EF421FAB910073FD5FAB5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83E4FB69FC4F0EBDFB13FEB07C5CAF4">
    <w:name w:val="2A83E4FB69FC4F0EBDFB13FEB07C5CA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6AEF0FECFF433690A066084DAD80E84">
    <w:name w:val="496AEF0FECFF433690A066084DAD80E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4BD4BFC82B4D64A1269E91240DA47C4">
    <w:name w:val="A94BD4BFC82B4D64A1269E91240DA47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A38A8DDE1A445808E0124D492D07DCF3">
    <w:name w:val="EA38A8DDE1A445808E0124D492D07DC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4003D2E931F489EB652D1CBCB1D21274">
    <w:name w:val="64003D2E931F489EB652D1CBCB1D212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8DFE239799545898C309889535AFEAD3">
    <w:name w:val="C8DFE239799545898C309889535AFEA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1A520D8434E0A8EC432DC4835BF0E4">
    <w:name w:val="DEE1A520D8434E0A8EC432DC4835BF0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E264A37B31446F8EAB182CF013F0693">
    <w:name w:val="0AE264A37B31446F8EAB182CF013F06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E50E1A2CB446F0801B9B50020A072B4">
    <w:name w:val="8BE50E1A2CB446F0801B9B50020A072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D4EC5EDE4D400A99EFC1A0FA9B98883">
    <w:name w:val="29D4EC5EDE4D400A99EFC1A0FA9B988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18E1060D5F403B8CDE3E61790B9DE34">
    <w:name w:val="C918E1060D5F403B8CDE3E61790B9DE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12AA20287A8433FADD45B2856579E1B3">
    <w:name w:val="312AA20287A8433FADD45B2856579E1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62D045CE744D17AD17FF09C914BA8A4">
    <w:name w:val="4762D045CE744D17AD17FF09C914BA8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5A8F5969F444E7486F2F9BFEA2996273">
    <w:name w:val="D5A8F5969F444E7486F2F9BFEA29962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CF970E99174EE388AADDB20DF760DD">
    <w:name w:val="A9CF970E99174EE388AADDB20DF760DD"/>
    <w:rsid w:val="00C04E4D"/>
    <w:pPr>
      <w:spacing w:after="160" w:line="259" w:lineRule="auto"/>
    </w:pPr>
  </w:style>
  <w:style w:type="paragraph" w:customStyle="1" w:styleId="A92F19257DB34460B981722A17509BD6">
    <w:name w:val="A92F19257DB34460B981722A17509BD6"/>
    <w:rsid w:val="00C04E4D"/>
    <w:pPr>
      <w:spacing w:after="160" w:line="259" w:lineRule="auto"/>
    </w:pPr>
  </w:style>
  <w:style w:type="paragraph" w:customStyle="1" w:styleId="03670B44E34C4183A3C33F555A8C55E4">
    <w:name w:val="03670B44E34C4183A3C33F555A8C55E4"/>
    <w:rsid w:val="00C04E4D"/>
    <w:pPr>
      <w:spacing w:after="160" w:line="259" w:lineRule="auto"/>
    </w:pPr>
  </w:style>
  <w:style w:type="paragraph" w:customStyle="1" w:styleId="252E2E39961946FEA02FA6744B2B476D">
    <w:name w:val="252E2E39961946FEA02FA6744B2B476D"/>
    <w:rsid w:val="00C04E4D"/>
    <w:pPr>
      <w:spacing w:after="160" w:line="259" w:lineRule="auto"/>
    </w:pPr>
  </w:style>
  <w:style w:type="paragraph" w:customStyle="1" w:styleId="C1F1C1FE79B140B0B917AF7B5EA6750E">
    <w:name w:val="C1F1C1FE79B140B0B917AF7B5EA6750E"/>
    <w:rsid w:val="00C04E4D"/>
    <w:pPr>
      <w:spacing w:after="160" w:line="259" w:lineRule="auto"/>
    </w:pPr>
  </w:style>
  <w:style w:type="paragraph" w:customStyle="1" w:styleId="D654223F7F384B29890255822B01F398">
    <w:name w:val="D654223F7F384B29890255822B01F398"/>
    <w:rsid w:val="00C04E4D"/>
    <w:pPr>
      <w:spacing w:after="160" w:line="259" w:lineRule="auto"/>
    </w:pPr>
  </w:style>
  <w:style w:type="paragraph" w:customStyle="1" w:styleId="816E893D0CBB49A59C868D3AF74B5C3B">
    <w:name w:val="816E893D0CBB49A59C868D3AF74B5C3B"/>
    <w:rsid w:val="00C04E4D"/>
    <w:pPr>
      <w:spacing w:after="160" w:line="259" w:lineRule="auto"/>
    </w:pPr>
  </w:style>
  <w:style w:type="paragraph" w:customStyle="1" w:styleId="A711044E8DB7456E9F75C837F980A01A">
    <w:name w:val="A711044E8DB7456E9F75C837F980A01A"/>
    <w:rsid w:val="00C04E4D"/>
    <w:pPr>
      <w:spacing w:after="160" w:line="259" w:lineRule="auto"/>
    </w:pPr>
  </w:style>
  <w:style w:type="paragraph" w:customStyle="1" w:styleId="F246E8C40ADC4966939F4E202F25ECD3">
    <w:name w:val="F246E8C40ADC4966939F4E202F25ECD3"/>
    <w:rsid w:val="00C04E4D"/>
    <w:pPr>
      <w:spacing w:after="160" w:line="259" w:lineRule="auto"/>
    </w:pPr>
  </w:style>
  <w:style w:type="paragraph" w:customStyle="1" w:styleId="F66839997D71417EBCE9712707F547A3">
    <w:name w:val="F66839997D71417EBCE9712707F547A3"/>
    <w:rsid w:val="00C04E4D"/>
    <w:pPr>
      <w:spacing w:after="160" w:line="259" w:lineRule="auto"/>
    </w:pPr>
  </w:style>
  <w:style w:type="paragraph" w:customStyle="1" w:styleId="02E85E27267545B0A679B8F02DF9E823">
    <w:name w:val="02E85E27267545B0A679B8F02DF9E823"/>
    <w:rsid w:val="00C04E4D"/>
    <w:pPr>
      <w:spacing w:after="160" w:line="259" w:lineRule="auto"/>
    </w:pPr>
  </w:style>
  <w:style w:type="paragraph" w:customStyle="1" w:styleId="E285BA6DA79C44B88664BAC936A39271">
    <w:name w:val="E285BA6DA79C44B88664BAC936A39271"/>
    <w:rsid w:val="00C04E4D"/>
    <w:pPr>
      <w:spacing w:after="160" w:line="259" w:lineRule="auto"/>
    </w:pPr>
  </w:style>
  <w:style w:type="paragraph" w:customStyle="1" w:styleId="A65A62988A6740FB85E7250EB3C00D67">
    <w:name w:val="A65A62988A6740FB85E7250EB3C00D67"/>
    <w:rsid w:val="00C04E4D"/>
    <w:pPr>
      <w:spacing w:after="160" w:line="259" w:lineRule="auto"/>
    </w:pPr>
  </w:style>
  <w:style w:type="paragraph" w:customStyle="1" w:styleId="709ED839865A485E8ECF619915C46341">
    <w:name w:val="709ED839865A485E8ECF619915C46341"/>
    <w:rsid w:val="00C04E4D"/>
    <w:pPr>
      <w:spacing w:after="160" w:line="259" w:lineRule="auto"/>
    </w:pPr>
  </w:style>
  <w:style w:type="paragraph" w:customStyle="1" w:styleId="BED331B4C77242BE98F1431FCF2A7648">
    <w:name w:val="BED331B4C77242BE98F1431FCF2A7648"/>
    <w:rsid w:val="00C04E4D"/>
    <w:pPr>
      <w:spacing w:after="160" w:line="259" w:lineRule="auto"/>
    </w:pPr>
  </w:style>
  <w:style w:type="paragraph" w:customStyle="1" w:styleId="29B1BE25B0CE4F2D84B3FCED92B6A57A">
    <w:name w:val="29B1BE25B0CE4F2D84B3FCED92B6A57A"/>
    <w:rsid w:val="00C04E4D"/>
    <w:pPr>
      <w:spacing w:after="160" w:line="259" w:lineRule="auto"/>
    </w:pPr>
  </w:style>
  <w:style w:type="paragraph" w:customStyle="1" w:styleId="EAFDE1094E764906A04582F23959141F">
    <w:name w:val="EAFDE1094E764906A04582F23959141F"/>
    <w:rsid w:val="00C04E4D"/>
    <w:pPr>
      <w:spacing w:after="160" w:line="259" w:lineRule="auto"/>
    </w:pPr>
  </w:style>
  <w:style w:type="paragraph" w:customStyle="1" w:styleId="D5DD7549C11146668900484833B3F1CF">
    <w:name w:val="D5DD7549C11146668900484833B3F1CF"/>
    <w:rsid w:val="00C04E4D"/>
    <w:pPr>
      <w:spacing w:after="160" w:line="259" w:lineRule="auto"/>
    </w:pPr>
  </w:style>
  <w:style w:type="paragraph" w:customStyle="1" w:styleId="05B34FBA3B674713BE9F4984F51575EE">
    <w:name w:val="05B34FBA3B674713BE9F4984F51575EE"/>
    <w:rsid w:val="00C04E4D"/>
    <w:pPr>
      <w:spacing w:after="160" w:line="259" w:lineRule="auto"/>
    </w:pPr>
  </w:style>
  <w:style w:type="paragraph" w:customStyle="1" w:styleId="1D2553ED65C34562840B34910A6A6EF5">
    <w:name w:val="1D2553ED65C34562840B34910A6A6EF5"/>
    <w:rsid w:val="00C04E4D"/>
    <w:pPr>
      <w:spacing w:after="160" w:line="259" w:lineRule="auto"/>
    </w:pPr>
  </w:style>
  <w:style w:type="paragraph" w:customStyle="1" w:styleId="140A5DF525C946D087D866338BC2305C">
    <w:name w:val="140A5DF525C946D087D866338BC2305C"/>
    <w:rsid w:val="00C04E4D"/>
    <w:pPr>
      <w:spacing w:after="160" w:line="259" w:lineRule="auto"/>
    </w:pPr>
  </w:style>
  <w:style w:type="paragraph" w:customStyle="1" w:styleId="51F38DD90DAA45A88A3D3D783A12849B">
    <w:name w:val="51F38DD90DAA45A88A3D3D783A12849B"/>
    <w:rsid w:val="00C04E4D"/>
    <w:pPr>
      <w:spacing w:after="160" w:line="259" w:lineRule="auto"/>
    </w:pPr>
  </w:style>
  <w:style w:type="paragraph" w:customStyle="1" w:styleId="22D1C199A5B74B26861926EAE093F043">
    <w:name w:val="22D1C199A5B74B26861926EAE093F043"/>
    <w:rsid w:val="00C04E4D"/>
    <w:pPr>
      <w:spacing w:after="160" w:line="259" w:lineRule="auto"/>
    </w:pPr>
  </w:style>
  <w:style w:type="paragraph" w:customStyle="1" w:styleId="D0480B0C48A441ACBDD44D072C2DA4F5">
    <w:name w:val="D0480B0C48A441ACBDD44D072C2DA4F5"/>
    <w:rsid w:val="00C04E4D"/>
    <w:pPr>
      <w:spacing w:after="160" w:line="259" w:lineRule="auto"/>
    </w:pPr>
  </w:style>
  <w:style w:type="paragraph" w:customStyle="1" w:styleId="CE1128E073D94B6683C2A9499C2B6B05">
    <w:name w:val="CE1128E073D94B6683C2A9499C2B6B05"/>
    <w:rsid w:val="00C04E4D"/>
    <w:pPr>
      <w:spacing w:after="160" w:line="259" w:lineRule="auto"/>
    </w:pPr>
  </w:style>
  <w:style w:type="paragraph" w:customStyle="1" w:styleId="D90FC65E5A3449F98BAF2F7203B4AE98">
    <w:name w:val="D90FC65E5A3449F98BAF2F7203B4AE98"/>
    <w:rsid w:val="00C04E4D"/>
    <w:pPr>
      <w:spacing w:after="160" w:line="259" w:lineRule="auto"/>
    </w:pPr>
  </w:style>
  <w:style w:type="paragraph" w:customStyle="1" w:styleId="B1DAC0A201CE43EF841366CC15A9DA11">
    <w:name w:val="B1DAC0A201CE43EF841366CC15A9DA11"/>
    <w:rsid w:val="00C04E4D"/>
    <w:pPr>
      <w:spacing w:after="160" w:line="259" w:lineRule="auto"/>
    </w:pPr>
  </w:style>
  <w:style w:type="paragraph" w:customStyle="1" w:styleId="96A28D13B4534BFDADD4C5484FBBAB40">
    <w:name w:val="96A28D13B4534BFDADD4C5484FBBAB40"/>
    <w:rsid w:val="00C04E4D"/>
    <w:pPr>
      <w:spacing w:after="160" w:line="259" w:lineRule="auto"/>
    </w:pPr>
  </w:style>
  <w:style w:type="paragraph" w:customStyle="1" w:styleId="31273B286AA44DBA8F80AB092EB69942">
    <w:name w:val="31273B286AA44DBA8F80AB092EB69942"/>
    <w:rsid w:val="00C04E4D"/>
    <w:pPr>
      <w:spacing w:after="160" w:line="259" w:lineRule="auto"/>
    </w:pPr>
  </w:style>
  <w:style w:type="paragraph" w:customStyle="1" w:styleId="FD9936FFF43A459AAE8643FAF6AD8CFD">
    <w:name w:val="FD9936FFF43A459AAE8643FAF6AD8CFD"/>
    <w:rsid w:val="00C04E4D"/>
    <w:pPr>
      <w:spacing w:after="160" w:line="259" w:lineRule="auto"/>
    </w:pPr>
  </w:style>
  <w:style w:type="paragraph" w:customStyle="1" w:styleId="30CA0F353295442C8FF8BA8B43E94806">
    <w:name w:val="30CA0F353295442C8FF8BA8B43E94806"/>
    <w:rsid w:val="00C04E4D"/>
    <w:pPr>
      <w:spacing w:after="160" w:line="259" w:lineRule="auto"/>
    </w:pPr>
  </w:style>
  <w:style w:type="paragraph" w:customStyle="1" w:styleId="B6C8916F4F064A3E83FBFE4C88E8999B">
    <w:name w:val="B6C8916F4F064A3E83FBFE4C88E8999B"/>
    <w:rsid w:val="00C04E4D"/>
    <w:pPr>
      <w:spacing w:after="160" w:line="259" w:lineRule="auto"/>
    </w:pPr>
  </w:style>
  <w:style w:type="paragraph" w:customStyle="1" w:styleId="EC7148EB71A04B8F8E73F22A0B354580">
    <w:name w:val="EC7148EB71A04B8F8E73F22A0B354580"/>
    <w:rsid w:val="00C04E4D"/>
    <w:pPr>
      <w:spacing w:after="160" w:line="259" w:lineRule="auto"/>
    </w:pPr>
  </w:style>
  <w:style w:type="paragraph" w:customStyle="1" w:styleId="8207752A92E546DF8DCC494A6CACF4D2">
    <w:name w:val="8207752A92E546DF8DCC494A6CACF4D2"/>
    <w:rsid w:val="00C04E4D"/>
    <w:pPr>
      <w:spacing w:after="160" w:line="259" w:lineRule="auto"/>
    </w:pPr>
  </w:style>
  <w:style w:type="paragraph" w:customStyle="1" w:styleId="9E6CAA84D88D41C2BA3C994074F0290C">
    <w:name w:val="9E6CAA84D88D41C2BA3C994074F0290C"/>
    <w:rsid w:val="00FB4FD0"/>
    <w:pPr>
      <w:spacing w:after="160" w:line="259" w:lineRule="auto"/>
    </w:pPr>
  </w:style>
  <w:style w:type="paragraph" w:customStyle="1" w:styleId="5CF1E588C8CE4FB4B98BD2D22A8210A6">
    <w:name w:val="5CF1E588C8CE4FB4B98BD2D22A8210A6"/>
    <w:rsid w:val="00FB4FD0"/>
    <w:pPr>
      <w:spacing w:after="160" w:line="259" w:lineRule="auto"/>
    </w:pPr>
  </w:style>
  <w:style w:type="paragraph" w:customStyle="1" w:styleId="09D6146853B542ABA5491FC544667790">
    <w:name w:val="09D6146853B542ABA5491FC544667790"/>
    <w:rsid w:val="00FB4FD0"/>
    <w:pPr>
      <w:spacing w:after="160" w:line="259" w:lineRule="auto"/>
    </w:pPr>
  </w:style>
  <w:style w:type="paragraph" w:customStyle="1" w:styleId="CF4F7261B3E8425BA88795359DC85C15">
    <w:name w:val="CF4F7261B3E8425BA88795359DC85C15"/>
    <w:rsid w:val="00FB4FD0"/>
    <w:pPr>
      <w:spacing w:after="160" w:line="259" w:lineRule="auto"/>
    </w:pPr>
  </w:style>
  <w:style w:type="paragraph" w:customStyle="1" w:styleId="8E5956DF3BCD4AEB9C492FD49F137291">
    <w:name w:val="8E5956DF3BCD4AEB9C492FD49F137291"/>
    <w:rsid w:val="00FB4FD0"/>
    <w:pPr>
      <w:spacing w:after="160" w:line="259" w:lineRule="auto"/>
    </w:pPr>
  </w:style>
  <w:style w:type="paragraph" w:customStyle="1" w:styleId="BEEF25FE2A584408B5D5A12E3909DF9C">
    <w:name w:val="BEEF25FE2A584408B5D5A12E3909DF9C"/>
    <w:rsid w:val="00FB4FD0"/>
    <w:pPr>
      <w:spacing w:after="160" w:line="259" w:lineRule="auto"/>
    </w:pPr>
  </w:style>
  <w:style w:type="paragraph" w:customStyle="1" w:styleId="D0F0E596EABB47D5AD091145C831455A">
    <w:name w:val="D0F0E596EABB47D5AD091145C831455A"/>
    <w:rsid w:val="00FB4FD0"/>
    <w:pPr>
      <w:spacing w:after="160" w:line="259" w:lineRule="auto"/>
    </w:pPr>
  </w:style>
  <w:style w:type="paragraph" w:customStyle="1" w:styleId="DB6D72796B23457C8E285B112587B21B">
    <w:name w:val="DB6D72796B23457C8E285B112587B21B"/>
    <w:rsid w:val="00FB4FD0"/>
    <w:pPr>
      <w:spacing w:after="160" w:line="259" w:lineRule="auto"/>
    </w:pPr>
  </w:style>
  <w:style w:type="paragraph" w:customStyle="1" w:styleId="C06361F332B7468C874F734B745428A9">
    <w:name w:val="C06361F332B7468C874F734B745428A9"/>
    <w:rsid w:val="00AD058E"/>
    <w:pPr>
      <w:spacing w:after="160" w:line="259" w:lineRule="auto"/>
    </w:pPr>
  </w:style>
  <w:style w:type="paragraph" w:customStyle="1" w:styleId="52298F4CD6C5408EAC68AE25CE7B28F0">
    <w:name w:val="52298F4CD6C5408EAC68AE25CE7B28F0"/>
    <w:rsid w:val="00AD058E"/>
    <w:pPr>
      <w:spacing w:after="160" w:line="259" w:lineRule="auto"/>
    </w:pPr>
  </w:style>
  <w:style w:type="paragraph" w:customStyle="1" w:styleId="4A53388C692D4870BDF672FFCC7F1449">
    <w:name w:val="4A53388C692D4870BDF672FFCC7F1449"/>
    <w:rsid w:val="00AD058E"/>
    <w:pPr>
      <w:spacing w:after="160" w:line="259" w:lineRule="auto"/>
    </w:pPr>
  </w:style>
  <w:style w:type="paragraph" w:customStyle="1" w:styleId="99C54647BDBB4613BEA8D6C1279E811F">
    <w:name w:val="99C54647BDBB4613BEA8D6C1279E811F"/>
    <w:rsid w:val="00AD058E"/>
    <w:pPr>
      <w:spacing w:after="160" w:line="259" w:lineRule="auto"/>
    </w:pPr>
  </w:style>
  <w:style w:type="paragraph" w:customStyle="1" w:styleId="953218E0E8E74F23BB842CEBEB0486B3">
    <w:name w:val="953218E0E8E74F23BB842CEBEB0486B3"/>
    <w:rsid w:val="00AD058E"/>
    <w:pPr>
      <w:spacing w:after="160" w:line="259" w:lineRule="auto"/>
    </w:pPr>
  </w:style>
  <w:style w:type="paragraph" w:customStyle="1" w:styleId="AA78F9AB69184CE39C41AC6AB14C400C">
    <w:name w:val="AA78F9AB69184CE39C41AC6AB14C400C"/>
    <w:rsid w:val="00AD058E"/>
    <w:pPr>
      <w:spacing w:after="160" w:line="259" w:lineRule="auto"/>
    </w:pPr>
  </w:style>
  <w:style w:type="paragraph" w:customStyle="1" w:styleId="1EB82DC5283E44A29878720787DBBCA1">
    <w:name w:val="1EB82DC5283E44A29878720787DBBCA1"/>
    <w:rsid w:val="00AD058E"/>
    <w:pPr>
      <w:spacing w:after="160" w:line="259" w:lineRule="auto"/>
    </w:pPr>
  </w:style>
  <w:style w:type="paragraph" w:customStyle="1" w:styleId="E426F4179A6547F08F9A5F6AA4AE46D5">
    <w:name w:val="E426F4179A6547F08F9A5F6AA4AE46D5"/>
    <w:rsid w:val="00AD058E"/>
    <w:pPr>
      <w:spacing w:after="160" w:line="259" w:lineRule="auto"/>
    </w:pPr>
  </w:style>
  <w:style w:type="paragraph" w:customStyle="1" w:styleId="31909962985547E094E4ED15B6A3F2E6">
    <w:name w:val="31909962985547E094E4ED15B6A3F2E6"/>
    <w:rsid w:val="00AD058E"/>
    <w:pPr>
      <w:spacing w:after="160" w:line="259" w:lineRule="auto"/>
    </w:pPr>
  </w:style>
  <w:style w:type="paragraph" w:customStyle="1" w:styleId="806C30C5E665462CAD66B2E3A13D00A3">
    <w:name w:val="806C30C5E665462CAD66B2E3A13D00A3"/>
    <w:rsid w:val="00AD058E"/>
    <w:pPr>
      <w:spacing w:after="160" w:line="259" w:lineRule="auto"/>
    </w:pPr>
  </w:style>
  <w:style w:type="paragraph" w:customStyle="1" w:styleId="25DE9EA01FBE4405A4C72131EF0660C9">
    <w:name w:val="25DE9EA01FBE4405A4C72131EF0660C9"/>
    <w:rsid w:val="00AD058E"/>
    <w:pPr>
      <w:spacing w:after="160" w:line="259" w:lineRule="auto"/>
    </w:pPr>
  </w:style>
  <w:style w:type="paragraph" w:customStyle="1" w:styleId="1847F3FDF4504590A6A1BF0B840040C5">
    <w:name w:val="1847F3FDF4504590A6A1BF0B840040C5"/>
    <w:rsid w:val="00AD058E"/>
    <w:pPr>
      <w:spacing w:after="160" w:line="259" w:lineRule="auto"/>
    </w:pPr>
  </w:style>
  <w:style w:type="paragraph" w:customStyle="1" w:styleId="24BC9ED676184083B8848BB63927A8B4">
    <w:name w:val="24BC9ED676184083B8848BB63927A8B4"/>
    <w:rsid w:val="00AD058E"/>
    <w:pPr>
      <w:spacing w:after="160" w:line="259" w:lineRule="auto"/>
    </w:pPr>
  </w:style>
  <w:style w:type="paragraph" w:customStyle="1" w:styleId="31975F17E9EF46F7971B714CC96E27FD">
    <w:name w:val="31975F17E9EF46F7971B714CC96E27FD"/>
    <w:rsid w:val="00AD058E"/>
    <w:pPr>
      <w:spacing w:after="160" w:line="259" w:lineRule="auto"/>
    </w:pPr>
  </w:style>
  <w:style w:type="paragraph" w:customStyle="1" w:styleId="3EA0C58B659A490B820043BB88620B2F">
    <w:name w:val="3EA0C58B659A490B820043BB88620B2F"/>
    <w:rsid w:val="00AD058E"/>
    <w:pPr>
      <w:spacing w:after="160" w:line="259" w:lineRule="auto"/>
    </w:pPr>
  </w:style>
  <w:style w:type="paragraph" w:customStyle="1" w:styleId="D589C6B5797C4F9B8DC27739A58FB801">
    <w:name w:val="D589C6B5797C4F9B8DC27739A58FB801"/>
    <w:rsid w:val="00AD058E"/>
    <w:pPr>
      <w:spacing w:after="160" w:line="259" w:lineRule="auto"/>
    </w:pPr>
  </w:style>
  <w:style w:type="paragraph" w:customStyle="1" w:styleId="7DA74BE06F604066BE11FEBA4DB0D1AA">
    <w:name w:val="7DA74BE06F604066BE11FEBA4DB0D1AA"/>
    <w:rsid w:val="00AD058E"/>
    <w:pPr>
      <w:spacing w:after="160" w:line="259" w:lineRule="auto"/>
    </w:pPr>
  </w:style>
  <w:style w:type="paragraph" w:customStyle="1" w:styleId="B6900C9FABE845F2A5B961365BD37FC3">
    <w:name w:val="B6900C9FABE845F2A5B961365BD37FC3"/>
    <w:rsid w:val="00AD058E"/>
    <w:pPr>
      <w:spacing w:after="160" w:line="259" w:lineRule="auto"/>
    </w:pPr>
  </w:style>
  <w:style w:type="paragraph" w:customStyle="1" w:styleId="C6FD198D653A4C5DAAD757740FF56D55">
    <w:name w:val="C6FD198D653A4C5DAAD757740FF56D55"/>
    <w:rsid w:val="00AD058E"/>
    <w:pPr>
      <w:spacing w:after="160" w:line="259" w:lineRule="auto"/>
    </w:pPr>
  </w:style>
  <w:style w:type="paragraph" w:customStyle="1" w:styleId="E2675454993C4CE5B743AB72737DE04A">
    <w:name w:val="E2675454993C4CE5B743AB72737DE04A"/>
    <w:rsid w:val="00AD058E"/>
    <w:pPr>
      <w:spacing w:after="160" w:line="259" w:lineRule="auto"/>
    </w:pPr>
  </w:style>
  <w:style w:type="paragraph" w:customStyle="1" w:styleId="6FAEEE30E63B4629948E371E636C25FA">
    <w:name w:val="6FAEEE30E63B4629948E371E636C25FA"/>
    <w:rsid w:val="00AD058E"/>
    <w:pPr>
      <w:spacing w:after="160" w:line="259" w:lineRule="auto"/>
    </w:pPr>
  </w:style>
  <w:style w:type="paragraph" w:customStyle="1" w:styleId="9C4502E23DF545278164C03C9F7C4D43">
    <w:name w:val="9C4502E23DF545278164C03C9F7C4D43"/>
    <w:rsid w:val="00AD058E"/>
    <w:pPr>
      <w:spacing w:after="160" w:line="259" w:lineRule="auto"/>
    </w:pPr>
  </w:style>
  <w:style w:type="paragraph" w:customStyle="1" w:styleId="46299077081D4BF8993BA6F54677D13A">
    <w:name w:val="46299077081D4BF8993BA6F54677D13A"/>
    <w:rsid w:val="00AD058E"/>
    <w:pPr>
      <w:spacing w:after="160" w:line="259" w:lineRule="auto"/>
    </w:pPr>
  </w:style>
  <w:style w:type="paragraph" w:customStyle="1" w:styleId="10DF694F91B34E198A45F0852683F38D">
    <w:name w:val="10DF694F91B34E198A45F0852683F38D"/>
    <w:rsid w:val="00AD058E"/>
    <w:pPr>
      <w:spacing w:after="160" w:line="259" w:lineRule="auto"/>
    </w:pPr>
  </w:style>
  <w:style w:type="paragraph" w:customStyle="1" w:styleId="D5351CC298144DB3BA28E301A6030D18">
    <w:name w:val="D5351CC298144DB3BA28E301A6030D18"/>
    <w:rsid w:val="00AD058E"/>
    <w:pPr>
      <w:spacing w:after="160" w:line="259" w:lineRule="auto"/>
    </w:pPr>
  </w:style>
  <w:style w:type="paragraph" w:customStyle="1" w:styleId="01DCEF5E5518468880EF8D11143BE358">
    <w:name w:val="01DCEF5E5518468880EF8D11143BE358"/>
    <w:rsid w:val="00AD058E"/>
    <w:pPr>
      <w:spacing w:after="160" w:line="259" w:lineRule="auto"/>
    </w:pPr>
  </w:style>
  <w:style w:type="paragraph" w:customStyle="1" w:styleId="30E17302AA954B478A5481E56E880B13">
    <w:name w:val="30E17302AA954B478A5481E56E880B13"/>
    <w:rsid w:val="00AD058E"/>
    <w:pPr>
      <w:spacing w:after="160" w:line="259" w:lineRule="auto"/>
    </w:pPr>
  </w:style>
  <w:style w:type="paragraph" w:customStyle="1" w:styleId="013571E6533042AE84AC5B57FB644E3A">
    <w:name w:val="013571E6533042AE84AC5B57FB644E3A"/>
    <w:rsid w:val="00AD058E"/>
    <w:pPr>
      <w:spacing w:after="160" w:line="259" w:lineRule="auto"/>
    </w:pPr>
  </w:style>
  <w:style w:type="paragraph" w:customStyle="1" w:styleId="1073787AE18C4CDB900DA174A4ABC349">
    <w:name w:val="1073787AE18C4CDB900DA174A4ABC349"/>
    <w:rsid w:val="00AD058E"/>
    <w:pPr>
      <w:spacing w:after="160" w:line="259" w:lineRule="auto"/>
    </w:pPr>
  </w:style>
  <w:style w:type="paragraph" w:customStyle="1" w:styleId="F28F594D50E648D3B1E05B7AB36597F1">
    <w:name w:val="F28F594D50E648D3B1E05B7AB36597F1"/>
    <w:rsid w:val="00AD058E"/>
    <w:pPr>
      <w:spacing w:after="160" w:line="259" w:lineRule="auto"/>
    </w:pPr>
  </w:style>
  <w:style w:type="paragraph" w:customStyle="1" w:styleId="AB824B19B9074552BA77824F3A1C0483">
    <w:name w:val="AB824B19B9074552BA77824F3A1C0483"/>
    <w:rsid w:val="00AD058E"/>
    <w:pPr>
      <w:spacing w:after="160" w:line="259" w:lineRule="auto"/>
    </w:pPr>
  </w:style>
  <w:style w:type="paragraph" w:customStyle="1" w:styleId="B525027F96CB43018C566F87BBB86C9A">
    <w:name w:val="B525027F96CB43018C566F87BBB86C9A"/>
    <w:rsid w:val="00AD058E"/>
    <w:pPr>
      <w:spacing w:after="160" w:line="259" w:lineRule="auto"/>
    </w:pPr>
  </w:style>
  <w:style w:type="paragraph" w:customStyle="1" w:styleId="81E0A43552314B0DBF2DCC03E79E9230">
    <w:name w:val="81E0A43552314B0DBF2DCC03E79E9230"/>
    <w:rsid w:val="00AD058E"/>
    <w:pPr>
      <w:spacing w:after="160" w:line="259" w:lineRule="auto"/>
    </w:pPr>
  </w:style>
  <w:style w:type="paragraph" w:customStyle="1" w:styleId="E15E594ABB7A425A8BD43159DEA6C182">
    <w:name w:val="E15E594ABB7A425A8BD43159DEA6C182"/>
    <w:rsid w:val="00AD058E"/>
    <w:pPr>
      <w:spacing w:after="160" w:line="259" w:lineRule="auto"/>
    </w:pPr>
  </w:style>
  <w:style w:type="paragraph" w:customStyle="1" w:styleId="C0A9592E195E441B91743E5CC6B36849">
    <w:name w:val="C0A9592E195E441B91743E5CC6B36849"/>
    <w:rsid w:val="00AD058E"/>
    <w:pPr>
      <w:spacing w:after="160" w:line="259" w:lineRule="auto"/>
    </w:pPr>
  </w:style>
  <w:style w:type="paragraph" w:customStyle="1" w:styleId="9FBD970945724B4DBD3F9507DA8DCBE9">
    <w:name w:val="9FBD970945724B4DBD3F9507DA8DCBE9"/>
    <w:rsid w:val="00AD058E"/>
    <w:pPr>
      <w:spacing w:after="160" w:line="259" w:lineRule="auto"/>
    </w:pPr>
  </w:style>
  <w:style w:type="paragraph" w:customStyle="1" w:styleId="CF3F7417993C44B4838DF41B2C5262F7">
    <w:name w:val="CF3F7417993C44B4838DF41B2C5262F7"/>
    <w:rsid w:val="00AD058E"/>
    <w:pPr>
      <w:spacing w:after="160" w:line="259" w:lineRule="auto"/>
    </w:pPr>
  </w:style>
  <w:style w:type="paragraph" w:customStyle="1" w:styleId="0E433E9551634DC9ADAF3A452004CFD9">
    <w:name w:val="0E433E9551634DC9ADAF3A452004CFD9"/>
    <w:rsid w:val="00AD058E"/>
    <w:pPr>
      <w:spacing w:after="160" w:line="259" w:lineRule="auto"/>
    </w:pPr>
  </w:style>
  <w:style w:type="paragraph" w:customStyle="1" w:styleId="9D883D4290A24C97972FE53FFA7F7B24">
    <w:name w:val="9D883D4290A24C97972FE53FFA7F7B24"/>
    <w:rsid w:val="00AD058E"/>
    <w:pPr>
      <w:spacing w:after="160" w:line="259" w:lineRule="auto"/>
    </w:pPr>
  </w:style>
  <w:style w:type="paragraph" w:customStyle="1" w:styleId="0F62D5ACA7A541179068074DB10059C8">
    <w:name w:val="0F62D5ACA7A541179068074DB10059C8"/>
    <w:rsid w:val="00AD058E"/>
    <w:pPr>
      <w:spacing w:after="160" w:line="259" w:lineRule="auto"/>
    </w:pPr>
  </w:style>
  <w:style w:type="paragraph" w:customStyle="1" w:styleId="099E736D36264D15987A1D0E99C9CCFF">
    <w:name w:val="099E736D36264D15987A1D0E99C9CCFF"/>
    <w:rsid w:val="00950E3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E3E"/>
    <w:rPr>
      <w:color w:val="808080"/>
    </w:rPr>
  </w:style>
  <w:style w:type="paragraph" w:customStyle="1" w:styleId="6BF95534AC7B48E58548BF5B9E12E328">
    <w:name w:val="6BF95534AC7B48E58548BF5B9E12E328"/>
    <w:rsid w:val="006A69B4"/>
  </w:style>
  <w:style w:type="paragraph" w:customStyle="1" w:styleId="23AB500F60F8485D98DC36CD70313987">
    <w:name w:val="23AB500F60F8485D98DC36CD70313987"/>
    <w:rsid w:val="006A69B4"/>
  </w:style>
  <w:style w:type="paragraph" w:customStyle="1" w:styleId="27BD510778D0459B83876FF656AD293A">
    <w:name w:val="27BD510778D0459B83876FF656AD293A"/>
    <w:rsid w:val="006A69B4"/>
  </w:style>
  <w:style w:type="paragraph" w:customStyle="1" w:styleId="C17E5CC89D0B4B12AFF73C87EE88ABCB">
    <w:name w:val="C17E5CC89D0B4B12AFF73C87EE88ABCB"/>
    <w:rsid w:val="006A69B4"/>
  </w:style>
  <w:style w:type="paragraph" w:customStyle="1" w:styleId="F42E771B7C6845EAA245C3906CBE500D">
    <w:name w:val="F42E771B7C6845EAA245C3906CBE500D"/>
    <w:rsid w:val="006A69B4"/>
  </w:style>
  <w:style w:type="paragraph" w:customStyle="1" w:styleId="38DF57A60FDF4FC59CE12ED44FAF8C3E">
    <w:name w:val="38DF57A60FDF4FC59CE12ED44FAF8C3E"/>
    <w:rsid w:val="006A69B4"/>
  </w:style>
  <w:style w:type="paragraph" w:customStyle="1" w:styleId="924BF5AF649E4A8C8A5BE540896112FB">
    <w:name w:val="924BF5AF649E4A8C8A5BE540896112FB"/>
    <w:rsid w:val="006A69B4"/>
  </w:style>
  <w:style w:type="paragraph" w:customStyle="1" w:styleId="F7871C97BF774AD39A4D019DD0D3027D">
    <w:name w:val="F7871C97BF774AD39A4D019DD0D3027D"/>
    <w:rsid w:val="006A69B4"/>
  </w:style>
  <w:style w:type="paragraph" w:customStyle="1" w:styleId="E9E0E8A31BAF4533B5FD545DAF87DA96">
    <w:name w:val="E9E0E8A31BAF4533B5FD545DAF87DA96"/>
    <w:rsid w:val="006A69B4"/>
  </w:style>
  <w:style w:type="paragraph" w:customStyle="1" w:styleId="0D0E01870F6F46D1866F29ED40B74F65">
    <w:name w:val="0D0E01870F6F46D1866F29ED40B74F65"/>
    <w:rsid w:val="006A69B4"/>
  </w:style>
  <w:style w:type="paragraph" w:customStyle="1" w:styleId="835A459A60564E3DA05D411FE5BAFF20">
    <w:name w:val="835A459A60564E3DA05D411FE5BAFF20"/>
    <w:rsid w:val="00DF3456"/>
  </w:style>
  <w:style w:type="paragraph" w:customStyle="1" w:styleId="A47ABECD43C14293AC6D116A5972D1F4">
    <w:name w:val="A47ABECD43C14293AC6D116A5972D1F4"/>
    <w:rsid w:val="00102349"/>
    <w:pPr>
      <w:spacing w:after="160" w:line="259" w:lineRule="auto"/>
    </w:pPr>
  </w:style>
  <w:style w:type="paragraph" w:customStyle="1" w:styleId="1CE5401787D749119CB8A4F3E2715FB7">
    <w:name w:val="1CE5401787D749119CB8A4F3E2715FB7"/>
    <w:rsid w:val="00102349"/>
    <w:pPr>
      <w:spacing w:after="160" w:line="259" w:lineRule="auto"/>
    </w:pPr>
  </w:style>
  <w:style w:type="paragraph" w:customStyle="1" w:styleId="0ECB5B116A5340F8B84D12C105DB0E85">
    <w:name w:val="0ECB5B116A5340F8B84D12C105DB0E85"/>
    <w:rsid w:val="00102349"/>
    <w:pPr>
      <w:spacing w:after="160" w:line="259" w:lineRule="auto"/>
    </w:pPr>
  </w:style>
  <w:style w:type="paragraph" w:customStyle="1" w:styleId="A7D3EC3CC9114C77AEA22ECD3FCC5CB7">
    <w:name w:val="A7D3EC3CC9114C77AEA22ECD3FCC5CB7"/>
    <w:rsid w:val="00854720"/>
    <w:pPr>
      <w:spacing w:after="160" w:line="259" w:lineRule="auto"/>
    </w:pPr>
  </w:style>
  <w:style w:type="paragraph" w:customStyle="1" w:styleId="557BB273D9D340728FDBBBF76465C137">
    <w:name w:val="557BB273D9D340728FDBBBF76465C137"/>
    <w:rsid w:val="00854720"/>
    <w:pPr>
      <w:spacing w:after="160" w:line="259" w:lineRule="auto"/>
    </w:pPr>
  </w:style>
  <w:style w:type="paragraph" w:customStyle="1" w:styleId="348AF3BC12F8411BAD34A4B3F99B67EB">
    <w:name w:val="348AF3BC12F8411BAD34A4B3F99B67EB"/>
    <w:rsid w:val="00854720"/>
    <w:pPr>
      <w:spacing w:after="160" w:line="259" w:lineRule="auto"/>
    </w:pPr>
  </w:style>
  <w:style w:type="paragraph" w:customStyle="1" w:styleId="D895A13852CD4E39B5FB0B487EEC6283">
    <w:name w:val="D895A13852CD4E39B5FB0B487EEC6283"/>
    <w:rsid w:val="00854720"/>
    <w:pPr>
      <w:spacing w:after="160" w:line="259" w:lineRule="auto"/>
    </w:pPr>
  </w:style>
  <w:style w:type="paragraph" w:customStyle="1" w:styleId="AFDFBC8F639C47579D9E8F55E9DCE9A9">
    <w:name w:val="AFDFBC8F639C47579D9E8F55E9DCE9A9"/>
    <w:rsid w:val="00854720"/>
    <w:pPr>
      <w:spacing w:after="160" w:line="259" w:lineRule="auto"/>
    </w:pPr>
  </w:style>
  <w:style w:type="paragraph" w:customStyle="1" w:styleId="20A08066816049A49581B6FE4C28C903">
    <w:name w:val="20A08066816049A49581B6FE4C28C903"/>
    <w:rsid w:val="00854720"/>
    <w:pPr>
      <w:spacing w:after="160" w:line="259" w:lineRule="auto"/>
    </w:pPr>
  </w:style>
  <w:style w:type="paragraph" w:customStyle="1" w:styleId="77351E991FDD4B57B09C748BFAD601CE">
    <w:name w:val="77351E991FDD4B57B09C748BFAD601CE"/>
    <w:rsid w:val="00854720"/>
    <w:pPr>
      <w:spacing w:after="160" w:line="259" w:lineRule="auto"/>
    </w:pPr>
  </w:style>
  <w:style w:type="paragraph" w:customStyle="1" w:styleId="B180382062C0493981D30B222DA57F44">
    <w:name w:val="B180382062C0493981D30B222DA57F44"/>
    <w:rsid w:val="00854720"/>
    <w:pPr>
      <w:spacing w:after="160" w:line="259" w:lineRule="auto"/>
    </w:pPr>
  </w:style>
  <w:style w:type="paragraph" w:customStyle="1" w:styleId="C318ACECEA3E47F88D9F829468C7739A">
    <w:name w:val="C318ACECEA3E47F88D9F829468C7739A"/>
    <w:rsid w:val="00854720"/>
    <w:pPr>
      <w:spacing w:after="160" w:line="259" w:lineRule="auto"/>
    </w:pPr>
  </w:style>
  <w:style w:type="paragraph" w:customStyle="1" w:styleId="3C011724318647CD89108A6BC8C7565D">
    <w:name w:val="3C011724318647CD89108A6BC8C7565D"/>
    <w:rsid w:val="00854720"/>
    <w:pPr>
      <w:spacing w:after="160" w:line="259" w:lineRule="auto"/>
    </w:pPr>
  </w:style>
  <w:style w:type="paragraph" w:customStyle="1" w:styleId="A2C2A6287BF54AB9B4117A88F9DD9D4B">
    <w:name w:val="A2C2A6287BF54AB9B4117A88F9DD9D4B"/>
    <w:rsid w:val="00854720"/>
    <w:pPr>
      <w:spacing w:after="160" w:line="259" w:lineRule="auto"/>
    </w:pPr>
  </w:style>
  <w:style w:type="paragraph" w:customStyle="1" w:styleId="2F2DBA89CDB143D6A74AF960ECD8D996">
    <w:name w:val="2F2DBA89CDB143D6A74AF960ECD8D996"/>
    <w:rsid w:val="00854720"/>
    <w:pPr>
      <w:spacing w:after="160" w:line="259" w:lineRule="auto"/>
    </w:pPr>
  </w:style>
  <w:style w:type="paragraph" w:customStyle="1" w:styleId="84B97756DC654CFAA80990AFD3AF9D2D">
    <w:name w:val="84B97756DC654CFAA80990AFD3AF9D2D"/>
    <w:rsid w:val="00854720"/>
    <w:pPr>
      <w:spacing w:after="160" w:line="259" w:lineRule="auto"/>
    </w:pPr>
  </w:style>
  <w:style w:type="paragraph" w:customStyle="1" w:styleId="CD59CEE91966481A9DA507D9FED2DD8A">
    <w:name w:val="CD59CEE91966481A9DA507D9FED2DD8A"/>
    <w:rsid w:val="00854720"/>
    <w:pPr>
      <w:spacing w:after="160" w:line="259" w:lineRule="auto"/>
    </w:pPr>
  </w:style>
  <w:style w:type="paragraph" w:customStyle="1" w:styleId="0A34CC9E96754773A806CADED58C43DF">
    <w:name w:val="0A34CC9E96754773A806CADED58C43DF"/>
    <w:rsid w:val="00854720"/>
    <w:pPr>
      <w:spacing w:after="160" w:line="259" w:lineRule="auto"/>
    </w:pPr>
  </w:style>
  <w:style w:type="paragraph" w:customStyle="1" w:styleId="0797516EA51748E4AA71531469841061">
    <w:name w:val="0797516EA51748E4AA71531469841061"/>
    <w:rsid w:val="00854720"/>
    <w:pPr>
      <w:spacing w:after="160" w:line="259" w:lineRule="auto"/>
    </w:pPr>
  </w:style>
  <w:style w:type="paragraph" w:customStyle="1" w:styleId="10FC0E823E2645F592088902F5894CCD">
    <w:name w:val="10FC0E823E2645F592088902F5894CCD"/>
    <w:rsid w:val="00854720"/>
    <w:pPr>
      <w:spacing w:after="160" w:line="259" w:lineRule="auto"/>
    </w:pPr>
  </w:style>
  <w:style w:type="paragraph" w:customStyle="1" w:styleId="30789F30FBFC440BA7E353D33DAFB2B9">
    <w:name w:val="30789F30FBFC440BA7E353D33DAFB2B9"/>
    <w:rsid w:val="00854720"/>
    <w:pPr>
      <w:spacing w:after="160" w:line="259" w:lineRule="auto"/>
    </w:pPr>
  </w:style>
  <w:style w:type="paragraph" w:customStyle="1" w:styleId="2C1E57971BB441FF81B16306B05B83B9">
    <w:name w:val="2C1E57971BB441FF81B16306B05B83B9"/>
    <w:rsid w:val="00854720"/>
    <w:pPr>
      <w:spacing w:after="160" w:line="259" w:lineRule="auto"/>
    </w:pPr>
  </w:style>
  <w:style w:type="paragraph" w:customStyle="1" w:styleId="FBF860A5038B4B20BA89515325021A76">
    <w:name w:val="FBF860A5038B4B20BA89515325021A76"/>
    <w:rsid w:val="00854720"/>
    <w:pPr>
      <w:spacing w:after="160" w:line="259" w:lineRule="auto"/>
    </w:pPr>
  </w:style>
  <w:style w:type="paragraph" w:customStyle="1" w:styleId="E5D164AD5B6348FC952B4865004E3C8C">
    <w:name w:val="E5D164AD5B6348FC952B4865004E3C8C"/>
    <w:rsid w:val="00854720"/>
    <w:pPr>
      <w:spacing w:after="160" w:line="259" w:lineRule="auto"/>
    </w:pPr>
  </w:style>
  <w:style w:type="paragraph" w:customStyle="1" w:styleId="D5E25641D8F64144AFD59A9E8CEAC011">
    <w:name w:val="D5E25641D8F64144AFD59A9E8CEAC011"/>
    <w:rsid w:val="00854720"/>
    <w:pPr>
      <w:spacing w:after="160" w:line="259" w:lineRule="auto"/>
    </w:pPr>
  </w:style>
  <w:style w:type="paragraph" w:customStyle="1" w:styleId="C3B8B52FDEE941898824DA2A31F56BA0">
    <w:name w:val="C3B8B52FDEE941898824DA2A31F56BA0"/>
    <w:rsid w:val="00854720"/>
    <w:pPr>
      <w:spacing w:after="160" w:line="259" w:lineRule="auto"/>
    </w:pPr>
  </w:style>
  <w:style w:type="paragraph" w:customStyle="1" w:styleId="DCB57E90E603413EAF4C42D2C00411A2">
    <w:name w:val="DCB57E90E603413EAF4C42D2C00411A2"/>
    <w:rsid w:val="00854720"/>
    <w:pPr>
      <w:spacing w:after="160" w:line="259" w:lineRule="auto"/>
    </w:pPr>
  </w:style>
  <w:style w:type="paragraph" w:customStyle="1" w:styleId="E40C244293A947B88B46AD41520DAB0B">
    <w:name w:val="E40C244293A947B88B46AD41520DAB0B"/>
    <w:rsid w:val="00854720"/>
    <w:pPr>
      <w:spacing w:after="160" w:line="259" w:lineRule="auto"/>
    </w:pPr>
  </w:style>
  <w:style w:type="paragraph" w:customStyle="1" w:styleId="DefaultPlaceholder1082065158">
    <w:name w:val="DefaultPlaceholder_1082065158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1">
    <w:name w:val="A47ABECD43C14293AC6D116A5972D1F4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">
    <w:name w:val="F42E771B7C6845EAA245C3906CBE500D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">
    <w:name w:val="924BF5AF649E4A8C8A5BE540896112FB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">
    <w:name w:val="F7871C97BF774AD39A4D019DD0D3027D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">
    <w:name w:val="23AB500F60F8485D98DC36CD70313987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1">
    <w:name w:val="E40C244293A947B88B46AD41520DAB0B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1">
    <w:name w:val="DefaultPlaceholder_1082065158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2">
    <w:name w:val="A47ABECD43C14293AC6D116A5972D1F4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2">
    <w:name w:val="F42E771B7C6845EAA245C3906CBE500D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2">
    <w:name w:val="924BF5AF649E4A8C8A5BE540896112FB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2">
    <w:name w:val="F7871C97BF774AD39A4D019DD0D3027D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2">
    <w:name w:val="23AB500F60F8485D98DC36CD70313987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2">
    <w:name w:val="E40C244293A947B88B46AD41520DAB0B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2">
    <w:name w:val="DefaultPlaceholder_1082065158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3">
    <w:name w:val="A47ABECD43C14293AC6D116A5972D1F4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3">
    <w:name w:val="F42E771B7C6845EAA245C3906CBE500D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3">
    <w:name w:val="924BF5AF649E4A8C8A5BE540896112FB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3">
    <w:name w:val="F7871C97BF774AD39A4D019DD0D3027D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3">
    <w:name w:val="23AB500F60F8485D98DC36CD70313987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3">
    <w:name w:val="E40C244293A947B88B46AD41520DAB0B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3">
    <w:name w:val="DefaultPlaceholder_10820651583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4">
    <w:name w:val="A47ABECD43C14293AC6D116A5972D1F4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4">
    <w:name w:val="F42E771B7C6845EAA245C3906CBE500D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4">
    <w:name w:val="924BF5AF649E4A8C8A5BE540896112FB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4">
    <w:name w:val="F7871C97BF774AD39A4D019DD0D3027D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4">
    <w:name w:val="23AB500F60F8485D98DC36CD70313987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4">
    <w:name w:val="E40C244293A947B88B46AD41520DAB0B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4">
    <w:name w:val="DefaultPlaceholder_10820651584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5">
    <w:name w:val="A47ABECD43C14293AC6D116A5972D1F4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5">
    <w:name w:val="F42E771B7C6845EAA245C3906CBE500D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5">
    <w:name w:val="924BF5AF649E4A8C8A5BE540896112FB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5">
    <w:name w:val="F7871C97BF774AD39A4D019DD0D3027D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5">
    <w:name w:val="23AB500F60F8485D98DC36CD70313987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5">
    <w:name w:val="E40C244293A947B88B46AD41520DAB0B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D0E01870F6F46D1866F29ED40B74F651">
    <w:name w:val="0D0E01870F6F46D1866F29ED40B74F65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CE5401787D749119CB8A4F3E2715FB71">
    <w:name w:val="1CE5401787D749119CB8A4F3E2715FB7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B5B116A5340F8B84D12C105DB0E851">
    <w:name w:val="0ECB5B116A5340F8B84D12C105DB0E85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A34CC9E96754773A806CADED58C43DF1">
    <w:name w:val="0A34CC9E96754773A806CADED58C43DF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797516EA51748E4AA715314698410611">
    <w:name w:val="0797516EA51748E4AA71531469841061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0FC0E823E2645F592088902F5894CCD1">
    <w:name w:val="10FC0E823E2645F592088902F5894CCD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30789F30FBFC440BA7E353D33DAFB2B91">
    <w:name w:val="30789F30FBFC440BA7E353D33DAFB2B9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BF860A5038B4B20BA89515325021A761">
    <w:name w:val="FBF860A5038B4B20BA89515325021A76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5D164AD5B6348FC952B4865004E3C8C1">
    <w:name w:val="E5D164AD5B6348FC952B4865004E3C8C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5E25641D8F64144AFD59A9E8CEAC0111">
    <w:name w:val="D5E25641D8F64144AFD59A9E8CEAC011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3B8B52FDEE941898824DA2A31F56BA01">
    <w:name w:val="C3B8B52FDEE941898824DA2A31F56BA0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CB57E90E603413EAF4C42D2C00411A21">
    <w:name w:val="DCB57E90E603413EAF4C42D2C00411A2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17E5CC89D0B4B12AFF73C87EE88ABCB1">
    <w:name w:val="C17E5CC89D0B4B12AFF73C87EE88ABCB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8CDA21435114D3490C3CEB353854870">
    <w:name w:val="C8CDA21435114D3490C3CEB353854870"/>
    <w:rsid w:val="00854720"/>
    <w:pPr>
      <w:spacing w:after="160" w:line="259" w:lineRule="auto"/>
    </w:pPr>
  </w:style>
  <w:style w:type="paragraph" w:customStyle="1" w:styleId="1C4DCC8AA4EB4AC8BA0B52A096E4BDE7">
    <w:name w:val="1C4DCC8AA4EB4AC8BA0B52A096E4BDE7"/>
    <w:rsid w:val="00854720"/>
    <w:pPr>
      <w:spacing w:after="160" w:line="259" w:lineRule="auto"/>
    </w:pPr>
  </w:style>
  <w:style w:type="paragraph" w:customStyle="1" w:styleId="DefaultPlaceholder10820651585">
    <w:name w:val="DefaultPlaceholder_10820651585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A47ABECD43C14293AC6D116A5972D1F46">
    <w:name w:val="A47ABECD43C14293AC6D116A5972D1F4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6">
    <w:name w:val="F42E771B7C6845EAA245C3906CBE500D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6">
    <w:name w:val="924BF5AF649E4A8C8A5BE540896112FB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6">
    <w:name w:val="F7871C97BF774AD39A4D019DD0D3027D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6">
    <w:name w:val="23AB500F60F8485D98DC36CD70313987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40C244293A947B88B46AD41520DAB0B6">
    <w:name w:val="E40C244293A947B88B46AD41520DAB0B6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8CDA21435114D3490C3CEB3538548701">
    <w:name w:val="C8CDA21435114D3490C3CEB353854870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C4DCC8AA4EB4AC8BA0B52A096E4BDE71">
    <w:name w:val="1C4DCC8AA4EB4AC8BA0B52A096E4BDE71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D0E01870F6F46D1866F29ED40B74F652">
    <w:name w:val="0D0E01870F6F46D1866F29ED40B74F65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CE5401787D749119CB8A4F3E2715FB72">
    <w:name w:val="1CE5401787D749119CB8A4F3E2715FB7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B5B116A5340F8B84D12C105DB0E852">
    <w:name w:val="0ECB5B116A5340F8B84D12C105DB0E85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A34CC9E96754773A806CADED58C43DF2">
    <w:name w:val="0A34CC9E96754773A806CADED58C43DF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0797516EA51748E4AA715314698410612">
    <w:name w:val="0797516EA51748E4AA71531469841061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10FC0E823E2645F592088902F5894CCD2">
    <w:name w:val="10FC0E823E2645F592088902F5894CCD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30789F30FBFC440BA7E353D33DAFB2B92">
    <w:name w:val="30789F30FBFC440BA7E353D33DAFB2B9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FBF860A5038B4B20BA89515325021A762">
    <w:name w:val="FBF860A5038B4B20BA89515325021A76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E5D164AD5B6348FC952B4865004E3C8C2">
    <w:name w:val="E5D164AD5B6348FC952B4865004E3C8C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5E25641D8F64144AFD59A9E8CEAC0112">
    <w:name w:val="D5E25641D8F64144AFD59A9E8CEAC011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3B8B52FDEE941898824DA2A31F56BA02">
    <w:name w:val="C3B8B52FDEE941898824DA2A31F56BA0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DCB57E90E603413EAF4C42D2C00411A22">
    <w:name w:val="DCB57E90E603413EAF4C42D2C00411A2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C17E5CC89D0B4B12AFF73C87EE88ABCB2">
    <w:name w:val="C17E5CC89D0B4B12AFF73C87EE88ABCB2"/>
    <w:rsid w:val="00854720"/>
    <w:pPr>
      <w:spacing w:after="120" w:line="240" w:lineRule="auto"/>
    </w:pPr>
    <w:rPr>
      <w:sz w:val="20"/>
      <w:szCs w:val="24"/>
      <w:lang w:eastAsia="ja-JP"/>
    </w:rPr>
  </w:style>
  <w:style w:type="paragraph" w:customStyle="1" w:styleId="7729CDBC4C3242728ECB437A28B93C9C">
    <w:name w:val="7729CDBC4C3242728ECB437A28B93C9C"/>
    <w:rsid w:val="00854720"/>
    <w:pPr>
      <w:spacing w:after="160" w:line="259" w:lineRule="auto"/>
    </w:pPr>
  </w:style>
  <w:style w:type="paragraph" w:customStyle="1" w:styleId="94BE35B321A043879382936046DC8042">
    <w:name w:val="94BE35B321A043879382936046DC8042"/>
    <w:rsid w:val="00854720"/>
    <w:pPr>
      <w:spacing w:after="160" w:line="259" w:lineRule="auto"/>
    </w:pPr>
  </w:style>
  <w:style w:type="paragraph" w:customStyle="1" w:styleId="E2541C9B647240549FFBE93CA07E91D9">
    <w:name w:val="E2541C9B647240549FFBE93CA07E91D9"/>
    <w:rsid w:val="00854720"/>
    <w:pPr>
      <w:spacing w:after="160" w:line="259" w:lineRule="auto"/>
    </w:pPr>
  </w:style>
  <w:style w:type="paragraph" w:customStyle="1" w:styleId="A74B4BD6B7D44AE7AB3F6D4B31C60A5A">
    <w:name w:val="A74B4BD6B7D44AE7AB3F6D4B31C60A5A"/>
    <w:rsid w:val="00854720"/>
    <w:pPr>
      <w:spacing w:after="160" w:line="259" w:lineRule="auto"/>
    </w:pPr>
  </w:style>
  <w:style w:type="paragraph" w:customStyle="1" w:styleId="71A255D0BC1340F5B1901B97AF27A524">
    <w:name w:val="71A255D0BC1340F5B1901B97AF27A524"/>
    <w:rsid w:val="00854720"/>
    <w:pPr>
      <w:spacing w:after="160" w:line="259" w:lineRule="auto"/>
    </w:pPr>
  </w:style>
  <w:style w:type="paragraph" w:customStyle="1" w:styleId="6C2A889DB109469386FDCCE27E8471E6">
    <w:name w:val="6C2A889DB109469386FDCCE27E8471E6"/>
    <w:rsid w:val="00854720"/>
    <w:pPr>
      <w:spacing w:after="160" w:line="259" w:lineRule="auto"/>
    </w:pPr>
  </w:style>
  <w:style w:type="paragraph" w:customStyle="1" w:styleId="65D3675495504046B2B6D19AD83038C1">
    <w:name w:val="65D3675495504046B2B6D19AD83038C1"/>
    <w:rsid w:val="00854720"/>
    <w:pPr>
      <w:spacing w:after="160" w:line="259" w:lineRule="auto"/>
    </w:pPr>
  </w:style>
  <w:style w:type="paragraph" w:customStyle="1" w:styleId="50A9A2B628274A48B3EB59FDB2B7758B">
    <w:name w:val="50A9A2B628274A48B3EB59FDB2B7758B"/>
    <w:rsid w:val="00854720"/>
    <w:pPr>
      <w:spacing w:after="160" w:line="259" w:lineRule="auto"/>
    </w:pPr>
  </w:style>
  <w:style w:type="paragraph" w:customStyle="1" w:styleId="043237EE24A94573AF4B983DE3953778">
    <w:name w:val="043237EE24A94573AF4B983DE3953778"/>
    <w:rsid w:val="00854720"/>
    <w:pPr>
      <w:spacing w:after="160" w:line="259" w:lineRule="auto"/>
    </w:pPr>
  </w:style>
  <w:style w:type="paragraph" w:customStyle="1" w:styleId="7BB8A06449094ECFAD1CFCE3349F2424">
    <w:name w:val="7BB8A06449094ECFAD1CFCE3349F2424"/>
    <w:rsid w:val="00854720"/>
    <w:pPr>
      <w:spacing w:after="160" w:line="259" w:lineRule="auto"/>
    </w:pPr>
  </w:style>
  <w:style w:type="paragraph" w:customStyle="1" w:styleId="B292D105B2CF41A79D18F5430E72EC0F">
    <w:name w:val="B292D105B2CF41A79D18F5430E72EC0F"/>
    <w:rsid w:val="00854720"/>
    <w:pPr>
      <w:spacing w:after="160" w:line="259" w:lineRule="auto"/>
    </w:pPr>
  </w:style>
  <w:style w:type="paragraph" w:customStyle="1" w:styleId="1D9F83382F4B4390B1EABAD12642B629">
    <w:name w:val="1D9F83382F4B4390B1EABAD12642B629"/>
    <w:rsid w:val="00854720"/>
    <w:pPr>
      <w:spacing w:after="160" w:line="259" w:lineRule="auto"/>
    </w:pPr>
  </w:style>
  <w:style w:type="paragraph" w:customStyle="1" w:styleId="C2D3DCDFD5294BB6A44C3E67E0E9C070">
    <w:name w:val="C2D3DCDFD5294BB6A44C3E67E0E9C070"/>
    <w:rsid w:val="00854720"/>
    <w:pPr>
      <w:spacing w:after="160" w:line="259" w:lineRule="auto"/>
    </w:pPr>
  </w:style>
  <w:style w:type="paragraph" w:customStyle="1" w:styleId="331482609C364CCEA4DB846AF5FD85E9">
    <w:name w:val="331482609C364CCEA4DB846AF5FD85E9"/>
    <w:rsid w:val="00854720"/>
    <w:pPr>
      <w:spacing w:after="160" w:line="259" w:lineRule="auto"/>
    </w:pPr>
  </w:style>
  <w:style w:type="paragraph" w:customStyle="1" w:styleId="BF98899BC3A941288C766AD52CE25A34">
    <w:name w:val="BF98899BC3A941288C766AD52CE25A34"/>
    <w:rsid w:val="00854720"/>
    <w:pPr>
      <w:spacing w:after="160" w:line="259" w:lineRule="auto"/>
    </w:pPr>
  </w:style>
  <w:style w:type="paragraph" w:customStyle="1" w:styleId="5E1779B3082F4C8EADDEA669FEB9D98C">
    <w:name w:val="5E1779B3082F4C8EADDEA669FEB9D98C"/>
    <w:rsid w:val="00854720"/>
    <w:pPr>
      <w:spacing w:after="160" w:line="259" w:lineRule="auto"/>
    </w:pPr>
  </w:style>
  <w:style w:type="paragraph" w:customStyle="1" w:styleId="19AACB6C0F714AAEB57220414F27ACFB">
    <w:name w:val="19AACB6C0F714AAEB57220414F27ACFB"/>
    <w:rsid w:val="00854720"/>
    <w:pPr>
      <w:spacing w:after="160" w:line="259" w:lineRule="auto"/>
    </w:pPr>
  </w:style>
  <w:style w:type="paragraph" w:customStyle="1" w:styleId="CFFE48FA31094576925B139D556D77F4">
    <w:name w:val="CFFE48FA31094576925B139D556D77F4"/>
    <w:rsid w:val="00854720"/>
    <w:pPr>
      <w:spacing w:after="160" w:line="259" w:lineRule="auto"/>
    </w:pPr>
  </w:style>
  <w:style w:type="paragraph" w:customStyle="1" w:styleId="86A8327B055149E79BFF07034143A976">
    <w:name w:val="86A8327B055149E79BFF07034143A976"/>
    <w:rsid w:val="00854720"/>
    <w:pPr>
      <w:spacing w:after="160" w:line="259" w:lineRule="auto"/>
    </w:pPr>
  </w:style>
  <w:style w:type="paragraph" w:customStyle="1" w:styleId="ABA3F8B1537A4AA783B93930FB48E27E">
    <w:name w:val="ABA3F8B1537A4AA783B93930FB48E27E"/>
    <w:rsid w:val="00854720"/>
    <w:pPr>
      <w:spacing w:after="160" w:line="259" w:lineRule="auto"/>
    </w:pPr>
  </w:style>
  <w:style w:type="paragraph" w:customStyle="1" w:styleId="A9219CE0FC7A495CA704B59ACCC657FB">
    <w:name w:val="A9219CE0FC7A495CA704B59ACCC657FB"/>
    <w:rsid w:val="00854720"/>
    <w:pPr>
      <w:spacing w:after="160" w:line="259" w:lineRule="auto"/>
    </w:pPr>
  </w:style>
  <w:style w:type="paragraph" w:customStyle="1" w:styleId="0DBEB665F20245AABA43F7FE7F95910D">
    <w:name w:val="0DBEB665F20245AABA43F7FE7F95910D"/>
    <w:rsid w:val="00854720"/>
    <w:pPr>
      <w:spacing w:after="160" w:line="259" w:lineRule="auto"/>
    </w:pPr>
  </w:style>
  <w:style w:type="paragraph" w:customStyle="1" w:styleId="5365D20A73014AC18A2675A4F6E81623">
    <w:name w:val="5365D20A73014AC18A2675A4F6E81623"/>
    <w:rsid w:val="00854720"/>
    <w:pPr>
      <w:spacing w:after="160" w:line="259" w:lineRule="auto"/>
    </w:pPr>
  </w:style>
  <w:style w:type="paragraph" w:customStyle="1" w:styleId="96D4A250A9714D129897860A22C3F48C">
    <w:name w:val="96D4A250A9714D129897860A22C3F48C"/>
    <w:rsid w:val="00854720"/>
    <w:pPr>
      <w:spacing w:after="160" w:line="259" w:lineRule="auto"/>
    </w:pPr>
  </w:style>
  <w:style w:type="paragraph" w:customStyle="1" w:styleId="7C5AEC2CA26D4B1C95154AD1799F5EB9">
    <w:name w:val="7C5AEC2CA26D4B1C95154AD1799F5EB9"/>
    <w:rsid w:val="00854720"/>
    <w:pPr>
      <w:spacing w:after="160" w:line="259" w:lineRule="auto"/>
    </w:pPr>
  </w:style>
  <w:style w:type="paragraph" w:customStyle="1" w:styleId="4C04B429BEC845209F68C86365809134">
    <w:name w:val="4C04B429BEC845209F68C86365809134"/>
    <w:rsid w:val="00854720"/>
    <w:pPr>
      <w:spacing w:after="160" w:line="259" w:lineRule="auto"/>
    </w:pPr>
  </w:style>
  <w:style w:type="paragraph" w:customStyle="1" w:styleId="50A4B15D76B04B3D8BCE6C7894F33669">
    <w:name w:val="50A4B15D76B04B3D8BCE6C7894F33669"/>
    <w:rsid w:val="00854720"/>
    <w:pPr>
      <w:spacing w:after="160" w:line="259" w:lineRule="auto"/>
    </w:pPr>
  </w:style>
  <w:style w:type="paragraph" w:customStyle="1" w:styleId="02CDF872E83A4F8ABCD5C3C83EE78749">
    <w:name w:val="02CDF872E83A4F8ABCD5C3C83EE78749"/>
    <w:rsid w:val="00854720"/>
    <w:pPr>
      <w:spacing w:after="160" w:line="259" w:lineRule="auto"/>
    </w:pPr>
  </w:style>
  <w:style w:type="paragraph" w:customStyle="1" w:styleId="D80134F3F8794C2DA05F365F3BD327D9">
    <w:name w:val="D80134F3F8794C2DA05F365F3BD327D9"/>
    <w:rsid w:val="00854720"/>
    <w:pPr>
      <w:spacing w:after="160" w:line="259" w:lineRule="auto"/>
    </w:pPr>
  </w:style>
  <w:style w:type="paragraph" w:customStyle="1" w:styleId="81CB0E193A284518B4D4502308E23044">
    <w:name w:val="81CB0E193A284518B4D4502308E23044"/>
    <w:rsid w:val="00854720"/>
    <w:pPr>
      <w:spacing w:after="160" w:line="259" w:lineRule="auto"/>
    </w:pPr>
  </w:style>
  <w:style w:type="paragraph" w:customStyle="1" w:styleId="CB719FCDF8FB4FC5A908594EC7BC79B0">
    <w:name w:val="CB719FCDF8FB4FC5A908594EC7BC79B0"/>
    <w:rsid w:val="00854720"/>
    <w:pPr>
      <w:spacing w:after="160" w:line="259" w:lineRule="auto"/>
    </w:pPr>
  </w:style>
  <w:style w:type="paragraph" w:customStyle="1" w:styleId="A2413A73579042BEBE083417B1238AC4">
    <w:name w:val="A2413A73579042BEBE083417B1238AC4"/>
    <w:rsid w:val="00854720"/>
    <w:pPr>
      <w:spacing w:after="160" w:line="259" w:lineRule="auto"/>
    </w:pPr>
  </w:style>
  <w:style w:type="paragraph" w:customStyle="1" w:styleId="371FD2D380A549DD8AC64F5D2BB870C9">
    <w:name w:val="371FD2D380A549DD8AC64F5D2BB870C9"/>
    <w:rsid w:val="00854720"/>
    <w:pPr>
      <w:spacing w:after="160" w:line="259" w:lineRule="auto"/>
    </w:pPr>
  </w:style>
  <w:style w:type="paragraph" w:customStyle="1" w:styleId="5F0E423E36ED482280CA76402909EBA4">
    <w:name w:val="5F0E423E36ED482280CA76402909EBA4"/>
    <w:rsid w:val="00854720"/>
    <w:pPr>
      <w:spacing w:after="160" w:line="259" w:lineRule="auto"/>
    </w:pPr>
  </w:style>
  <w:style w:type="paragraph" w:customStyle="1" w:styleId="EF580A3FAC1B447189E9C3909264A82F">
    <w:name w:val="EF580A3FAC1B447189E9C3909264A82F"/>
    <w:rsid w:val="00854720"/>
    <w:pPr>
      <w:spacing w:after="160" w:line="259" w:lineRule="auto"/>
    </w:pPr>
  </w:style>
  <w:style w:type="paragraph" w:customStyle="1" w:styleId="BE825892654F4A1896DAC87AD68EBC37">
    <w:name w:val="BE825892654F4A1896DAC87AD68EBC37"/>
    <w:rsid w:val="00854720"/>
    <w:pPr>
      <w:spacing w:after="160" w:line="259" w:lineRule="auto"/>
    </w:pPr>
  </w:style>
  <w:style w:type="paragraph" w:customStyle="1" w:styleId="0ECA4392C17B4B65B17906473ABDFE8B">
    <w:name w:val="0ECA4392C17B4B65B17906473ABDFE8B"/>
    <w:rsid w:val="00854720"/>
    <w:pPr>
      <w:spacing w:after="160" w:line="259" w:lineRule="auto"/>
    </w:pPr>
  </w:style>
  <w:style w:type="paragraph" w:customStyle="1" w:styleId="4DFBB0F2E67445B2AED8C5158608A64E">
    <w:name w:val="4DFBB0F2E67445B2AED8C5158608A64E"/>
    <w:rsid w:val="00854720"/>
    <w:pPr>
      <w:spacing w:after="160" w:line="259" w:lineRule="auto"/>
    </w:pPr>
  </w:style>
  <w:style w:type="paragraph" w:customStyle="1" w:styleId="9884CF187FCC4B8CB815F5ECF27A2055">
    <w:name w:val="9884CF187FCC4B8CB815F5ECF27A2055"/>
    <w:rsid w:val="00854720"/>
    <w:pPr>
      <w:spacing w:after="160" w:line="259" w:lineRule="auto"/>
    </w:pPr>
  </w:style>
  <w:style w:type="paragraph" w:customStyle="1" w:styleId="5EFC10ED46F247AE9354BF1B87D27487">
    <w:name w:val="5EFC10ED46F247AE9354BF1B87D27487"/>
    <w:rsid w:val="00854720"/>
    <w:pPr>
      <w:spacing w:after="160" w:line="259" w:lineRule="auto"/>
    </w:pPr>
  </w:style>
  <w:style w:type="paragraph" w:customStyle="1" w:styleId="24D9376A9A594CEBA13D699229CB5304">
    <w:name w:val="24D9376A9A594CEBA13D699229CB5304"/>
    <w:rsid w:val="00854720"/>
    <w:pPr>
      <w:spacing w:after="160" w:line="259" w:lineRule="auto"/>
    </w:pPr>
  </w:style>
  <w:style w:type="paragraph" w:customStyle="1" w:styleId="B987FAFDA4BC4A078E57150D00EDDD3A">
    <w:name w:val="B987FAFDA4BC4A078E57150D00EDDD3A"/>
    <w:rsid w:val="00854720"/>
    <w:pPr>
      <w:spacing w:after="160" w:line="259" w:lineRule="auto"/>
    </w:pPr>
  </w:style>
  <w:style w:type="paragraph" w:customStyle="1" w:styleId="3337DF1BDD50495384A815E0324C75D7">
    <w:name w:val="3337DF1BDD50495384A815E0324C75D7"/>
    <w:rsid w:val="00854720"/>
    <w:pPr>
      <w:spacing w:after="160" w:line="259" w:lineRule="auto"/>
    </w:pPr>
  </w:style>
  <w:style w:type="paragraph" w:customStyle="1" w:styleId="C4385D67AF654755ACE7C1EC940EE74E">
    <w:name w:val="C4385D67AF654755ACE7C1EC940EE74E"/>
    <w:rsid w:val="00854720"/>
    <w:pPr>
      <w:spacing w:after="160" w:line="259" w:lineRule="auto"/>
    </w:pPr>
  </w:style>
  <w:style w:type="paragraph" w:customStyle="1" w:styleId="08558CBD4826462E86D1616D49D756C6">
    <w:name w:val="08558CBD4826462E86D1616D49D756C6"/>
    <w:rsid w:val="00854720"/>
    <w:pPr>
      <w:spacing w:after="160" w:line="259" w:lineRule="auto"/>
    </w:pPr>
  </w:style>
  <w:style w:type="paragraph" w:customStyle="1" w:styleId="667B942E95F44E05B823F6DF9499C50E">
    <w:name w:val="667B942E95F44E05B823F6DF9499C50E"/>
    <w:rsid w:val="00854720"/>
    <w:pPr>
      <w:spacing w:after="160" w:line="259" w:lineRule="auto"/>
    </w:pPr>
  </w:style>
  <w:style w:type="paragraph" w:customStyle="1" w:styleId="A56487C4A9154D86BDC47674231816FF">
    <w:name w:val="A56487C4A9154D86BDC47674231816FF"/>
    <w:rsid w:val="00854720"/>
    <w:pPr>
      <w:spacing w:after="160" w:line="259" w:lineRule="auto"/>
    </w:pPr>
  </w:style>
  <w:style w:type="paragraph" w:customStyle="1" w:styleId="88BA1BF8222F4073B4E36893CC026EB0">
    <w:name w:val="88BA1BF8222F4073B4E36893CC026EB0"/>
    <w:rsid w:val="00854720"/>
    <w:pPr>
      <w:spacing w:after="160" w:line="259" w:lineRule="auto"/>
    </w:pPr>
  </w:style>
  <w:style w:type="paragraph" w:customStyle="1" w:styleId="0399A18A9FFF47EFBAF8533BEA7F63A3">
    <w:name w:val="0399A18A9FFF47EFBAF8533BEA7F63A3"/>
    <w:rsid w:val="00854720"/>
    <w:pPr>
      <w:spacing w:after="160" w:line="259" w:lineRule="auto"/>
    </w:pPr>
  </w:style>
  <w:style w:type="paragraph" w:customStyle="1" w:styleId="83BC09A5F0994981BC1D13513F592569">
    <w:name w:val="83BC09A5F0994981BC1D13513F592569"/>
    <w:rsid w:val="00854720"/>
    <w:pPr>
      <w:spacing w:after="160" w:line="259" w:lineRule="auto"/>
    </w:pPr>
  </w:style>
  <w:style w:type="paragraph" w:customStyle="1" w:styleId="D4577FA5A01741B1A0DD38F0452D79FF">
    <w:name w:val="D4577FA5A01741B1A0DD38F0452D79FF"/>
    <w:rsid w:val="00854720"/>
    <w:pPr>
      <w:spacing w:after="160" w:line="259" w:lineRule="auto"/>
    </w:pPr>
  </w:style>
  <w:style w:type="paragraph" w:customStyle="1" w:styleId="04472E60E72A49A69E6678FF9D89D43B">
    <w:name w:val="04472E60E72A49A69E6678FF9D89D43B"/>
    <w:rsid w:val="00854720"/>
    <w:pPr>
      <w:spacing w:after="160" w:line="259" w:lineRule="auto"/>
    </w:pPr>
  </w:style>
  <w:style w:type="paragraph" w:customStyle="1" w:styleId="B8EDD9B8596F44C6A884BC0C010A9348">
    <w:name w:val="B8EDD9B8596F44C6A884BC0C010A9348"/>
    <w:rsid w:val="00854720"/>
    <w:pPr>
      <w:spacing w:after="160" w:line="259" w:lineRule="auto"/>
    </w:pPr>
  </w:style>
  <w:style w:type="paragraph" w:customStyle="1" w:styleId="E10E22B2C3324F02B6ADCE1C16701C82">
    <w:name w:val="E10E22B2C3324F02B6ADCE1C16701C82"/>
    <w:rsid w:val="00854720"/>
    <w:pPr>
      <w:spacing w:after="160" w:line="259" w:lineRule="auto"/>
    </w:pPr>
  </w:style>
  <w:style w:type="paragraph" w:customStyle="1" w:styleId="438CD2EF7CED41B9A1CD57991F536227">
    <w:name w:val="438CD2EF7CED41B9A1CD57991F536227"/>
    <w:rsid w:val="00854720"/>
    <w:pPr>
      <w:spacing w:after="160" w:line="259" w:lineRule="auto"/>
    </w:pPr>
  </w:style>
  <w:style w:type="paragraph" w:customStyle="1" w:styleId="987869DBE5534DB98A9ECD1B3CBA8BC5">
    <w:name w:val="987869DBE5534DB98A9ECD1B3CBA8BC5"/>
    <w:rsid w:val="00854720"/>
    <w:pPr>
      <w:spacing w:after="160" w:line="259" w:lineRule="auto"/>
    </w:pPr>
  </w:style>
  <w:style w:type="paragraph" w:customStyle="1" w:styleId="34B928E95E0B4794B4AFA3DAC3680731">
    <w:name w:val="34B928E95E0B4794B4AFA3DAC3680731"/>
    <w:rsid w:val="00854720"/>
    <w:pPr>
      <w:spacing w:after="160" w:line="259" w:lineRule="auto"/>
    </w:pPr>
  </w:style>
  <w:style w:type="paragraph" w:customStyle="1" w:styleId="46942B4E4D9C43569B2C5BAA4E033447">
    <w:name w:val="46942B4E4D9C43569B2C5BAA4E033447"/>
    <w:rsid w:val="00854720"/>
    <w:pPr>
      <w:spacing w:after="160" w:line="259" w:lineRule="auto"/>
    </w:pPr>
  </w:style>
  <w:style w:type="paragraph" w:customStyle="1" w:styleId="515775A620CE4E3AAC896AA99099C686">
    <w:name w:val="515775A620CE4E3AAC896AA99099C686"/>
    <w:rsid w:val="00854720"/>
    <w:pPr>
      <w:spacing w:after="160" w:line="259" w:lineRule="auto"/>
    </w:pPr>
  </w:style>
  <w:style w:type="paragraph" w:customStyle="1" w:styleId="F1B69CB6F4144E889B36DAD55C205196">
    <w:name w:val="F1B69CB6F4144E889B36DAD55C205196"/>
    <w:rsid w:val="00854720"/>
    <w:pPr>
      <w:spacing w:after="160" w:line="259" w:lineRule="auto"/>
    </w:pPr>
  </w:style>
  <w:style w:type="paragraph" w:customStyle="1" w:styleId="B309DAA363374CF785517C38A2590A3D">
    <w:name w:val="B309DAA363374CF785517C38A2590A3D"/>
    <w:rsid w:val="00854720"/>
    <w:pPr>
      <w:spacing w:after="160" w:line="259" w:lineRule="auto"/>
    </w:pPr>
  </w:style>
  <w:style w:type="paragraph" w:customStyle="1" w:styleId="6642ECB94356446A8120D15B829DC44C">
    <w:name w:val="6642ECB94356446A8120D15B829DC44C"/>
    <w:rsid w:val="00854720"/>
    <w:pPr>
      <w:spacing w:after="160" w:line="259" w:lineRule="auto"/>
    </w:pPr>
  </w:style>
  <w:style w:type="paragraph" w:customStyle="1" w:styleId="8B46D53D098648DB91650B56A1DF66F4">
    <w:name w:val="8B46D53D098648DB91650B56A1DF66F4"/>
    <w:rsid w:val="00854720"/>
    <w:pPr>
      <w:spacing w:after="160" w:line="259" w:lineRule="auto"/>
    </w:pPr>
  </w:style>
  <w:style w:type="paragraph" w:customStyle="1" w:styleId="F193952B9B6B4C0EA3F2221AA25F9613">
    <w:name w:val="F193952B9B6B4C0EA3F2221AA25F9613"/>
    <w:rsid w:val="00854720"/>
    <w:pPr>
      <w:spacing w:after="160" w:line="259" w:lineRule="auto"/>
    </w:pPr>
  </w:style>
  <w:style w:type="paragraph" w:customStyle="1" w:styleId="7D28F7F883D34297B1169751697C115B">
    <w:name w:val="7D28F7F883D34297B1169751697C115B"/>
    <w:rsid w:val="00854720"/>
    <w:pPr>
      <w:spacing w:after="160" w:line="259" w:lineRule="auto"/>
    </w:pPr>
  </w:style>
  <w:style w:type="paragraph" w:customStyle="1" w:styleId="156DC121C59747678DD425C2A8FB0E0A">
    <w:name w:val="156DC121C59747678DD425C2A8FB0E0A"/>
    <w:rsid w:val="00854720"/>
    <w:pPr>
      <w:spacing w:after="160" w:line="259" w:lineRule="auto"/>
    </w:pPr>
  </w:style>
  <w:style w:type="paragraph" w:customStyle="1" w:styleId="E26335F5B5654AB7A5003E266789B567">
    <w:name w:val="E26335F5B5654AB7A5003E266789B567"/>
    <w:rsid w:val="00854720"/>
    <w:pPr>
      <w:spacing w:after="160" w:line="259" w:lineRule="auto"/>
    </w:pPr>
  </w:style>
  <w:style w:type="paragraph" w:customStyle="1" w:styleId="50348B3ECBB74C28A64994C10FF43A30">
    <w:name w:val="50348B3ECBB74C28A64994C10FF43A30"/>
    <w:rsid w:val="00854720"/>
    <w:pPr>
      <w:spacing w:after="160" w:line="259" w:lineRule="auto"/>
    </w:pPr>
  </w:style>
  <w:style w:type="paragraph" w:customStyle="1" w:styleId="740C56FC732948C0820B0DAB92B8DF36">
    <w:name w:val="740C56FC732948C0820B0DAB92B8DF36"/>
    <w:rsid w:val="00854720"/>
    <w:pPr>
      <w:spacing w:after="160" w:line="259" w:lineRule="auto"/>
    </w:pPr>
  </w:style>
  <w:style w:type="paragraph" w:customStyle="1" w:styleId="39F5D24C3E164EC1B982DA1AD5F096F4">
    <w:name w:val="39F5D24C3E164EC1B982DA1AD5F096F4"/>
    <w:rsid w:val="00854720"/>
    <w:pPr>
      <w:spacing w:after="160" w:line="259" w:lineRule="auto"/>
    </w:pPr>
  </w:style>
  <w:style w:type="paragraph" w:customStyle="1" w:styleId="D5F96796BB9F4A1C869ADB678E5385E6">
    <w:name w:val="D5F96796BB9F4A1C869ADB678E5385E6"/>
    <w:rsid w:val="00854720"/>
    <w:pPr>
      <w:spacing w:after="160" w:line="259" w:lineRule="auto"/>
    </w:pPr>
  </w:style>
  <w:style w:type="paragraph" w:customStyle="1" w:styleId="9E8916FDFA84466C8173F8883C19E645">
    <w:name w:val="9E8916FDFA84466C8173F8883C19E645"/>
    <w:rsid w:val="00854720"/>
    <w:pPr>
      <w:spacing w:after="160" w:line="259" w:lineRule="auto"/>
    </w:pPr>
  </w:style>
  <w:style w:type="paragraph" w:customStyle="1" w:styleId="A699695F729645D299328A1A3D95851A">
    <w:name w:val="A699695F729645D299328A1A3D95851A"/>
    <w:rsid w:val="00854720"/>
    <w:pPr>
      <w:spacing w:after="160" w:line="259" w:lineRule="auto"/>
    </w:pPr>
  </w:style>
  <w:style w:type="paragraph" w:customStyle="1" w:styleId="6FE149D476E64436895345370D61B708">
    <w:name w:val="6FE149D476E64436895345370D61B708"/>
    <w:rsid w:val="00854720"/>
    <w:pPr>
      <w:spacing w:after="160" w:line="259" w:lineRule="auto"/>
    </w:pPr>
  </w:style>
  <w:style w:type="paragraph" w:customStyle="1" w:styleId="E6745824968445D89CCB4761B7F1BD51">
    <w:name w:val="E6745824968445D89CCB4761B7F1BD51"/>
    <w:rsid w:val="00854720"/>
    <w:pPr>
      <w:spacing w:after="160" w:line="259" w:lineRule="auto"/>
    </w:pPr>
  </w:style>
  <w:style w:type="paragraph" w:customStyle="1" w:styleId="089CBCDA69D8429685243D74D890F33B">
    <w:name w:val="089CBCDA69D8429685243D74D890F33B"/>
    <w:rsid w:val="00854720"/>
    <w:pPr>
      <w:spacing w:after="160" w:line="259" w:lineRule="auto"/>
    </w:pPr>
  </w:style>
  <w:style w:type="paragraph" w:customStyle="1" w:styleId="D537237338D24724BD470118E35358F6">
    <w:name w:val="D537237338D24724BD470118E35358F6"/>
    <w:rsid w:val="00854720"/>
    <w:pPr>
      <w:spacing w:after="160" w:line="259" w:lineRule="auto"/>
    </w:pPr>
  </w:style>
  <w:style w:type="paragraph" w:customStyle="1" w:styleId="95AB787853244253833D6CE737AA2716">
    <w:name w:val="95AB787853244253833D6CE737AA2716"/>
    <w:rsid w:val="00854720"/>
    <w:pPr>
      <w:spacing w:after="160" w:line="259" w:lineRule="auto"/>
    </w:pPr>
  </w:style>
  <w:style w:type="paragraph" w:customStyle="1" w:styleId="49673E037C6844D4972F43D64E5955F3">
    <w:name w:val="49673E037C6844D4972F43D64E5955F3"/>
    <w:rsid w:val="00854720"/>
    <w:pPr>
      <w:spacing w:after="160" w:line="259" w:lineRule="auto"/>
    </w:pPr>
  </w:style>
  <w:style w:type="paragraph" w:customStyle="1" w:styleId="21280C8F48E94865BEF17A2E7608D703">
    <w:name w:val="21280C8F48E94865BEF17A2E7608D703"/>
    <w:rsid w:val="00854720"/>
    <w:pPr>
      <w:spacing w:after="160" w:line="259" w:lineRule="auto"/>
    </w:pPr>
  </w:style>
  <w:style w:type="paragraph" w:customStyle="1" w:styleId="C59F9A5FF5F047F7A4FBCA2581D3E5C6">
    <w:name w:val="C59F9A5FF5F047F7A4FBCA2581D3E5C6"/>
    <w:rsid w:val="00854720"/>
    <w:pPr>
      <w:spacing w:after="160" w:line="259" w:lineRule="auto"/>
    </w:pPr>
  </w:style>
  <w:style w:type="paragraph" w:customStyle="1" w:styleId="CF0D5012018C41AF8096C218A5D9840C">
    <w:name w:val="CF0D5012018C41AF8096C218A5D9840C"/>
    <w:rsid w:val="00854720"/>
    <w:pPr>
      <w:spacing w:after="160" w:line="259" w:lineRule="auto"/>
    </w:pPr>
  </w:style>
  <w:style w:type="paragraph" w:customStyle="1" w:styleId="A21A7FADD01547839999B14E9CF36467">
    <w:name w:val="A21A7FADD01547839999B14E9CF36467"/>
    <w:rsid w:val="00BC0BB7"/>
    <w:pPr>
      <w:spacing w:after="160" w:line="259" w:lineRule="auto"/>
    </w:pPr>
  </w:style>
  <w:style w:type="paragraph" w:customStyle="1" w:styleId="DE355E5C602B4FAB8593039B63E2EF2C">
    <w:name w:val="DE355E5C602B4FAB8593039B63E2EF2C"/>
    <w:rsid w:val="00BC0BB7"/>
    <w:pPr>
      <w:spacing w:after="160" w:line="259" w:lineRule="auto"/>
    </w:pPr>
  </w:style>
  <w:style w:type="paragraph" w:customStyle="1" w:styleId="81DEE2091EB942EF97E745C68C5A1D59">
    <w:name w:val="81DEE2091EB942EF97E745C68C5A1D59"/>
    <w:rsid w:val="00BC0BB7"/>
    <w:pPr>
      <w:spacing w:after="160" w:line="259" w:lineRule="auto"/>
    </w:pPr>
  </w:style>
  <w:style w:type="paragraph" w:customStyle="1" w:styleId="DA3A6D56B1FB42F18274C1E35AC5372C">
    <w:name w:val="DA3A6D56B1FB42F18274C1E35AC5372C"/>
    <w:rsid w:val="00BC0BB7"/>
    <w:pPr>
      <w:spacing w:after="160" w:line="259" w:lineRule="auto"/>
    </w:pPr>
  </w:style>
  <w:style w:type="paragraph" w:customStyle="1" w:styleId="5C85F9E055024797858EC42AB56A90E4">
    <w:name w:val="5C85F9E055024797858EC42AB56A90E4"/>
    <w:rsid w:val="00BC0BB7"/>
    <w:pPr>
      <w:spacing w:after="160" w:line="259" w:lineRule="auto"/>
    </w:pPr>
  </w:style>
  <w:style w:type="paragraph" w:customStyle="1" w:styleId="7DB9D48AD7374560A6441713A328F9D5">
    <w:name w:val="7DB9D48AD7374560A6441713A328F9D5"/>
    <w:rsid w:val="00BC0BB7"/>
    <w:pPr>
      <w:spacing w:after="160" w:line="259" w:lineRule="auto"/>
    </w:pPr>
  </w:style>
  <w:style w:type="paragraph" w:customStyle="1" w:styleId="8D006F5DA1784318AA8628B5152DE68C">
    <w:name w:val="8D006F5DA1784318AA8628B5152DE68C"/>
    <w:rsid w:val="00BC0BB7"/>
    <w:pPr>
      <w:spacing w:after="160" w:line="259" w:lineRule="auto"/>
    </w:pPr>
  </w:style>
  <w:style w:type="paragraph" w:customStyle="1" w:styleId="015A00F1F5994EA58D5181EC54079FAE">
    <w:name w:val="015A00F1F5994EA58D5181EC54079FAE"/>
    <w:rsid w:val="00BC0BB7"/>
    <w:pPr>
      <w:spacing w:after="160" w:line="259" w:lineRule="auto"/>
    </w:pPr>
  </w:style>
  <w:style w:type="paragraph" w:customStyle="1" w:styleId="CC7D1AE9A2D74B4C93E7B6283484E2C1">
    <w:name w:val="CC7D1AE9A2D74B4C93E7B6283484E2C1"/>
    <w:rsid w:val="00BC0BB7"/>
    <w:pPr>
      <w:spacing w:after="160" w:line="259" w:lineRule="auto"/>
    </w:pPr>
  </w:style>
  <w:style w:type="paragraph" w:customStyle="1" w:styleId="3E112A5385004E3F812B83A5C0B9DA1F">
    <w:name w:val="3E112A5385004E3F812B83A5C0B9DA1F"/>
    <w:rsid w:val="00BC0BB7"/>
    <w:pPr>
      <w:spacing w:after="160" w:line="259" w:lineRule="auto"/>
    </w:pPr>
  </w:style>
  <w:style w:type="paragraph" w:customStyle="1" w:styleId="24CE66B592FD4E409DD27B74E06A54A5">
    <w:name w:val="24CE66B592FD4E409DD27B74E06A54A5"/>
    <w:rsid w:val="00BC0BB7"/>
    <w:pPr>
      <w:spacing w:after="160" w:line="259" w:lineRule="auto"/>
    </w:pPr>
  </w:style>
  <w:style w:type="paragraph" w:customStyle="1" w:styleId="1F1D5E54F5D54137B887734D3D03A7B5">
    <w:name w:val="1F1D5E54F5D54137B887734D3D03A7B5"/>
    <w:rsid w:val="00BC0BB7"/>
    <w:pPr>
      <w:spacing w:after="160" w:line="259" w:lineRule="auto"/>
    </w:pPr>
  </w:style>
  <w:style w:type="paragraph" w:customStyle="1" w:styleId="177AF6649D794CEDAB4F2D4E5DAC1A91">
    <w:name w:val="177AF6649D794CEDAB4F2D4E5DAC1A91"/>
    <w:rsid w:val="00BC0BB7"/>
    <w:pPr>
      <w:spacing w:after="160" w:line="259" w:lineRule="auto"/>
    </w:pPr>
  </w:style>
  <w:style w:type="paragraph" w:customStyle="1" w:styleId="5F64145C891448C7A61B863DE09D2BA4">
    <w:name w:val="5F64145C891448C7A61B863DE09D2BA4"/>
    <w:rsid w:val="00BC0BB7"/>
    <w:pPr>
      <w:spacing w:after="160" w:line="259" w:lineRule="auto"/>
    </w:pPr>
  </w:style>
  <w:style w:type="paragraph" w:customStyle="1" w:styleId="5BB4FF567E2D4DCCA2FA48B2E2E6E5F9">
    <w:name w:val="5BB4FF567E2D4DCCA2FA48B2E2E6E5F9"/>
    <w:rsid w:val="00BC0BB7"/>
    <w:pPr>
      <w:spacing w:after="160" w:line="259" w:lineRule="auto"/>
    </w:pPr>
  </w:style>
  <w:style w:type="paragraph" w:customStyle="1" w:styleId="981348843D98439DB8646CCCF8257376">
    <w:name w:val="981348843D98439DB8646CCCF8257376"/>
    <w:rsid w:val="00BC0BB7"/>
    <w:pPr>
      <w:spacing w:after="160" w:line="259" w:lineRule="auto"/>
    </w:pPr>
  </w:style>
  <w:style w:type="paragraph" w:customStyle="1" w:styleId="39C4DC42FB1846F79BCCAB2AF714009B">
    <w:name w:val="39C4DC42FB1846F79BCCAB2AF714009B"/>
    <w:rsid w:val="00BC0BB7"/>
    <w:pPr>
      <w:spacing w:after="160" w:line="259" w:lineRule="auto"/>
    </w:pPr>
  </w:style>
  <w:style w:type="paragraph" w:customStyle="1" w:styleId="4584429780D041B68C03F0A9A327D775">
    <w:name w:val="4584429780D041B68C03F0A9A327D775"/>
    <w:rsid w:val="00BC0BB7"/>
    <w:pPr>
      <w:spacing w:after="160" w:line="259" w:lineRule="auto"/>
    </w:pPr>
  </w:style>
  <w:style w:type="paragraph" w:customStyle="1" w:styleId="ECFA01408B9A45F18698B55B82CC6D68">
    <w:name w:val="ECFA01408B9A45F18698B55B82CC6D68"/>
    <w:rsid w:val="00BC0BB7"/>
    <w:pPr>
      <w:spacing w:after="160" w:line="259" w:lineRule="auto"/>
    </w:pPr>
  </w:style>
  <w:style w:type="paragraph" w:customStyle="1" w:styleId="CA3672F6BACA434FA20E027EBAC6E5DD">
    <w:name w:val="CA3672F6BACA434FA20E027EBAC6E5DD"/>
    <w:rsid w:val="00BC0BB7"/>
    <w:pPr>
      <w:spacing w:after="160" w:line="259" w:lineRule="auto"/>
    </w:pPr>
  </w:style>
  <w:style w:type="paragraph" w:customStyle="1" w:styleId="F6407670D4314BFBAC431BD7F4DBF387">
    <w:name w:val="F6407670D4314BFBAC431BD7F4DBF387"/>
    <w:rsid w:val="00BC0BB7"/>
    <w:pPr>
      <w:spacing w:after="160" w:line="259" w:lineRule="auto"/>
    </w:pPr>
  </w:style>
  <w:style w:type="paragraph" w:customStyle="1" w:styleId="E4487F6378A249F5BEB44A220D99C430">
    <w:name w:val="E4487F6378A249F5BEB44A220D99C430"/>
    <w:rsid w:val="00BC0BB7"/>
    <w:pPr>
      <w:spacing w:after="160" w:line="259" w:lineRule="auto"/>
    </w:pPr>
  </w:style>
  <w:style w:type="paragraph" w:customStyle="1" w:styleId="8114A6C1E57E4B048E2415E9D989B9E4">
    <w:name w:val="8114A6C1E57E4B048E2415E9D989B9E4"/>
    <w:rsid w:val="00BC0BB7"/>
    <w:pPr>
      <w:spacing w:after="160" w:line="259" w:lineRule="auto"/>
    </w:pPr>
  </w:style>
  <w:style w:type="paragraph" w:customStyle="1" w:styleId="32A9CD98D18D4C17963FE53575EAAC2D">
    <w:name w:val="32A9CD98D18D4C17963FE53575EAAC2D"/>
    <w:rsid w:val="00BC0BB7"/>
    <w:pPr>
      <w:spacing w:after="160" w:line="259" w:lineRule="auto"/>
    </w:pPr>
  </w:style>
  <w:style w:type="paragraph" w:customStyle="1" w:styleId="BE5A2E7CE80F456ABB28AF534BF1B3D0">
    <w:name w:val="BE5A2E7CE80F456ABB28AF534BF1B3D0"/>
    <w:rsid w:val="00BC0BB7"/>
    <w:pPr>
      <w:spacing w:after="160" w:line="259" w:lineRule="auto"/>
    </w:pPr>
  </w:style>
  <w:style w:type="paragraph" w:customStyle="1" w:styleId="5C06FA1ACA0C4155ACA53EEE16B94588">
    <w:name w:val="5C06FA1ACA0C4155ACA53EEE16B94588"/>
    <w:rsid w:val="00BC0BB7"/>
    <w:pPr>
      <w:spacing w:after="160" w:line="259" w:lineRule="auto"/>
    </w:pPr>
  </w:style>
  <w:style w:type="paragraph" w:customStyle="1" w:styleId="57355AA67EE94537AA07AE4C3848E507">
    <w:name w:val="57355AA67EE94537AA07AE4C3848E507"/>
    <w:rsid w:val="00BC0BB7"/>
    <w:pPr>
      <w:spacing w:after="160" w:line="259" w:lineRule="auto"/>
    </w:pPr>
  </w:style>
  <w:style w:type="paragraph" w:customStyle="1" w:styleId="1E2797AC8DBC4538A67305001E96BF22">
    <w:name w:val="1E2797AC8DBC4538A67305001E96BF22"/>
    <w:rsid w:val="00BC0BB7"/>
    <w:pPr>
      <w:spacing w:after="160" w:line="259" w:lineRule="auto"/>
    </w:pPr>
  </w:style>
  <w:style w:type="paragraph" w:customStyle="1" w:styleId="97D8EE1B88534EF28DC38D0BCDE20720">
    <w:name w:val="97D8EE1B88534EF28DC38D0BCDE20720"/>
    <w:rsid w:val="00BC0BB7"/>
    <w:pPr>
      <w:spacing w:after="160" w:line="259" w:lineRule="auto"/>
    </w:pPr>
  </w:style>
  <w:style w:type="paragraph" w:customStyle="1" w:styleId="CBF4E26A0AFE46E1820D6348C5BD2C55">
    <w:name w:val="CBF4E26A0AFE46E1820D6348C5BD2C55"/>
    <w:rsid w:val="00BC0BB7"/>
    <w:pPr>
      <w:spacing w:after="160" w:line="259" w:lineRule="auto"/>
    </w:pPr>
  </w:style>
  <w:style w:type="paragraph" w:customStyle="1" w:styleId="5988E5A14E74444E9B577F148D13C446">
    <w:name w:val="5988E5A14E74444E9B577F148D13C446"/>
    <w:rsid w:val="00BC0BB7"/>
    <w:pPr>
      <w:spacing w:after="160" w:line="259" w:lineRule="auto"/>
    </w:pPr>
  </w:style>
  <w:style w:type="paragraph" w:customStyle="1" w:styleId="95F361C8787D4CC58DF9E4E16F6788BB">
    <w:name w:val="95F361C8787D4CC58DF9E4E16F6788BB"/>
    <w:rsid w:val="00BC0BB7"/>
    <w:pPr>
      <w:spacing w:after="160" w:line="259" w:lineRule="auto"/>
    </w:pPr>
  </w:style>
  <w:style w:type="paragraph" w:customStyle="1" w:styleId="051DAE86AE5440BD95CE7C3B34F9E83F">
    <w:name w:val="051DAE86AE5440BD95CE7C3B34F9E83F"/>
    <w:rsid w:val="00BC0BB7"/>
    <w:pPr>
      <w:spacing w:after="160" w:line="259" w:lineRule="auto"/>
    </w:pPr>
  </w:style>
  <w:style w:type="paragraph" w:customStyle="1" w:styleId="D6C5C34B7B3545C8B5222B62920C6952">
    <w:name w:val="D6C5C34B7B3545C8B5222B62920C6952"/>
    <w:rsid w:val="00BC0BB7"/>
    <w:pPr>
      <w:spacing w:after="160" w:line="259" w:lineRule="auto"/>
    </w:pPr>
  </w:style>
  <w:style w:type="paragraph" w:customStyle="1" w:styleId="C0B01CF30115489D8192701ED87B4F6E">
    <w:name w:val="C0B01CF30115489D8192701ED87B4F6E"/>
    <w:rsid w:val="00BC0BB7"/>
    <w:pPr>
      <w:spacing w:after="160" w:line="259" w:lineRule="auto"/>
    </w:pPr>
  </w:style>
  <w:style w:type="paragraph" w:customStyle="1" w:styleId="81EB2EA2BA0D44AA9891DEFE8E23D09D">
    <w:name w:val="81EB2EA2BA0D44AA9891DEFE8E23D09D"/>
    <w:rsid w:val="00BC0BB7"/>
    <w:pPr>
      <w:spacing w:after="160" w:line="259" w:lineRule="auto"/>
    </w:pPr>
  </w:style>
  <w:style w:type="paragraph" w:customStyle="1" w:styleId="F46FC21542FE44A7BA8419A4AB42F6F5">
    <w:name w:val="F46FC21542FE44A7BA8419A4AB42F6F5"/>
    <w:rsid w:val="00BC0BB7"/>
    <w:pPr>
      <w:spacing w:after="160" w:line="259" w:lineRule="auto"/>
    </w:pPr>
  </w:style>
  <w:style w:type="paragraph" w:customStyle="1" w:styleId="B6CA8A9EABB34459BB7B468989DB8A1B">
    <w:name w:val="B6CA8A9EABB34459BB7B468989DB8A1B"/>
    <w:rsid w:val="00BC0BB7"/>
    <w:pPr>
      <w:spacing w:after="160" w:line="259" w:lineRule="auto"/>
    </w:pPr>
  </w:style>
  <w:style w:type="paragraph" w:customStyle="1" w:styleId="05B9B0558AA6474F97F25D805B68D3BD">
    <w:name w:val="05B9B0558AA6474F97F25D805B68D3BD"/>
    <w:rsid w:val="00BC0BB7"/>
    <w:pPr>
      <w:spacing w:after="160" w:line="259" w:lineRule="auto"/>
    </w:pPr>
  </w:style>
  <w:style w:type="paragraph" w:customStyle="1" w:styleId="DEE38C33498B4B24A6C4A85EAB3A0383">
    <w:name w:val="DEE38C33498B4B24A6C4A85EAB3A0383"/>
    <w:rsid w:val="00BC0BB7"/>
    <w:pPr>
      <w:spacing w:after="160" w:line="259" w:lineRule="auto"/>
    </w:pPr>
  </w:style>
  <w:style w:type="paragraph" w:customStyle="1" w:styleId="A008EB9579C84008BC0439E402B4730A">
    <w:name w:val="A008EB9579C84008BC0439E402B4730A"/>
    <w:rsid w:val="00BC0BB7"/>
    <w:pPr>
      <w:spacing w:after="160" w:line="259" w:lineRule="auto"/>
    </w:pPr>
  </w:style>
  <w:style w:type="paragraph" w:customStyle="1" w:styleId="6E6DA235AB4D4A41AE89D1E57FAF7734">
    <w:name w:val="6E6DA235AB4D4A41AE89D1E57FAF7734"/>
    <w:rsid w:val="00BC0BB7"/>
    <w:pPr>
      <w:spacing w:after="160" w:line="259" w:lineRule="auto"/>
    </w:pPr>
  </w:style>
  <w:style w:type="paragraph" w:customStyle="1" w:styleId="2BDEDA9EFF7A40C1A8FD32DA3D0565AD">
    <w:name w:val="2BDEDA9EFF7A40C1A8FD32DA3D0565AD"/>
    <w:rsid w:val="00BC0BB7"/>
    <w:pPr>
      <w:spacing w:after="160" w:line="259" w:lineRule="auto"/>
    </w:pPr>
  </w:style>
  <w:style w:type="paragraph" w:customStyle="1" w:styleId="29F44C57390B4293B010AE5C4C64E7AF">
    <w:name w:val="29F44C57390B4293B010AE5C4C64E7AF"/>
    <w:rsid w:val="00BC0BB7"/>
    <w:pPr>
      <w:spacing w:after="160" w:line="259" w:lineRule="auto"/>
    </w:pPr>
  </w:style>
  <w:style w:type="paragraph" w:customStyle="1" w:styleId="D7E33B88EC7D4AA98AE5E46D72196352">
    <w:name w:val="D7E33B88EC7D4AA98AE5E46D72196352"/>
    <w:rsid w:val="00BC0BB7"/>
    <w:pPr>
      <w:spacing w:after="160" w:line="259" w:lineRule="auto"/>
    </w:pPr>
  </w:style>
  <w:style w:type="paragraph" w:customStyle="1" w:styleId="BBA4EB82B9384403A2F6A877FF118C28">
    <w:name w:val="BBA4EB82B9384403A2F6A877FF118C28"/>
    <w:rsid w:val="00BC0BB7"/>
    <w:pPr>
      <w:spacing w:after="160" w:line="259" w:lineRule="auto"/>
    </w:pPr>
  </w:style>
  <w:style w:type="paragraph" w:customStyle="1" w:styleId="119CE367913149F1A19780D13CF240E7">
    <w:name w:val="119CE367913149F1A19780D13CF240E7"/>
    <w:rsid w:val="00BC0BB7"/>
    <w:pPr>
      <w:spacing w:after="160" w:line="259" w:lineRule="auto"/>
    </w:pPr>
  </w:style>
  <w:style w:type="paragraph" w:customStyle="1" w:styleId="3D3521F80F03417A82C4D9BEFE49677B">
    <w:name w:val="3D3521F80F03417A82C4D9BEFE49677B"/>
    <w:rsid w:val="00BC0BB7"/>
    <w:pPr>
      <w:spacing w:after="160" w:line="259" w:lineRule="auto"/>
    </w:pPr>
  </w:style>
  <w:style w:type="paragraph" w:customStyle="1" w:styleId="73F33652D4054CA187EE35B0D83733CF">
    <w:name w:val="73F33652D4054CA187EE35B0D83733CF"/>
    <w:rsid w:val="00BC0BB7"/>
    <w:pPr>
      <w:spacing w:after="160" w:line="259" w:lineRule="auto"/>
    </w:pPr>
  </w:style>
  <w:style w:type="paragraph" w:customStyle="1" w:styleId="15B49CB2053C482D933262CA92C72D39">
    <w:name w:val="15B49CB2053C482D933262CA92C72D39"/>
    <w:rsid w:val="00BC0BB7"/>
    <w:pPr>
      <w:spacing w:after="160" w:line="259" w:lineRule="auto"/>
    </w:pPr>
  </w:style>
  <w:style w:type="paragraph" w:customStyle="1" w:styleId="EF8BBD37A4B342569716E6A1A041DABB">
    <w:name w:val="EF8BBD37A4B342569716E6A1A041DABB"/>
    <w:rsid w:val="00BC0BB7"/>
    <w:pPr>
      <w:spacing w:after="160" w:line="259" w:lineRule="auto"/>
    </w:pPr>
  </w:style>
  <w:style w:type="paragraph" w:customStyle="1" w:styleId="40F8809E9076493D93807F8EDE70D7A7">
    <w:name w:val="40F8809E9076493D93807F8EDE70D7A7"/>
    <w:rsid w:val="00BC0BB7"/>
    <w:pPr>
      <w:spacing w:after="160" w:line="259" w:lineRule="auto"/>
    </w:pPr>
  </w:style>
  <w:style w:type="paragraph" w:customStyle="1" w:styleId="4F77C90401A94A128270204BEE6BA5CA">
    <w:name w:val="4F77C90401A94A128270204BEE6BA5CA"/>
    <w:rsid w:val="00BC0BB7"/>
    <w:pPr>
      <w:spacing w:after="160" w:line="259" w:lineRule="auto"/>
    </w:pPr>
  </w:style>
  <w:style w:type="paragraph" w:customStyle="1" w:styleId="07F2D44F97C34779A1379C91A124DCAF">
    <w:name w:val="07F2D44F97C34779A1379C91A124DCAF"/>
    <w:rsid w:val="00BC0BB7"/>
    <w:pPr>
      <w:spacing w:after="160" w:line="259" w:lineRule="auto"/>
    </w:pPr>
  </w:style>
  <w:style w:type="paragraph" w:customStyle="1" w:styleId="E99B37927B8B4304A6E262341A04EFFB">
    <w:name w:val="E99B37927B8B4304A6E262341A04EFFB"/>
    <w:rsid w:val="00BC0BB7"/>
    <w:pPr>
      <w:spacing w:after="160" w:line="259" w:lineRule="auto"/>
    </w:pPr>
  </w:style>
  <w:style w:type="paragraph" w:customStyle="1" w:styleId="BB6F27BC6C174383B55079AF9666B40D">
    <w:name w:val="BB6F27BC6C174383B55079AF9666B40D"/>
    <w:rsid w:val="00BC0BB7"/>
    <w:pPr>
      <w:spacing w:after="160" w:line="259" w:lineRule="auto"/>
    </w:pPr>
  </w:style>
  <w:style w:type="paragraph" w:customStyle="1" w:styleId="0D1E77B680A0433AABDCD783D619E0A7">
    <w:name w:val="0D1E77B680A0433AABDCD783D619E0A7"/>
    <w:rsid w:val="008E74F3"/>
    <w:pPr>
      <w:spacing w:after="160" w:line="259" w:lineRule="auto"/>
    </w:pPr>
  </w:style>
  <w:style w:type="paragraph" w:customStyle="1" w:styleId="CD2B7A4983A645A293FFDF84B69E45F7">
    <w:name w:val="CD2B7A4983A645A293FFDF84B69E45F7"/>
    <w:rsid w:val="008E74F3"/>
    <w:pPr>
      <w:spacing w:after="160" w:line="259" w:lineRule="auto"/>
    </w:pPr>
  </w:style>
  <w:style w:type="paragraph" w:customStyle="1" w:styleId="B0338E69C443472A8AD523FA725F9717">
    <w:name w:val="B0338E69C443472A8AD523FA725F9717"/>
    <w:rsid w:val="008E74F3"/>
    <w:pPr>
      <w:spacing w:after="160" w:line="259" w:lineRule="auto"/>
    </w:pPr>
  </w:style>
  <w:style w:type="paragraph" w:customStyle="1" w:styleId="FC7B8A9774974CB6BD2936985EDF6762">
    <w:name w:val="FC7B8A9774974CB6BD2936985EDF6762"/>
    <w:rsid w:val="008E74F3"/>
    <w:pPr>
      <w:spacing w:after="160" w:line="259" w:lineRule="auto"/>
    </w:pPr>
  </w:style>
  <w:style w:type="paragraph" w:customStyle="1" w:styleId="D47E1857B47B40218B51AD279D4BBC0B">
    <w:name w:val="D47E1857B47B40218B51AD279D4BBC0B"/>
    <w:rsid w:val="008E74F3"/>
    <w:pPr>
      <w:spacing w:after="160" w:line="259" w:lineRule="auto"/>
    </w:pPr>
  </w:style>
  <w:style w:type="paragraph" w:customStyle="1" w:styleId="0084814D97674B169DD781FEBD123A28">
    <w:name w:val="0084814D97674B169DD781FEBD123A28"/>
    <w:rsid w:val="008E74F3"/>
    <w:pPr>
      <w:spacing w:after="160" w:line="259" w:lineRule="auto"/>
    </w:pPr>
  </w:style>
  <w:style w:type="paragraph" w:customStyle="1" w:styleId="FB8214F3664D4D26812D3C68C52CE594">
    <w:name w:val="FB8214F3664D4D26812D3C68C52CE594"/>
    <w:rsid w:val="008E74F3"/>
    <w:pPr>
      <w:spacing w:after="160" w:line="259" w:lineRule="auto"/>
    </w:pPr>
  </w:style>
  <w:style w:type="paragraph" w:customStyle="1" w:styleId="D4CA64D1A3414A8C8DBED03E906E634D">
    <w:name w:val="D4CA64D1A3414A8C8DBED03E906E634D"/>
    <w:rsid w:val="008E74F3"/>
    <w:pPr>
      <w:spacing w:after="160" w:line="259" w:lineRule="auto"/>
    </w:pPr>
  </w:style>
  <w:style w:type="paragraph" w:customStyle="1" w:styleId="E0FC44DBD49B47D281D9167A3093ADDE">
    <w:name w:val="E0FC44DBD49B47D281D9167A3093ADDE"/>
    <w:rsid w:val="008E74F3"/>
    <w:pPr>
      <w:spacing w:after="160" w:line="259" w:lineRule="auto"/>
    </w:pPr>
  </w:style>
  <w:style w:type="paragraph" w:customStyle="1" w:styleId="F33CC5F7A615416C83217DE4D2DCFC25">
    <w:name w:val="F33CC5F7A615416C83217DE4D2DCFC25"/>
    <w:rsid w:val="008E74F3"/>
    <w:pPr>
      <w:spacing w:after="160" w:line="259" w:lineRule="auto"/>
    </w:pPr>
  </w:style>
  <w:style w:type="paragraph" w:customStyle="1" w:styleId="074E6D7F4B85432F9FC7E03B03A07302">
    <w:name w:val="074E6D7F4B85432F9FC7E03B03A07302"/>
    <w:rsid w:val="008E74F3"/>
    <w:pPr>
      <w:spacing w:after="160" w:line="259" w:lineRule="auto"/>
    </w:pPr>
  </w:style>
  <w:style w:type="paragraph" w:customStyle="1" w:styleId="B631F775EB904AAF80F793206B764CEC">
    <w:name w:val="B631F775EB904AAF80F793206B764CEC"/>
    <w:rsid w:val="008E74F3"/>
    <w:pPr>
      <w:spacing w:after="160" w:line="259" w:lineRule="auto"/>
    </w:pPr>
  </w:style>
  <w:style w:type="paragraph" w:customStyle="1" w:styleId="8BC6A91601F347FDB2435348FE65DF59">
    <w:name w:val="8BC6A91601F347FDB2435348FE65DF59"/>
    <w:rsid w:val="008E74F3"/>
    <w:pPr>
      <w:spacing w:after="160" w:line="259" w:lineRule="auto"/>
    </w:pPr>
  </w:style>
  <w:style w:type="paragraph" w:customStyle="1" w:styleId="465C94B2ED2643F29FBF7452E55F6475">
    <w:name w:val="465C94B2ED2643F29FBF7452E55F6475"/>
    <w:rsid w:val="008E74F3"/>
    <w:pPr>
      <w:spacing w:after="160" w:line="259" w:lineRule="auto"/>
    </w:pPr>
  </w:style>
  <w:style w:type="paragraph" w:customStyle="1" w:styleId="695DE5DDCA8F4FD784C305BAD7F3A6BE">
    <w:name w:val="695DE5DDCA8F4FD784C305BAD7F3A6BE"/>
    <w:rsid w:val="00C04E4D"/>
    <w:pPr>
      <w:spacing w:after="160" w:line="259" w:lineRule="auto"/>
    </w:pPr>
  </w:style>
  <w:style w:type="paragraph" w:customStyle="1" w:styleId="99DC92CF8DF9461297DAAE976E319D50">
    <w:name w:val="99DC92CF8DF9461297DAAE976E319D50"/>
    <w:rsid w:val="00C04E4D"/>
    <w:pPr>
      <w:spacing w:after="160" w:line="259" w:lineRule="auto"/>
    </w:pPr>
  </w:style>
  <w:style w:type="paragraph" w:customStyle="1" w:styleId="482F449D3EE84740A8E3B10D74A972D4">
    <w:name w:val="482F449D3EE84740A8E3B10D74A972D4"/>
    <w:rsid w:val="00C04E4D"/>
    <w:pPr>
      <w:spacing w:after="160" w:line="259" w:lineRule="auto"/>
    </w:pPr>
  </w:style>
  <w:style w:type="paragraph" w:customStyle="1" w:styleId="BB1E6D8319FC4C229A7D192BFBBC9AF6">
    <w:name w:val="BB1E6D8319FC4C229A7D192BFBBC9AF6"/>
    <w:rsid w:val="00C04E4D"/>
    <w:pPr>
      <w:spacing w:after="160" w:line="259" w:lineRule="auto"/>
    </w:pPr>
  </w:style>
  <w:style w:type="paragraph" w:customStyle="1" w:styleId="328D1540EF6E4465A9B606F65DC8E4E6">
    <w:name w:val="328D1540EF6E4465A9B606F65DC8E4E6"/>
    <w:rsid w:val="00C04E4D"/>
    <w:pPr>
      <w:spacing w:after="160" w:line="259" w:lineRule="auto"/>
    </w:pPr>
  </w:style>
  <w:style w:type="paragraph" w:customStyle="1" w:styleId="0A2D577DC0C14A2E867A2755C7C77315">
    <w:name w:val="0A2D577DC0C14A2E867A2755C7C77315"/>
    <w:rsid w:val="00C04E4D"/>
    <w:pPr>
      <w:spacing w:after="160" w:line="259" w:lineRule="auto"/>
    </w:pPr>
  </w:style>
  <w:style w:type="paragraph" w:customStyle="1" w:styleId="C7CE3EA323464784A60AA50433371DC8">
    <w:name w:val="C7CE3EA323464784A60AA50433371DC8"/>
    <w:rsid w:val="00C04E4D"/>
    <w:pPr>
      <w:spacing w:after="160" w:line="259" w:lineRule="auto"/>
    </w:pPr>
  </w:style>
  <w:style w:type="paragraph" w:customStyle="1" w:styleId="F991B92FC2C840F49651B133FB12766E">
    <w:name w:val="F991B92FC2C840F49651B133FB12766E"/>
    <w:rsid w:val="00C04E4D"/>
    <w:pPr>
      <w:spacing w:after="160" w:line="259" w:lineRule="auto"/>
    </w:pPr>
  </w:style>
  <w:style w:type="paragraph" w:customStyle="1" w:styleId="0DFB1CD9DB4E4D3C98344584D6A47AD3">
    <w:name w:val="0DFB1CD9DB4E4D3C98344584D6A47AD3"/>
    <w:rsid w:val="00C04E4D"/>
    <w:pPr>
      <w:spacing w:after="160" w:line="259" w:lineRule="auto"/>
    </w:pPr>
  </w:style>
  <w:style w:type="paragraph" w:customStyle="1" w:styleId="DefaultPlaceholder10820651586">
    <w:name w:val="DefaultPlaceholder_1082065158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1">
    <w:name w:val="0ECA4392C17B4B65B17906473ABDFE8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1">
    <w:name w:val="0D1E77B680A0433AABDCD783D619E0A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1">
    <w:name w:val="CD2B7A4983A645A293FFDF84B69E45F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1">
    <w:name w:val="B0338E69C443472A8AD523FA725F971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1">
    <w:name w:val="FC7B8A9774974CB6BD2936985EDF676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1">
    <w:name w:val="D47E1857B47B40218B51AD279D4BBC0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1">
    <w:name w:val="0084814D97674B169DD781FEBD123A2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1">
    <w:name w:val="FB8214F3664D4D26812D3C68C52CE59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1">
    <w:name w:val="4DFBB0F2E67445B2AED8C5158608A64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1">
    <w:name w:val="D4CA64D1A3414A8C8DBED03E906E634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1">
    <w:name w:val="E0FC44DBD49B47D281D9167A3093ADD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1">
    <w:name w:val="F33CC5F7A615416C83217DE4D2DCFC2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1">
    <w:name w:val="074E6D7F4B85432F9FC7E03B03A0730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1">
    <w:name w:val="B631F775EB904AAF80F793206B764CE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1">
    <w:name w:val="8BC6A91601F347FDB2435348FE65DF5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1">
    <w:name w:val="465C94B2ED2643F29FBF7452E55F647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7">
    <w:name w:val="F42E771B7C6845EAA245C3906CBE500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7">
    <w:name w:val="924BF5AF649E4A8C8A5BE540896112F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7">
    <w:name w:val="F7871C97BF774AD39A4D019DD0D3027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7">
    <w:name w:val="23AB500F60F8485D98DC36CD7031398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1">
    <w:name w:val="97D8EE1B88534EF28DC38D0BCDE2072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1">
    <w:name w:val="CBF4E26A0AFE46E1820D6348C5BD2C5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1">
    <w:name w:val="5988E5A14E74444E9B577F148D13C44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1">
    <w:name w:val="95F361C8787D4CC58DF9E4E16F6788B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1">
    <w:name w:val="051DAE86AE5440BD95CE7C3B34F9E83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1">
    <w:name w:val="D6C5C34B7B3545C8B5222B62920C695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1">
    <w:name w:val="C0B01CF30115489D8192701ED87B4F6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1">
    <w:name w:val="81EB2EA2BA0D44AA9891DEFE8E23D09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1">
    <w:name w:val="F46FC21542FE44A7BA8419A4AB42F6F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1">
    <w:name w:val="B6CA8A9EABB34459BB7B468989DB8A1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1">
    <w:name w:val="05B9B0558AA6474F97F25D805B68D3B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1">
    <w:name w:val="DEE38C33498B4B24A6C4A85EAB3A038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1">
    <w:name w:val="A008EB9579C84008BC0439E402B4730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1">
    <w:name w:val="6E6DA235AB4D4A41AE89D1E57FAF773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1">
    <w:name w:val="2BDEDA9EFF7A40C1A8FD32DA3D0565A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1">
    <w:name w:val="29F44C57390B4293B010AE5C4C64E7A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1">
    <w:name w:val="D7E33B88EC7D4AA98AE5E46D7219635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1">
    <w:name w:val="BBA4EB82B9384403A2F6A877FF118C2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1">
    <w:name w:val="119CE367913149F1A19780D13CF240E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1">
    <w:name w:val="3D3521F80F03417A82C4D9BEFE49677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1">
    <w:name w:val="73F33652D4054CA187EE35B0D83733C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1">
    <w:name w:val="15B49CB2053C482D933262CA92C72D3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1">
    <w:name w:val="EF8BBD37A4B342569716E6A1A041DAB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1">
    <w:name w:val="40F8809E9076493D93807F8EDE70D7A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1">
    <w:name w:val="4F77C90401A94A128270204BEE6BA5C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1">
    <w:name w:val="07F2D44F97C34779A1379C91A124DCA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1">
    <w:name w:val="E99B37927B8B4304A6E262341A04EFF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1">
    <w:name w:val="BB6F27BC6C174383B55079AF9666B40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2F449D3EE84740A8E3B10D74A972D41">
    <w:name w:val="482F449D3EE84740A8E3B10D74A972D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7">
    <w:name w:val="DefaultPlaceholder_1082065158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2">
    <w:name w:val="0ECA4392C17B4B65B17906473ABDFE8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2">
    <w:name w:val="0D1E77B680A0433AABDCD783D619E0A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2">
    <w:name w:val="CD2B7A4983A645A293FFDF84B69E45F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2">
    <w:name w:val="B0338E69C443472A8AD523FA725F971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2">
    <w:name w:val="FC7B8A9774974CB6BD2936985EDF676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2">
    <w:name w:val="D47E1857B47B40218B51AD279D4BBC0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2">
    <w:name w:val="0084814D97674B169DD781FEBD123A2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2">
    <w:name w:val="FB8214F3664D4D26812D3C68C52CE59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2">
    <w:name w:val="4DFBB0F2E67445B2AED8C5158608A64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2">
    <w:name w:val="D4CA64D1A3414A8C8DBED03E906E634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2">
    <w:name w:val="E0FC44DBD49B47D281D9167A3093ADD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2">
    <w:name w:val="F33CC5F7A615416C83217DE4D2DCFC2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2">
    <w:name w:val="074E6D7F4B85432F9FC7E03B03A0730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2">
    <w:name w:val="B631F775EB904AAF80F793206B764CE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2">
    <w:name w:val="8BC6A91601F347FDB2435348FE65DF5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2">
    <w:name w:val="465C94B2ED2643F29FBF7452E55F647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8">
    <w:name w:val="F42E771B7C6845EAA245C3906CBE500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8">
    <w:name w:val="924BF5AF649E4A8C8A5BE540896112F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8">
    <w:name w:val="F7871C97BF774AD39A4D019DD0D3027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8">
    <w:name w:val="23AB500F60F8485D98DC36CD7031398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2">
    <w:name w:val="97D8EE1B88534EF28DC38D0BCDE2072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2">
    <w:name w:val="CBF4E26A0AFE46E1820D6348C5BD2C5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2">
    <w:name w:val="5988E5A14E74444E9B577F148D13C44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2">
    <w:name w:val="95F361C8787D4CC58DF9E4E16F6788B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2">
    <w:name w:val="051DAE86AE5440BD95CE7C3B34F9E83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2">
    <w:name w:val="D6C5C34B7B3545C8B5222B62920C695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2">
    <w:name w:val="C0B01CF30115489D8192701ED87B4F6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2">
    <w:name w:val="81EB2EA2BA0D44AA9891DEFE8E23D09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2">
    <w:name w:val="F46FC21542FE44A7BA8419A4AB42F6F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2">
    <w:name w:val="B6CA8A9EABB34459BB7B468989DB8A1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2">
    <w:name w:val="05B9B0558AA6474F97F25D805B68D3B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2">
    <w:name w:val="DEE38C33498B4B24A6C4A85EAB3A038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2">
    <w:name w:val="A008EB9579C84008BC0439E402B4730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2">
    <w:name w:val="6E6DA235AB4D4A41AE89D1E57FAF773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2">
    <w:name w:val="2BDEDA9EFF7A40C1A8FD32DA3D0565A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2">
    <w:name w:val="29F44C57390B4293B010AE5C4C64E7A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2">
    <w:name w:val="D7E33B88EC7D4AA98AE5E46D7219635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2">
    <w:name w:val="BBA4EB82B9384403A2F6A877FF118C2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2">
    <w:name w:val="119CE367913149F1A19780D13CF240E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2">
    <w:name w:val="3D3521F80F03417A82C4D9BEFE49677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2">
    <w:name w:val="73F33652D4054CA187EE35B0D83733C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2">
    <w:name w:val="15B49CB2053C482D933262CA92C72D3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2">
    <w:name w:val="EF8BBD37A4B342569716E6A1A041DAB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2">
    <w:name w:val="40F8809E9076493D93807F8EDE70D7A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2">
    <w:name w:val="4F77C90401A94A128270204BEE6BA5C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2">
    <w:name w:val="07F2D44F97C34779A1379C91A124DCA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2">
    <w:name w:val="E99B37927B8B4304A6E262341A04EFF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2">
    <w:name w:val="BB6F27BC6C174383B55079AF9666B40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">
    <w:name w:val="0425F8CBF8134344A46D5D3CA9C14904"/>
    <w:rsid w:val="00C04E4D"/>
    <w:pPr>
      <w:spacing w:after="160" w:line="259" w:lineRule="auto"/>
    </w:pPr>
  </w:style>
  <w:style w:type="paragraph" w:customStyle="1" w:styleId="DefaultPlaceholder10820651588">
    <w:name w:val="DefaultPlaceholder_1082065158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3">
    <w:name w:val="0ECA4392C17B4B65B17906473ABDFE8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3">
    <w:name w:val="0D1E77B680A0433AABDCD783D619E0A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3">
    <w:name w:val="CD2B7A4983A645A293FFDF84B69E45F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3">
    <w:name w:val="B0338E69C443472A8AD523FA725F971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3">
    <w:name w:val="FC7B8A9774974CB6BD2936985EDF676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3">
    <w:name w:val="D47E1857B47B40218B51AD279D4BBC0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3">
    <w:name w:val="0084814D97674B169DD781FEBD123A2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3">
    <w:name w:val="FB8214F3664D4D26812D3C68C52CE59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3">
    <w:name w:val="4DFBB0F2E67445B2AED8C5158608A64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3">
    <w:name w:val="D4CA64D1A3414A8C8DBED03E906E634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3">
    <w:name w:val="E0FC44DBD49B47D281D9167A3093ADD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3">
    <w:name w:val="F33CC5F7A615416C83217DE4D2DCFC2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3">
    <w:name w:val="074E6D7F4B85432F9FC7E03B03A0730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3">
    <w:name w:val="B631F775EB904AAF80F793206B764CE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3">
    <w:name w:val="8BC6A91601F347FDB2435348FE65DF5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3">
    <w:name w:val="465C94B2ED2643F29FBF7452E55F647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9">
    <w:name w:val="F42E771B7C6845EAA245C3906CBE500D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9">
    <w:name w:val="924BF5AF649E4A8C8A5BE540896112FB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9">
    <w:name w:val="F7871C97BF774AD39A4D019DD0D3027D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9">
    <w:name w:val="23AB500F60F8485D98DC36CD70313987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3">
    <w:name w:val="97D8EE1B88534EF28DC38D0BCDE2072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3">
    <w:name w:val="CBF4E26A0AFE46E1820D6348C5BD2C5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3">
    <w:name w:val="5988E5A14E74444E9B577F148D13C44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3">
    <w:name w:val="95F361C8787D4CC58DF9E4E16F6788B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3">
    <w:name w:val="051DAE86AE5440BD95CE7C3B34F9E83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3">
    <w:name w:val="D6C5C34B7B3545C8B5222B62920C695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3">
    <w:name w:val="C0B01CF30115489D8192701ED87B4F6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3">
    <w:name w:val="81EB2EA2BA0D44AA9891DEFE8E23D09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3">
    <w:name w:val="F46FC21542FE44A7BA8419A4AB42F6F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3">
    <w:name w:val="B6CA8A9EABB34459BB7B468989DB8A1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3">
    <w:name w:val="05B9B0558AA6474F97F25D805B68D3B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3">
    <w:name w:val="DEE38C33498B4B24A6C4A85EAB3A038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3">
    <w:name w:val="A008EB9579C84008BC0439E402B4730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3">
    <w:name w:val="6E6DA235AB4D4A41AE89D1E57FAF773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3">
    <w:name w:val="2BDEDA9EFF7A40C1A8FD32DA3D0565A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3">
    <w:name w:val="29F44C57390B4293B010AE5C4C64E7A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3">
    <w:name w:val="D7E33B88EC7D4AA98AE5E46D7219635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3">
    <w:name w:val="BBA4EB82B9384403A2F6A877FF118C2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3">
    <w:name w:val="119CE367913149F1A19780D13CF240E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3">
    <w:name w:val="3D3521F80F03417A82C4D9BEFE49677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3">
    <w:name w:val="73F33652D4054CA187EE35B0D83733C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3">
    <w:name w:val="15B49CB2053C482D933262CA92C72D3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3">
    <w:name w:val="EF8BBD37A4B342569716E6A1A041DAB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3">
    <w:name w:val="40F8809E9076493D93807F8EDE70D7A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3">
    <w:name w:val="4F77C90401A94A128270204BEE6BA5C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3">
    <w:name w:val="07F2D44F97C34779A1379C91A124DCA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3">
    <w:name w:val="E99B37927B8B4304A6E262341A04EFF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3">
    <w:name w:val="BB6F27BC6C174383B55079AF9666B40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1">
    <w:name w:val="0425F8CBF8134344A46D5D3CA9C1490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">
    <w:name w:val="6EDFC837932844D881A2F2157CC02995"/>
    <w:rsid w:val="00C04E4D"/>
    <w:pPr>
      <w:spacing w:after="160" w:line="259" w:lineRule="auto"/>
    </w:pPr>
  </w:style>
  <w:style w:type="paragraph" w:customStyle="1" w:styleId="478A3EDF3E1048A08AC228FC7C14AE28">
    <w:name w:val="478A3EDF3E1048A08AC228FC7C14AE28"/>
    <w:rsid w:val="00C04E4D"/>
    <w:pPr>
      <w:spacing w:after="160" w:line="259" w:lineRule="auto"/>
    </w:pPr>
  </w:style>
  <w:style w:type="paragraph" w:customStyle="1" w:styleId="D8921FC8CF8F40FFA9F8B6C3812E8C31">
    <w:name w:val="D8921FC8CF8F40FFA9F8B6C3812E8C31"/>
    <w:rsid w:val="00C04E4D"/>
    <w:pPr>
      <w:spacing w:after="160" w:line="259" w:lineRule="auto"/>
    </w:pPr>
  </w:style>
  <w:style w:type="paragraph" w:customStyle="1" w:styleId="E7528F87A7554754865CA2AEF612FC14">
    <w:name w:val="E7528F87A7554754865CA2AEF612FC14"/>
    <w:rsid w:val="00C04E4D"/>
    <w:pPr>
      <w:spacing w:after="160" w:line="259" w:lineRule="auto"/>
    </w:pPr>
  </w:style>
  <w:style w:type="paragraph" w:customStyle="1" w:styleId="ED33AE122A86469FA4C1F88920D18990">
    <w:name w:val="ED33AE122A86469FA4C1F88920D18990"/>
    <w:rsid w:val="00C04E4D"/>
    <w:pPr>
      <w:spacing w:after="160" w:line="259" w:lineRule="auto"/>
    </w:pPr>
  </w:style>
  <w:style w:type="paragraph" w:customStyle="1" w:styleId="1CDFB8A32B2F4833A54C9F07FC9E460F">
    <w:name w:val="1CDFB8A32B2F4833A54C9F07FC9E460F"/>
    <w:rsid w:val="00C04E4D"/>
    <w:pPr>
      <w:spacing w:after="160" w:line="259" w:lineRule="auto"/>
    </w:pPr>
  </w:style>
  <w:style w:type="paragraph" w:customStyle="1" w:styleId="0234608EC3614E5B89400A6C170D0C1E">
    <w:name w:val="0234608EC3614E5B89400A6C170D0C1E"/>
    <w:rsid w:val="00C04E4D"/>
    <w:pPr>
      <w:spacing w:after="160" w:line="259" w:lineRule="auto"/>
    </w:pPr>
  </w:style>
  <w:style w:type="paragraph" w:customStyle="1" w:styleId="0F297ABDC372409D8717F1404B5B156B">
    <w:name w:val="0F297ABDC372409D8717F1404B5B156B"/>
    <w:rsid w:val="00C04E4D"/>
    <w:pPr>
      <w:spacing w:after="160" w:line="259" w:lineRule="auto"/>
    </w:pPr>
  </w:style>
  <w:style w:type="paragraph" w:customStyle="1" w:styleId="8BF531EC0A914594AB045360812359E3">
    <w:name w:val="8BF531EC0A914594AB045360812359E3"/>
    <w:rsid w:val="00C04E4D"/>
    <w:pPr>
      <w:spacing w:after="160" w:line="259" w:lineRule="auto"/>
    </w:pPr>
  </w:style>
  <w:style w:type="paragraph" w:customStyle="1" w:styleId="72289E49E1BB4DEB828EDAC770BBB281">
    <w:name w:val="72289E49E1BB4DEB828EDAC770BBB281"/>
    <w:rsid w:val="00C04E4D"/>
    <w:pPr>
      <w:spacing w:after="160" w:line="259" w:lineRule="auto"/>
    </w:pPr>
  </w:style>
  <w:style w:type="paragraph" w:customStyle="1" w:styleId="33267B5DF42C41EC95C73E4EA3BFB989">
    <w:name w:val="33267B5DF42C41EC95C73E4EA3BFB989"/>
    <w:rsid w:val="00C04E4D"/>
    <w:pPr>
      <w:spacing w:after="160" w:line="259" w:lineRule="auto"/>
    </w:pPr>
  </w:style>
  <w:style w:type="paragraph" w:customStyle="1" w:styleId="C5523055ED4F4C98B538DC68CDA21B33">
    <w:name w:val="C5523055ED4F4C98B538DC68CDA21B33"/>
    <w:rsid w:val="00C04E4D"/>
    <w:pPr>
      <w:spacing w:after="160" w:line="259" w:lineRule="auto"/>
    </w:pPr>
  </w:style>
  <w:style w:type="paragraph" w:customStyle="1" w:styleId="C0C52B50C36F4CD6BE75207990A36C1F">
    <w:name w:val="C0C52B50C36F4CD6BE75207990A36C1F"/>
    <w:rsid w:val="00C04E4D"/>
    <w:pPr>
      <w:spacing w:after="160" w:line="259" w:lineRule="auto"/>
    </w:pPr>
  </w:style>
  <w:style w:type="paragraph" w:customStyle="1" w:styleId="4D314B502D464138826B5CF0B16ACA9E">
    <w:name w:val="4D314B502D464138826B5CF0B16ACA9E"/>
    <w:rsid w:val="00C04E4D"/>
    <w:pPr>
      <w:spacing w:after="160" w:line="259" w:lineRule="auto"/>
    </w:pPr>
  </w:style>
  <w:style w:type="paragraph" w:customStyle="1" w:styleId="398A3F42738841FB9D0E04C49E997A97">
    <w:name w:val="398A3F42738841FB9D0E04C49E997A97"/>
    <w:rsid w:val="00C04E4D"/>
    <w:pPr>
      <w:spacing w:after="160" w:line="259" w:lineRule="auto"/>
    </w:pPr>
  </w:style>
  <w:style w:type="paragraph" w:customStyle="1" w:styleId="B4478E01ED364A13A6E16CFFACECAC63">
    <w:name w:val="B4478E01ED364A13A6E16CFFACECAC63"/>
    <w:rsid w:val="00C04E4D"/>
    <w:pPr>
      <w:spacing w:after="160" w:line="259" w:lineRule="auto"/>
    </w:pPr>
  </w:style>
  <w:style w:type="paragraph" w:customStyle="1" w:styleId="93D4ABA4C42A443499DC1CE4A6B6ACB1">
    <w:name w:val="93D4ABA4C42A443499DC1CE4A6B6ACB1"/>
    <w:rsid w:val="00C04E4D"/>
    <w:pPr>
      <w:spacing w:after="160" w:line="259" w:lineRule="auto"/>
    </w:pPr>
  </w:style>
  <w:style w:type="paragraph" w:customStyle="1" w:styleId="46DFB008B2C144AA99109F7CE4F1F64A">
    <w:name w:val="46DFB008B2C144AA99109F7CE4F1F64A"/>
    <w:rsid w:val="00C04E4D"/>
    <w:pPr>
      <w:spacing w:after="160" w:line="259" w:lineRule="auto"/>
    </w:pPr>
  </w:style>
  <w:style w:type="paragraph" w:customStyle="1" w:styleId="AD8C97B8E4774055BC1E9CC7727AFB45">
    <w:name w:val="AD8C97B8E4774055BC1E9CC7727AFB45"/>
    <w:rsid w:val="00C04E4D"/>
    <w:pPr>
      <w:spacing w:after="160" w:line="259" w:lineRule="auto"/>
    </w:pPr>
  </w:style>
  <w:style w:type="paragraph" w:customStyle="1" w:styleId="5EA1DB83F3C44B4ABDF9DE3B1ED236C4">
    <w:name w:val="5EA1DB83F3C44B4ABDF9DE3B1ED236C4"/>
    <w:rsid w:val="00C04E4D"/>
    <w:pPr>
      <w:spacing w:after="160" w:line="259" w:lineRule="auto"/>
    </w:pPr>
  </w:style>
  <w:style w:type="paragraph" w:customStyle="1" w:styleId="A34FDA6FDE58435991C4CF9E59DC4028">
    <w:name w:val="A34FDA6FDE58435991C4CF9E59DC4028"/>
    <w:rsid w:val="00C04E4D"/>
    <w:pPr>
      <w:spacing w:after="160" w:line="259" w:lineRule="auto"/>
    </w:pPr>
  </w:style>
  <w:style w:type="paragraph" w:customStyle="1" w:styleId="76FCC17AAAFA4C4E9BDA20A0672AEF10">
    <w:name w:val="76FCC17AAAFA4C4E9BDA20A0672AEF10"/>
    <w:rsid w:val="00C04E4D"/>
    <w:pPr>
      <w:spacing w:after="160" w:line="259" w:lineRule="auto"/>
    </w:pPr>
  </w:style>
  <w:style w:type="paragraph" w:customStyle="1" w:styleId="1ED9EFB5DB0E4044B150E07A719F606B">
    <w:name w:val="1ED9EFB5DB0E4044B150E07A719F606B"/>
    <w:rsid w:val="00C04E4D"/>
    <w:pPr>
      <w:spacing w:after="160" w:line="259" w:lineRule="auto"/>
    </w:pPr>
  </w:style>
  <w:style w:type="paragraph" w:customStyle="1" w:styleId="36B7DA24C6F14DC983227793319EA807">
    <w:name w:val="36B7DA24C6F14DC983227793319EA807"/>
    <w:rsid w:val="00C04E4D"/>
    <w:pPr>
      <w:spacing w:after="160" w:line="259" w:lineRule="auto"/>
    </w:pPr>
  </w:style>
  <w:style w:type="paragraph" w:customStyle="1" w:styleId="DE38E4087811454B82421F15636EFF37">
    <w:name w:val="DE38E4087811454B82421F15636EFF37"/>
    <w:rsid w:val="00C04E4D"/>
    <w:pPr>
      <w:spacing w:after="160" w:line="259" w:lineRule="auto"/>
    </w:pPr>
  </w:style>
  <w:style w:type="paragraph" w:customStyle="1" w:styleId="6B2095B741354D299CE5EB28F45DEAA7">
    <w:name w:val="6B2095B741354D299CE5EB28F45DEAA7"/>
    <w:rsid w:val="00C04E4D"/>
    <w:pPr>
      <w:spacing w:after="160" w:line="259" w:lineRule="auto"/>
    </w:pPr>
  </w:style>
  <w:style w:type="paragraph" w:customStyle="1" w:styleId="F84652891FD541299B31023829960A26">
    <w:name w:val="F84652891FD541299B31023829960A26"/>
    <w:rsid w:val="00C04E4D"/>
    <w:pPr>
      <w:spacing w:after="160" w:line="259" w:lineRule="auto"/>
    </w:pPr>
  </w:style>
  <w:style w:type="paragraph" w:customStyle="1" w:styleId="F202D9A66C9E4678B53DC31399D91F57">
    <w:name w:val="F202D9A66C9E4678B53DC31399D91F57"/>
    <w:rsid w:val="00C04E4D"/>
    <w:pPr>
      <w:spacing w:after="160" w:line="259" w:lineRule="auto"/>
    </w:pPr>
  </w:style>
  <w:style w:type="paragraph" w:customStyle="1" w:styleId="82A3F957C65C4455B9CA4AE6DAC4C48C">
    <w:name w:val="82A3F957C65C4455B9CA4AE6DAC4C48C"/>
    <w:rsid w:val="00C04E4D"/>
    <w:pPr>
      <w:spacing w:after="160" w:line="259" w:lineRule="auto"/>
    </w:pPr>
  </w:style>
  <w:style w:type="paragraph" w:customStyle="1" w:styleId="E9DD84E30BFD490798809C64E3571246">
    <w:name w:val="E9DD84E30BFD490798809C64E3571246"/>
    <w:rsid w:val="00C04E4D"/>
    <w:pPr>
      <w:spacing w:after="160" w:line="259" w:lineRule="auto"/>
    </w:pPr>
  </w:style>
  <w:style w:type="paragraph" w:customStyle="1" w:styleId="D29A6F25DDE54CBB9A52DB6CAB4DF5F8">
    <w:name w:val="D29A6F25DDE54CBB9A52DB6CAB4DF5F8"/>
    <w:rsid w:val="00C04E4D"/>
    <w:pPr>
      <w:spacing w:after="160" w:line="259" w:lineRule="auto"/>
    </w:pPr>
  </w:style>
  <w:style w:type="paragraph" w:customStyle="1" w:styleId="7E83DAE9123B444FAC06EACA336BB31C">
    <w:name w:val="7E83DAE9123B444FAC06EACA336BB31C"/>
    <w:rsid w:val="00C04E4D"/>
    <w:pPr>
      <w:spacing w:after="160" w:line="259" w:lineRule="auto"/>
    </w:pPr>
  </w:style>
  <w:style w:type="paragraph" w:customStyle="1" w:styleId="FB8D0C660CD248209E2940769BA0A766">
    <w:name w:val="FB8D0C660CD248209E2940769BA0A766"/>
    <w:rsid w:val="00C04E4D"/>
    <w:pPr>
      <w:spacing w:after="160" w:line="259" w:lineRule="auto"/>
    </w:pPr>
  </w:style>
  <w:style w:type="paragraph" w:customStyle="1" w:styleId="51F45283AAD64FDAB40CDA64D4B61A26">
    <w:name w:val="51F45283AAD64FDAB40CDA64D4B61A26"/>
    <w:rsid w:val="00C04E4D"/>
    <w:pPr>
      <w:spacing w:after="160" w:line="259" w:lineRule="auto"/>
    </w:pPr>
  </w:style>
  <w:style w:type="paragraph" w:customStyle="1" w:styleId="4400C03B26B7481C8552EB04E99D29A8">
    <w:name w:val="4400C03B26B7481C8552EB04E99D29A8"/>
    <w:rsid w:val="00C04E4D"/>
    <w:pPr>
      <w:spacing w:after="160" w:line="259" w:lineRule="auto"/>
    </w:pPr>
  </w:style>
  <w:style w:type="paragraph" w:customStyle="1" w:styleId="0FF6174323004EB6A0A851D081CFDD99">
    <w:name w:val="0FF6174323004EB6A0A851D081CFDD99"/>
    <w:rsid w:val="00C04E4D"/>
    <w:pPr>
      <w:spacing w:after="160" w:line="259" w:lineRule="auto"/>
    </w:pPr>
  </w:style>
  <w:style w:type="paragraph" w:customStyle="1" w:styleId="B405E3C7895D441D9029F106F8AE388A">
    <w:name w:val="B405E3C7895D441D9029F106F8AE388A"/>
    <w:rsid w:val="00C04E4D"/>
    <w:pPr>
      <w:spacing w:after="160" w:line="259" w:lineRule="auto"/>
    </w:pPr>
  </w:style>
  <w:style w:type="paragraph" w:customStyle="1" w:styleId="669D8223DCE94BADA213BE3294708397">
    <w:name w:val="669D8223DCE94BADA213BE3294708397"/>
    <w:rsid w:val="00C04E4D"/>
    <w:pPr>
      <w:spacing w:after="160" w:line="259" w:lineRule="auto"/>
    </w:pPr>
  </w:style>
  <w:style w:type="paragraph" w:customStyle="1" w:styleId="20972F04CF4F48DDA0C6E08DF226482B">
    <w:name w:val="20972F04CF4F48DDA0C6E08DF226482B"/>
    <w:rsid w:val="00C04E4D"/>
    <w:pPr>
      <w:spacing w:after="160" w:line="259" w:lineRule="auto"/>
    </w:pPr>
  </w:style>
  <w:style w:type="paragraph" w:customStyle="1" w:styleId="B849DDC657D34E488F2BE186BB48B8E1">
    <w:name w:val="B849DDC657D34E488F2BE186BB48B8E1"/>
    <w:rsid w:val="00C04E4D"/>
    <w:pPr>
      <w:spacing w:after="160" w:line="259" w:lineRule="auto"/>
    </w:pPr>
  </w:style>
  <w:style w:type="paragraph" w:customStyle="1" w:styleId="1C803715EDED4D1483D051D84944BD51">
    <w:name w:val="1C803715EDED4D1483D051D84944BD51"/>
    <w:rsid w:val="00C04E4D"/>
    <w:pPr>
      <w:spacing w:after="160" w:line="259" w:lineRule="auto"/>
    </w:pPr>
  </w:style>
  <w:style w:type="paragraph" w:customStyle="1" w:styleId="6138F69B5E1D403EA45D6DB0F1AF1366">
    <w:name w:val="6138F69B5E1D403EA45D6DB0F1AF1366"/>
    <w:rsid w:val="00C04E4D"/>
    <w:pPr>
      <w:spacing w:after="160" w:line="259" w:lineRule="auto"/>
    </w:pPr>
  </w:style>
  <w:style w:type="paragraph" w:customStyle="1" w:styleId="A4B5D7B907444563A3530320DD051F29">
    <w:name w:val="A4B5D7B907444563A3530320DD051F29"/>
    <w:rsid w:val="00C04E4D"/>
    <w:pPr>
      <w:spacing w:after="160" w:line="259" w:lineRule="auto"/>
    </w:pPr>
  </w:style>
  <w:style w:type="paragraph" w:customStyle="1" w:styleId="53BFF343B82E4C9991F8D4E8A4F9AA3F">
    <w:name w:val="53BFF343B82E4C9991F8D4E8A4F9AA3F"/>
    <w:rsid w:val="00C04E4D"/>
    <w:pPr>
      <w:spacing w:after="160" w:line="259" w:lineRule="auto"/>
    </w:pPr>
  </w:style>
  <w:style w:type="paragraph" w:customStyle="1" w:styleId="5FF084A3DE5C4EEEBF0A530843CCEAA7">
    <w:name w:val="5FF084A3DE5C4EEEBF0A530843CCEAA7"/>
    <w:rsid w:val="00C04E4D"/>
    <w:pPr>
      <w:spacing w:after="160" w:line="259" w:lineRule="auto"/>
    </w:pPr>
  </w:style>
  <w:style w:type="paragraph" w:customStyle="1" w:styleId="C93EB99A05234F5CB3B52ABBEFBD267F">
    <w:name w:val="C93EB99A05234F5CB3B52ABBEFBD267F"/>
    <w:rsid w:val="00C04E4D"/>
    <w:pPr>
      <w:spacing w:after="160" w:line="259" w:lineRule="auto"/>
    </w:pPr>
  </w:style>
  <w:style w:type="paragraph" w:customStyle="1" w:styleId="56B72CC61428444DB1CD1CC83B2A82E0">
    <w:name w:val="56B72CC61428444DB1CD1CC83B2A82E0"/>
    <w:rsid w:val="00C04E4D"/>
    <w:pPr>
      <w:spacing w:after="160" w:line="259" w:lineRule="auto"/>
    </w:pPr>
  </w:style>
  <w:style w:type="paragraph" w:customStyle="1" w:styleId="BDBCAB529EC84E05BAB5CA1729F50EF1">
    <w:name w:val="BDBCAB529EC84E05BAB5CA1729F50EF1"/>
    <w:rsid w:val="00C04E4D"/>
    <w:pPr>
      <w:spacing w:after="160" w:line="259" w:lineRule="auto"/>
    </w:pPr>
  </w:style>
  <w:style w:type="paragraph" w:customStyle="1" w:styleId="067E023A61544E74B534211B887C4416">
    <w:name w:val="067E023A61544E74B534211B887C4416"/>
    <w:rsid w:val="00C04E4D"/>
    <w:pPr>
      <w:spacing w:after="160" w:line="259" w:lineRule="auto"/>
    </w:pPr>
  </w:style>
  <w:style w:type="paragraph" w:customStyle="1" w:styleId="4802C712DC22421DB914429EAD7FF91F">
    <w:name w:val="4802C712DC22421DB914429EAD7FF91F"/>
    <w:rsid w:val="00C04E4D"/>
    <w:pPr>
      <w:spacing w:after="160" w:line="259" w:lineRule="auto"/>
    </w:pPr>
  </w:style>
  <w:style w:type="paragraph" w:customStyle="1" w:styleId="1EA8DAC46B2841A398B80C98DCB08516">
    <w:name w:val="1EA8DAC46B2841A398B80C98DCB08516"/>
    <w:rsid w:val="00C04E4D"/>
    <w:pPr>
      <w:spacing w:after="160" w:line="259" w:lineRule="auto"/>
    </w:pPr>
  </w:style>
  <w:style w:type="paragraph" w:customStyle="1" w:styleId="BC6A1CD3D45C429291851778FCD458A2">
    <w:name w:val="BC6A1CD3D45C429291851778FCD458A2"/>
    <w:rsid w:val="00C04E4D"/>
    <w:pPr>
      <w:spacing w:after="160" w:line="259" w:lineRule="auto"/>
    </w:pPr>
  </w:style>
  <w:style w:type="paragraph" w:customStyle="1" w:styleId="708487AA50F6492680EE686CEB53B8F1">
    <w:name w:val="708487AA50F6492680EE686CEB53B8F1"/>
    <w:rsid w:val="00C04E4D"/>
    <w:pPr>
      <w:spacing w:after="160" w:line="259" w:lineRule="auto"/>
    </w:pPr>
  </w:style>
  <w:style w:type="paragraph" w:customStyle="1" w:styleId="2F5140668C624AB488A736F3EA62A8F6">
    <w:name w:val="2F5140668C624AB488A736F3EA62A8F6"/>
    <w:rsid w:val="00C04E4D"/>
    <w:pPr>
      <w:spacing w:after="160" w:line="259" w:lineRule="auto"/>
    </w:pPr>
  </w:style>
  <w:style w:type="paragraph" w:customStyle="1" w:styleId="B84CC82187DC44D59BC8BB905B24E72D">
    <w:name w:val="B84CC82187DC44D59BC8BB905B24E72D"/>
    <w:rsid w:val="00C04E4D"/>
    <w:pPr>
      <w:spacing w:after="160" w:line="259" w:lineRule="auto"/>
    </w:pPr>
  </w:style>
  <w:style w:type="paragraph" w:customStyle="1" w:styleId="DA10CF9E54B24D4EB7BB92EAB6F2F830">
    <w:name w:val="DA10CF9E54B24D4EB7BB92EAB6F2F830"/>
    <w:rsid w:val="00C04E4D"/>
    <w:pPr>
      <w:spacing w:after="160" w:line="259" w:lineRule="auto"/>
    </w:pPr>
  </w:style>
  <w:style w:type="paragraph" w:customStyle="1" w:styleId="13D448DB8BF444F4AC305298593B6220">
    <w:name w:val="13D448DB8BF444F4AC305298593B6220"/>
    <w:rsid w:val="00C04E4D"/>
    <w:pPr>
      <w:spacing w:after="160" w:line="259" w:lineRule="auto"/>
    </w:pPr>
  </w:style>
  <w:style w:type="paragraph" w:customStyle="1" w:styleId="FF8B7FFEA7CF4F41A241711878616A25">
    <w:name w:val="FF8B7FFEA7CF4F41A241711878616A25"/>
    <w:rsid w:val="00C04E4D"/>
    <w:pPr>
      <w:spacing w:after="160" w:line="259" w:lineRule="auto"/>
    </w:pPr>
  </w:style>
  <w:style w:type="paragraph" w:customStyle="1" w:styleId="683F3881EC374191960ED8EC6E20AA4E">
    <w:name w:val="683F3881EC374191960ED8EC6E20AA4E"/>
    <w:rsid w:val="00C04E4D"/>
    <w:pPr>
      <w:spacing w:after="160" w:line="259" w:lineRule="auto"/>
    </w:pPr>
  </w:style>
  <w:style w:type="paragraph" w:customStyle="1" w:styleId="79867F59A18A4AAC882874CB9AB80685">
    <w:name w:val="79867F59A18A4AAC882874CB9AB80685"/>
    <w:rsid w:val="00C04E4D"/>
    <w:pPr>
      <w:spacing w:after="160" w:line="259" w:lineRule="auto"/>
    </w:pPr>
  </w:style>
  <w:style w:type="paragraph" w:customStyle="1" w:styleId="DefaultPlaceholder10820651589">
    <w:name w:val="DefaultPlaceholder_10820651589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4">
    <w:name w:val="0ECA4392C17B4B65B17906473ABDFE8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4">
    <w:name w:val="0D1E77B680A0433AABDCD783D619E0A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4">
    <w:name w:val="CD2B7A4983A645A293FFDF84B69E45F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4">
    <w:name w:val="B0338E69C443472A8AD523FA725F971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4">
    <w:name w:val="FC7B8A9774974CB6BD2936985EDF676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4">
    <w:name w:val="D47E1857B47B40218B51AD279D4BBC0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4">
    <w:name w:val="0084814D97674B169DD781FEBD123A2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4">
    <w:name w:val="FB8214F3664D4D26812D3C68C52CE59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4">
    <w:name w:val="4DFBB0F2E67445B2AED8C5158608A64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4">
    <w:name w:val="D4CA64D1A3414A8C8DBED03E906E634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4">
    <w:name w:val="E0FC44DBD49B47D281D9167A3093ADD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4">
    <w:name w:val="F33CC5F7A615416C83217DE4D2DCFC2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4">
    <w:name w:val="074E6D7F4B85432F9FC7E03B03A0730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4">
    <w:name w:val="B631F775EB904AAF80F793206B764CE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4">
    <w:name w:val="8BC6A91601F347FDB2435348FE65DF5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4">
    <w:name w:val="465C94B2ED2643F29FBF7452E55F647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0">
    <w:name w:val="F42E771B7C6845EAA245C3906CBE500D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0">
    <w:name w:val="924BF5AF649E4A8C8A5BE540896112FB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0">
    <w:name w:val="F7871C97BF774AD39A4D019DD0D3027D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0">
    <w:name w:val="23AB500F60F8485D98DC36CD70313987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4">
    <w:name w:val="97D8EE1B88534EF28DC38D0BCDE2072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4">
    <w:name w:val="CBF4E26A0AFE46E1820D6348C5BD2C5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4">
    <w:name w:val="5988E5A14E74444E9B577F148D13C44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4">
    <w:name w:val="95F361C8787D4CC58DF9E4E16F6788B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4">
    <w:name w:val="051DAE86AE5440BD95CE7C3B34F9E83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4">
    <w:name w:val="D6C5C34B7B3545C8B5222B62920C695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4">
    <w:name w:val="C0B01CF30115489D8192701ED87B4F6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4">
    <w:name w:val="81EB2EA2BA0D44AA9891DEFE8E23D09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4">
    <w:name w:val="F46FC21542FE44A7BA8419A4AB42F6F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4">
    <w:name w:val="B6CA8A9EABB34459BB7B468989DB8A1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4">
    <w:name w:val="05B9B0558AA6474F97F25D805B68D3B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4">
    <w:name w:val="DEE38C33498B4B24A6C4A85EAB3A038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4">
    <w:name w:val="A008EB9579C84008BC0439E402B4730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4">
    <w:name w:val="6E6DA235AB4D4A41AE89D1E57FAF773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4">
    <w:name w:val="2BDEDA9EFF7A40C1A8FD32DA3D0565A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4">
    <w:name w:val="29F44C57390B4293B010AE5C4C64E7A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4">
    <w:name w:val="D7E33B88EC7D4AA98AE5E46D7219635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4">
    <w:name w:val="BBA4EB82B9384403A2F6A877FF118C2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4">
    <w:name w:val="119CE367913149F1A19780D13CF240E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4">
    <w:name w:val="3D3521F80F03417A82C4D9BEFE49677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4">
    <w:name w:val="73F33652D4054CA187EE35B0D83733C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4">
    <w:name w:val="15B49CB2053C482D933262CA92C72D3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4">
    <w:name w:val="EF8BBD37A4B342569716E6A1A041DAB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4">
    <w:name w:val="40F8809E9076493D93807F8EDE70D7A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4">
    <w:name w:val="4F77C90401A94A128270204BEE6BA5C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4">
    <w:name w:val="07F2D44F97C34779A1379C91A124DCA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4">
    <w:name w:val="E99B37927B8B4304A6E262341A04EFF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4">
    <w:name w:val="BB6F27BC6C174383B55079AF9666B40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2">
    <w:name w:val="0425F8CBF8134344A46D5D3CA9C1490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1">
    <w:name w:val="6EDFC837932844D881A2F2157CC0299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1">
    <w:name w:val="478A3EDF3E1048A08AC228FC7C14AE2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1">
    <w:name w:val="D8921FC8CF8F40FFA9F8B6C3812E8C3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1">
    <w:name w:val="E7528F87A7554754865CA2AEF612FC1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1">
    <w:name w:val="ED33AE122A86469FA4C1F88920D1899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1">
    <w:name w:val="1CDFB8A32B2F4833A54C9F07FC9E460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1">
    <w:name w:val="0234608EC3614E5B89400A6C170D0C1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1">
    <w:name w:val="0F297ABDC372409D8717F1404B5B156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1">
    <w:name w:val="8BF531EC0A914594AB045360812359E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1">
    <w:name w:val="72289E49E1BB4DEB828EDAC770BBB28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1">
    <w:name w:val="33267B5DF42C41EC95C73E4EA3BFB98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1">
    <w:name w:val="C5523055ED4F4C98B538DC68CDA21B3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1">
    <w:name w:val="C0C52B50C36F4CD6BE75207990A36C1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1">
    <w:name w:val="4D314B502D464138826B5CF0B16ACA9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1">
    <w:name w:val="398A3F42738841FB9D0E04C49E997A9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1">
    <w:name w:val="B4478E01ED364A13A6E16CFFACECAC6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1">
    <w:name w:val="93D4ABA4C42A443499DC1CE4A6B6ACB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1">
    <w:name w:val="46DFB008B2C144AA99109F7CE4F1F64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1">
    <w:name w:val="AD8C97B8E4774055BC1E9CC7727AFB4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1">
    <w:name w:val="5EA1DB83F3C44B4ABDF9DE3B1ED236C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1">
    <w:name w:val="A34FDA6FDE58435991C4CF9E59DC402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1">
    <w:name w:val="76FCC17AAAFA4C4E9BDA20A0672AEF1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1">
    <w:name w:val="1ED9EFB5DB0E4044B150E07A719F606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1">
    <w:name w:val="4400C03B26B7481C8552EB04E99D29A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1">
    <w:name w:val="51F45283AAD64FDAB40CDA64D4B61A2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1">
    <w:name w:val="FB8D0C660CD248209E2940769BA0A76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1">
    <w:name w:val="7E83DAE9123B444FAC06EACA336BB31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1">
    <w:name w:val="D29A6F25DDE54CBB9A52DB6CAB4DF5F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1">
    <w:name w:val="E9DD84E30BFD490798809C64E357124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1">
    <w:name w:val="82A3F957C65C4455B9CA4AE6DAC4C48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1">
    <w:name w:val="F202D9A66C9E4678B53DC31399D91F5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1">
    <w:name w:val="F84652891FD541299B31023829960A2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1">
    <w:name w:val="6B2095B741354D299CE5EB28F45DEAA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1">
    <w:name w:val="DE38E4087811454B82421F15636EFF3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1">
    <w:name w:val="36B7DA24C6F14DC983227793319EA80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1">
    <w:name w:val="0FF6174323004EB6A0A851D081CFDD9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1">
    <w:name w:val="B405E3C7895D441D9029F106F8AE388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1">
    <w:name w:val="669D8223DCE94BADA213BE329470839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1">
    <w:name w:val="20972F04CF4F48DDA0C6E08DF226482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1">
    <w:name w:val="B849DDC657D34E488F2BE186BB48B8E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1">
    <w:name w:val="1C803715EDED4D1483D051D84944BD5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1">
    <w:name w:val="6138F69B5E1D403EA45D6DB0F1AF136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1">
    <w:name w:val="A4B5D7B907444563A3530320DD051F2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1">
    <w:name w:val="53BFF343B82E4C9991F8D4E8A4F9AA3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1">
    <w:name w:val="5FF084A3DE5C4EEEBF0A530843CCEAA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1">
    <w:name w:val="C93EB99A05234F5CB3B52ABBEFBD267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1">
    <w:name w:val="56B72CC61428444DB1CD1CC83B2A82E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1">
    <w:name w:val="683F3881EC374191960ED8EC6E20AA4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1">
    <w:name w:val="FF8B7FFEA7CF4F41A241711878616A2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1">
    <w:name w:val="13D448DB8BF444F4AC305298593B622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1">
    <w:name w:val="DA10CF9E54B24D4EB7BB92EAB6F2F83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1">
    <w:name w:val="B84CC82187DC44D59BC8BB905B24E72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1">
    <w:name w:val="2F5140668C624AB488A736F3EA62A8F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1">
    <w:name w:val="708487AA50F6492680EE686CEB53B8F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1">
    <w:name w:val="BC6A1CD3D45C429291851778FCD458A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1">
    <w:name w:val="4802C712DC22421DB914429EAD7FF91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1">
    <w:name w:val="1EA8DAC46B2841A398B80C98DCB0851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1">
    <w:name w:val="067E023A61544E74B534211B887C441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1">
    <w:name w:val="BDBCAB529EC84E05BAB5CA1729F50EF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1">
    <w:name w:val="79867F59A18A4AAC882874CB9AB8068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">
    <w:name w:val="41C3A3367A32414AB16082B33F8BE4F8"/>
    <w:rsid w:val="00C04E4D"/>
    <w:pPr>
      <w:spacing w:after="160" w:line="259" w:lineRule="auto"/>
    </w:pPr>
  </w:style>
  <w:style w:type="paragraph" w:customStyle="1" w:styleId="51BEC9E800D74F24BA32EBCFCFBB117B">
    <w:name w:val="51BEC9E800D74F24BA32EBCFCFBB117B"/>
    <w:rsid w:val="00C04E4D"/>
    <w:pPr>
      <w:spacing w:after="160" w:line="259" w:lineRule="auto"/>
    </w:pPr>
  </w:style>
  <w:style w:type="paragraph" w:customStyle="1" w:styleId="44E0EE0A78414B78A101BD43AA4BC09A">
    <w:name w:val="44E0EE0A78414B78A101BD43AA4BC09A"/>
    <w:rsid w:val="00C04E4D"/>
    <w:pPr>
      <w:spacing w:after="160" w:line="259" w:lineRule="auto"/>
    </w:pPr>
  </w:style>
  <w:style w:type="paragraph" w:customStyle="1" w:styleId="6740848CAD2B48A19CCA3B641342F7D9">
    <w:name w:val="6740848CAD2B48A19CCA3B641342F7D9"/>
    <w:rsid w:val="00C04E4D"/>
    <w:pPr>
      <w:spacing w:after="160" w:line="259" w:lineRule="auto"/>
    </w:pPr>
  </w:style>
  <w:style w:type="paragraph" w:customStyle="1" w:styleId="D81688B91E4F4961A8D3EC03A5EACAF1">
    <w:name w:val="D81688B91E4F4961A8D3EC03A5EACAF1"/>
    <w:rsid w:val="00C04E4D"/>
    <w:pPr>
      <w:spacing w:after="160" w:line="259" w:lineRule="auto"/>
    </w:pPr>
  </w:style>
  <w:style w:type="paragraph" w:customStyle="1" w:styleId="F7F169295F054F2FBC714E47FA432F60">
    <w:name w:val="F7F169295F054F2FBC714E47FA432F60"/>
    <w:rsid w:val="00C04E4D"/>
    <w:pPr>
      <w:spacing w:after="160" w:line="259" w:lineRule="auto"/>
    </w:pPr>
  </w:style>
  <w:style w:type="paragraph" w:customStyle="1" w:styleId="0AB26E69644A4DFE8FB15704C432FC86">
    <w:name w:val="0AB26E69644A4DFE8FB15704C432FC86"/>
    <w:rsid w:val="00C04E4D"/>
    <w:pPr>
      <w:spacing w:after="160" w:line="259" w:lineRule="auto"/>
    </w:pPr>
  </w:style>
  <w:style w:type="paragraph" w:customStyle="1" w:styleId="3A2A0B5C40B94201A3A380B22F6F5D89">
    <w:name w:val="3A2A0B5C40B94201A3A380B22F6F5D89"/>
    <w:rsid w:val="00C04E4D"/>
    <w:pPr>
      <w:spacing w:after="160" w:line="259" w:lineRule="auto"/>
    </w:pPr>
  </w:style>
  <w:style w:type="paragraph" w:customStyle="1" w:styleId="7EA28BFD403C4FF9B1301F982F333E9A">
    <w:name w:val="7EA28BFD403C4FF9B1301F982F333E9A"/>
    <w:rsid w:val="00C04E4D"/>
    <w:pPr>
      <w:spacing w:after="160" w:line="259" w:lineRule="auto"/>
    </w:pPr>
  </w:style>
  <w:style w:type="paragraph" w:customStyle="1" w:styleId="9B35246ADE164226AC0B4B7FFDDB1F71">
    <w:name w:val="9B35246ADE164226AC0B4B7FFDDB1F71"/>
    <w:rsid w:val="00C04E4D"/>
    <w:pPr>
      <w:spacing w:after="160" w:line="259" w:lineRule="auto"/>
    </w:pPr>
  </w:style>
  <w:style w:type="paragraph" w:customStyle="1" w:styleId="6B6A30B3866D43E181A10A4408077701">
    <w:name w:val="6B6A30B3866D43E181A10A4408077701"/>
    <w:rsid w:val="00C04E4D"/>
    <w:pPr>
      <w:spacing w:after="160" w:line="259" w:lineRule="auto"/>
    </w:pPr>
  </w:style>
  <w:style w:type="paragraph" w:customStyle="1" w:styleId="F923D1B909094CB8A5039800D2A8D73F">
    <w:name w:val="F923D1B909094CB8A5039800D2A8D73F"/>
    <w:rsid w:val="00C04E4D"/>
    <w:pPr>
      <w:spacing w:after="160" w:line="259" w:lineRule="auto"/>
    </w:pPr>
  </w:style>
  <w:style w:type="paragraph" w:customStyle="1" w:styleId="8459586CC4394E1CB801D76F8BCDCED7">
    <w:name w:val="8459586CC4394E1CB801D76F8BCDCED7"/>
    <w:rsid w:val="00C04E4D"/>
    <w:pPr>
      <w:spacing w:after="160" w:line="259" w:lineRule="auto"/>
    </w:pPr>
  </w:style>
  <w:style w:type="paragraph" w:customStyle="1" w:styleId="6E91E512C9C44D328BCA4EF7FFEC181E">
    <w:name w:val="6E91E512C9C44D328BCA4EF7FFEC181E"/>
    <w:rsid w:val="00C04E4D"/>
    <w:pPr>
      <w:spacing w:after="160" w:line="259" w:lineRule="auto"/>
    </w:pPr>
  </w:style>
  <w:style w:type="paragraph" w:customStyle="1" w:styleId="DB6B83A2EFF343E9A4A3BE8825C5F74D">
    <w:name w:val="DB6B83A2EFF343E9A4A3BE8825C5F74D"/>
    <w:rsid w:val="00C04E4D"/>
    <w:pPr>
      <w:spacing w:after="160" w:line="259" w:lineRule="auto"/>
    </w:pPr>
  </w:style>
  <w:style w:type="paragraph" w:customStyle="1" w:styleId="17A910635E314BDAA6CEBDEE33B34BD2">
    <w:name w:val="17A910635E314BDAA6CEBDEE33B34BD2"/>
    <w:rsid w:val="00C04E4D"/>
    <w:pPr>
      <w:spacing w:after="160" w:line="259" w:lineRule="auto"/>
    </w:pPr>
  </w:style>
  <w:style w:type="paragraph" w:customStyle="1" w:styleId="3932A7190E6843CE8A5304EC513BA473">
    <w:name w:val="3932A7190E6843CE8A5304EC513BA473"/>
    <w:rsid w:val="00C04E4D"/>
    <w:pPr>
      <w:spacing w:after="160" w:line="259" w:lineRule="auto"/>
    </w:pPr>
  </w:style>
  <w:style w:type="paragraph" w:customStyle="1" w:styleId="3BAEE90E7EF6483A91BE44EF24263F44">
    <w:name w:val="3BAEE90E7EF6483A91BE44EF24263F44"/>
    <w:rsid w:val="00C04E4D"/>
    <w:pPr>
      <w:spacing w:after="160" w:line="259" w:lineRule="auto"/>
    </w:pPr>
  </w:style>
  <w:style w:type="paragraph" w:customStyle="1" w:styleId="AEEAC529218B4195ACBE8A02BFA6EE85">
    <w:name w:val="AEEAC529218B4195ACBE8A02BFA6EE85"/>
    <w:rsid w:val="00C04E4D"/>
    <w:pPr>
      <w:spacing w:after="160" w:line="259" w:lineRule="auto"/>
    </w:pPr>
  </w:style>
  <w:style w:type="paragraph" w:customStyle="1" w:styleId="D04EFB1E41BA45829E32F16CA6E19CBC">
    <w:name w:val="D04EFB1E41BA45829E32F16CA6E19CBC"/>
    <w:rsid w:val="00C04E4D"/>
    <w:pPr>
      <w:spacing w:after="160" w:line="259" w:lineRule="auto"/>
    </w:pPr>
  </w:style>
  <w:style w:type="paragraph" w:customStyle="1" w:styleId="5C2461BC7EE54F21B307B7B0A6B083D4">
    <w:name w:val="5C2461BC7EE54F21B307B7B0A6B083D4"/>
    <w:rsid w:val="00C04E4D"/>
    <w:pPr>
      <w:spacing w:after="160" w:line="259" w:lineRule="auto"/>
    </w:pPr>
  </w:style>
  <w:style w:type="paragraph" w:customStyle="1" w:styleId="E009A0B3780841EDABC1F2E8A883B67A">
    <w:name w:val="E009A0B3780841EDABC1F2E8A883B67A"/>
    <w:rsid w:val="00C04E4D"/>
    <w:pPr>
      <w:spacing w:after="160" w:line="259" w:lineRule="auto"/>
    </w:pPr>
  </w:style>
  <w:style w:type="paragraph" w:customStyle="1" w:styleId="D4B1D0046E5046D0B6EE9D7534124DF9">
    <w:name w:val="D4B1D0046E5046D0B6EE9D7534124DF9"/>
    <w:rsid w:val="00C04E4D"/>
    <w:pPr>
      <w:spacing w:after="160" w:line="259" w:lineRule="auto"/>
    </w:pPr>
  </w:style>
  <w:style w:type="paragraph" w:customStyle="1" w:styleId="D1E0D0B57B2E45158C76C3B1BBEEBA01">
    <w:name w:val="D1E0D0B57B2E45158C76C3B1BBEEBA01"/>
    <w:rsid w:val="00C04E4D"/>
    <w:pPr>
      <w:spacing w:after="160" w:line="259" w:lineRule="auto"/>
    </w:pPr>
  </w:style>
  <w:style w:type="paragraph" w:customStyle="1" w:styleId="80C48EF003F94391899D87A45A127C68">
    <w:name w:val="80C48EF003F94391899D87A45A127C68"/>
    <w:rsid w:val="00C04E4D"/>
    <w:pPr>
      <w:spacing w:after="160" w:line="259" w:lineRule="auto"/>
    </w:pPr>
  </w:style>
  <w:style w:type="paragraph" w:customStyle="1" w:styleId="9616048689284B97AD1880A415C446E8">
    <w:name w:val="9616048689284B97AD1880A415C446E8"/>
    <w:rsid w:val="00C04E4D"/>
    <w:pPr>
      <w:spacing w:after="160" w:line="259" w:lineRule="auto"/>
    </w:pPr>
  </w:style>
  <w:style w:type="paragraph" w:customStyle="1" w:styleId="8F250FE56E1A4848B1E85AE18D15830A">
    <w:name w:val="8F250FE56E1A4848B1E85AE18D15830A"/>
    <w:rsid w:val="00C04E4D"/>
    <w:pPr>
      <w:spacing w:after="160" w:line="259" w:lineRule="auto"/>
    </w:pPr>
  </w:style>
  <w:style w:type="paragraph" w:customStyle="1" w:styleId="94ABAF92638E40AD90E8A2D6443A2092">
    <w:name w:val="94ABAF92638E40AD90E8A2D6443A2092"/>
    <w:rsid w:val="00C04E4D"/>
    <w:pPr>
      <w:spacing w:after="160" w:line="259" w:lineRule="auto"/>
    </w:pPr>
  </w:style>
  <w:style w:type="paragraph" w:customStyle="1" w:styleId="B8D4CE3A0BA64B5AA3F68CBE03635BA2">
    <w:name w:val="B8D4CE3A0BA64B5AA3F68CBE03635BA2"/>
    <w:rsid w:val="00C04E4D"/>
    <w:pPr>
      <w:spacing w:after="160" w:line="259" w:lineRule="auto"/>
    </w:pPr>
  </w:style>
  <w:style w:type="paragraph" w:customStyle="1" w:styleId="02729B4B5C684FF1B44E462649C9F00E">
    <w:name w:val="02729B4B5C684FF1B44E462649C9F00E"/>
    <w:rsid w:val="00C04E4D"/>
    <w:pPr>
      <w:spacing w:after="160" w:line="259" w:lineRule="auto"/>
    </w:pPr>
  </w:style>
  <w:style w:type="paragraph" w:customStyle="1" w:styleId="2BA2E21E859A422687D6DD38343C200E">
    <w:name w:val="2BA2E21E859A422687D6DD38343C200E"/>
    <w:rsid w:val="00C04E4D"/>
    <w:pPr>
      <w:spacing w:after="160" w:line="259" w:lineRule="auto"/>
    </w:pPr>
  </w:style>
  <w:style w:type="paragraph" w:customStyle="1" w:styleId="0FBD52533E1949D1A42DEC42FBBCF505">
    <w:name w:val="0FBD52533E1949D1A42DEC42FBBCF505"/>
    <w:rsid w:val="00C04E4D"/>
    <w:pPr>
      <w:spacing w:after="160" w:line="259" w:lineRule="auto"/>
    </w:pPr>
  </w:style>
  <w:style w:type="paragraph" w:customStyle="1" w:styleId="8493AF8E641841078FDFD98335F580CB">
    <w:name w:val="8493AF8E641841078FDFD98335F580CB"/>
    <w:rsid w:val="00C04E4D"/>
    <w:pPr>
      <w:spacing w:after="160" w:line="259" w:lineRule="auto"/>
    </w:pPr>
  </w:style>
  <w:style w:type="paragraph" w:customStyle="1" w:styleId="424172A5453C420C96E91A2A4E263518">
    <w:name w:val="424172A5453C420C96E91A2A4E263518"/>
    <w:rsid w:val="00C04E4D"/>
    <w:pPr>
      <w:spacing w:after="160" w:line="259" w:lineRule="auto"/>
    </w:pPr>
  </w:style>
  <w:style w:type="paragraph" w:customStyle="1" w:styleId="4835A78AC4224606AF796D55D0E1464F">
    <w:name w:val="4835A78AC4224606AF796D55D0E1464F"/>
    <w:rsid w:val="00C04E4D"/>
    <w:pPr>
      <w:spacing w:after="160" w:line="259" w:lineRule="auto"/>
    </w:pPr>
  </w:style>
  <w:style w:type="paragraph" w:customStyle="1" w:styleId="DF4B92F9DE83448F92668302EB644777">
    <w:name w:val="DF4B92F9DE83448F92668302EB644777"/>
    <w:rsid w:val="00C04E4D"/>
    <w:pPr>
      <w:spacing w:after="160" w:line="259" w:lineRule="auto"/>
    </w:pPr>
  </w:style>
  <w:style w:type="paragraph" w:customStyle="1" w:styleId="A1C19895FE4943D48334CB6FC4FB5ED6">
    <w:name w:val="A1C19895FE4943D48334CB6FC4FB5ED6"/>
    <w:rsid w:val="00C04E4D"/>
    <w:pPr>
      <w:spacing w:after="160" w:line="259" w:lineRule="auto"/>
    </w:pPr>
  </w:style>
  <w:style w:type="paragraph" w:customStyle="1" w:styleId="5C2E6763FF9C47E1B70E60FEAFA86EA8">
    <w:name w:val="5C2E6763FF9C47E1B70E60FEAFA86EA8"/>
    <w:rsid w:val="00C04E4D"/>
    <w:pPr>
      <w:spacing w:after="160" w:line="259" w:lineRule="auto"/>
    </w:pPr>
  </w:style>
  <w:style w:type="paragraph" w:customStyle="1" w:styleId="28088D44CA164F9DAA9BB1652159441C">
    <w:name w:val="28088D44CA164F9DAA9BB1652159441C"/>
    <w:rsid w:val="00C04E4D"/>
    <w:pPr>
      <w:spacing w:after="160" w:line="259" w:lineRule="auto"/>
    </w:pPr>
  </w:style>
  <w:style w:type="paragraph" w:customStyle="1" w:styleId="9B4FDC3FB217455FAF4B05439172B87B">
    <w:name w:val="9B4FDC3FB217455FAF4B05439172B87B"/>
    <w:rsid w:val="00C04E4D"/>
    <w:pPr>
      <w:spacing w:after="160" w:line="259" w:lineRule="auto"/>
    </w:pPr>
  </w:style>
  <w:style w:type="paragraph" w:customStyle="1" w:styleId="9FD1C6EC586740E1B0B4E570D23665DA">
    <w:name w:val="9FD1C6EC586740E1B0B4E570D23665DA"/>
    <w:rsid w:val="00C04E4D"/>
    <w:pPr>
      <w:spacing w:after="160" w:line="259" w:lineRule="auto"/>
    </w:pPr>
  </w:style>
  <w:style w:type="paragraph" w:customStyle="1" w:styleId="E179CAE6DDAC4AB5A293F3338F2E0FDB">
    <w:name w:val="E179CAE6DDAC4AB5A293F3338F2E0FDB"/>
    <w:rsid w:val="00C04E4D"/>
    <w:pPr>
      <w:spacing w:after="160" w:line="259" w:lineRule="auto"/>
    </w:pPr>
  </w:style>
  <w:style w:type="paragraph" w:customStyle="1" w:styleId="C306981528894E768BE3BA919170439A">
    <w:name w:val="C306981528894E768BE3BA919170439A"/>
    <w:rsid w:val="00C04E4D"/>
    <w:pPr>
      <w:spacing w:after="160" w:line="259" w:lineRule="auto"/>
    </w:pPr>
  </w:style>
  <w:style w:type="paragraph" w:customStyle="1" w:styleId="EFA924D741304458B30DBFF6021235F2">
    <w:name w:val="EFA924D741304458B30DBFF6021235F2"/>
    <w:rsid w:val="00C04E4D"/>
    <w:pPr>
      <w:spacing w:after="160" w:line="259" w:lineRule="auto"/>
    </w:pPr>
  </w:style>
  <w:style w:type="paragraph" w:customStyle="1" w:styleId="CF90C21614C644A282E3A56506304E47">
    <w:name w:val="CF90C21614C644A282E3A56506304E47"/>
    <w:rsid w:val="00C04E4D"/>
    <w:pPr>
      <w:spacing w:after="160" w:line="259" w:lineRule="auto"/>
    </w:pPr>
  </w:style>
  <w:style w:type="paragraph" w:customStyle="1" w:styleId="0AFE55D4B30B47788334A5DD508DBF47">
    <w:name w:val="0AFE55D4B30B47788334A5DD508DBF47"/>
    <w:rsid w:val="00C04E4D"/>
    <w:pPr>
      <w:spacing w:after="160" w:line="259" w:lineRule="auto"/>
    </w:pPr>
  </w:style>
  <w:style w:type="paragraph" w:customStyle="1" w:styleId="3532D194BC5E43A490C197FC915E6DA3">
    <w:name w:val="3532D194BC5E43A490C197FC915E6DA3"/>
    <w:rsid w:val="00C04E4D"/>
    <w:pPr>
      <w:spacing w:after="160" w:line="259" w:lineRule="auto"/>
    </w:pPr>
  </w:style>
  <w:style w:type="paragraph" w:customStyle="1" w:styleId="5031C45522AF43F18CA8629D2244E387">
    <w:name w:val="5031C45522AF43F18CA8629D2244E387"/>
    <w:rsid w:val="00C04E4D"/>
    <w:pPr>
      <w:spacing w:after="160" w:line="259" w:lineRule="auto"/>
    </w:pPr>
  </w:style>
  <w:style w:type="paragraph" w:customStyle="1" w:styleId="2A51F0DB63B64742B2C542F55B3919E2">
    <w:name w:val="2A51F0DB63B64742B2C542F55B3919E2"/>
    <w:rsid w:val="00C04E4D"/>
    <w:pPr>
      <w:spacing w:after="160" w:line="259" w:lineRule="auto"/>
    </w:pPr>
  </w:style>
  <w:style w:type="paragraph" w:customStyle="1" w:styleId="82F1A6CF8969420E80F5BBF10AAC4122">
    <w:name w:val="82F1A6CF8969420E80F5BBF10AAC4122"/>
    <w:rsid w:val="00C04E4D"/>
    <w:pPr>
      <w:spacing w:after="160" w:line="259" w:lineRule="auto"/>
    </w:pPr>
  </w:style>
  <w:style w:type="paragraph" w:customStyle="1" w:styleId="08B3459627EF421FAB910073FD5FAB56">
    <w:name w:val="08B3459627EF421FAB910073FD5FAB56"/>
    <w:rsid w:val="00C04E4D"/>
    <w:pPr>
      <w:spacing w:after="160" w:line="259" w:lineRule="auto"/>
    </w:pPr>
  </w:style>
  <w:style w:type="paragraph" w:customStyle="1" w:styleId="5C553078E3224D2B84C3387119DE4E2E">
    <w:name w:val="5C553078E3224D2B84C3387119DE4E2E"/>
    <w:rsid w:val="00C04E4D"/>
    <w:pPr>
      <w:spacing w:after="160" w:line="259" w:lineRule="auto"/>
    </w:pPr>
  </w:style>
  <w:style w:type="paragraph" w:customStyle="1" w:styleId="9FBBEAF17C55484AAE113110F28EA1ED">
    <w:name w:val="9FBBEAF17C55484AAE113110F28EA1ED"/>
    <w:rsid w:val="00C04E4D"/>
    <w:pPr>
      <w:spacing w:after="160" w:line="259" w:lineRule="auto"/>
    </w:pPr>
  </w:style>
  <w:style w:type="paragraph" w:customStyle="1" w:styleId="A853730537544E58A67560FA4F166C99">
    <w:name w:val="A853730537544E58A67560FA4F166C99"/>
    <w:rsid w:val="00C04E4D"/>
    <w:pPr>
      <w:spacing w:after="160" w:line="259" w:lineRule="auto"/>
    </w:pPr>
  </w:style>
  <w:style w:type="paragraph" w:customStyle="1" w:styleId="B289E92712CE46CF90DF4CE44ECAFFC8">
    <w:name w:val="B289E92712CE46CF90DF4CE44ECAFFC8"/>
    <w:rsid w:val="00C04E4D"/>
    <w:pPr>
      <w:spacing w:after="160" w:line="259" w:lineRule="auto"/>
    </w:pPr>
  </w:style>
  <w:style w:type="paragraph" w:customStyle="1" w:styleId="91CC678300024A61B2520F27E69DF786">
    <w:name w:val="91CC678300024A61B2520F27E69DF786"/>
    <w:rsid w:val="00C04E4D"/>
    <w:pPr>
      <w:spacing w:after="160" w:line="259" w:lineRule="auto"/>
    </w:pPr>
  </w:style>
  <w:style w:type="paragraph" w:customStyle="1" w:styleId="EB31AB2084B440A3AFB0533DD189A782">
    <w:name w:val="EB31AB2084B440A3AFB0533DD189A782"/>
    <w:rsid w:val="00C04E4D"/>
    <w:pPr>
      <w:spacing w:after="160" w:line="259" w:lineRule="auto"/>
    </w:pPr>
  </w:style>
  <w:style w:type="paragraph" w:customStyle="1" w:styleId="E204412D023F4227946821880C202A1C">
    <w:name w:val="E204412D023F4227946821880C202A1C"/>
    <w:rsid w:val="00C04E4D"/>
    <w:pPr>
      <w:spacing w:after="160" w:line="259" w:lineRule="auto"/>
    </w:pPr>
  </w:style>
  <w:style w:type="paragraph" w:customStyle="1" w:styleId="49E1247F4F994757BC1B72E30D3091D5">
    <w:name w:val="49E1247F4F994757BC1B72E30D3091D5"/>
    <w:rsid w:val="00C04E4D"/>
    <w:pPr>
      <w:spacing w:after="160" w:line="259" w:lineRule="auto"/>
    </w:pPr>
  </w:style>
  <w:style w:type="paragraph" w:customStyle="1" w:styleId="2A83E4FB69FC4F0EBDFB13FEB07C5CAF">
    <w:name w:val="2A83E4FB69FC4F0EBDFB13FEB07C5CAF"/>
    <w:rsid w:val="00C04E4D"/>
    <w:pPr>
      <w:spacing w:after="160" w:line="259" w:lineRule="auto"/>
    </w:pPr>
  </w:style>
  <w:style w:type="paragraph" w:customStyle="1" w:styleId="A94BD4BFC82B4D64A1269E91240DA47C">
    <w:name w:val="A94BD4BFC82B4D64A1269E91240DA47C"/>
    <w:rsid w:val="00C04E4D"/>
    <w:pPr>
      <w:spacing w:after="160" w:line="259" w:lineRule="auto"/>
    </w:pPr>
  </w:style>
  <w:style w:type="paragraph" w:customStyle="1" w:styleId="64003D2E931F489EB652D1CBCB1D2127">
    <w:name w:val="64003D2E931F489EB652D1CBCB1D2127"/>
    <w:rsid w:val="00C04E4D"/>
    <w:pPr>
      <w:spacing w:after="160" w:line="259" w:lineRule="auto"/>
    </w:pPr>
  </w:style>
  <w:style w:type="paragraph" w:customStyle="1" w:styleId="DEE1A520D8434E0A8EC432DC4835BF0E">
    <w:name w:val="DEE1A520D8434E0A8EC432DC4835BF0E"/>
    <w:rsid w:val="00C04E4D"/>
    <w:pPr>
      <w:spacing w:after="160" w:line="259" w:lineRule="auto"/>
    </w:pPr>
  </w:style>
  <w:style w:type="paragraph" w:customStyle="1" w:styleId="8BE50E1A2CB446F0801B9B50020A072B">
    <w:name w:val="8BE50E1A2CB446F0801B9B50020A072B"/>
    <w:rsid w:val="00C04E4D"/>
    <w:pPr>
      <w:spacing w:after="160" w:line="259" w:lineRule="auto"/>
    </w:pPr>
  </w:style>
  <w:style w:type="paragraph" w:customStyle="1" w:styleId="C918E1060D5F403B8CDE3E61790B9DE3">
    <w:name w:val="C918E1060D5F403B8CDE3E61790B9DE3"/>
    <w:rsid w:val="00C04E4D"/>
    <w:pPr>
      <w:spacing w:after="160" w:line="259" w:lineRule="auto"/>
    </w:pPr>
  </w:style>
  <w:style w:type="paragraph" w:customStyle="1" w:styleId="4762D045CE744D17AD17FF09C914BA8A">
    <w:name w:val="4762D045CE744D17AD17FF09C914BA8A"/>
    <w:rsid w:val="00C04E4D"/>
    <w:pPr>
      <w:spacing w:after="160" w:line="259" w:lineRule="auto"/>
    </w:pPr>
  </w:style>
  <w:style w:type="paragraph" w:customStyle="1" w:styleId="7C85D09DB20C405B9D9F8939AB573E65">
    <w:name w:val="7C85D09DB20C405B9D9F8939AB573E65"/>
    <w:rsid w:val="00C04E4D"/>
    <w:pPr>
      <w:spacing w:after="160" w:line="259" w:lineRule="auto"/>
    </w:pPr>
  </w:style>
  <w:style w:type="paragraph" w:customStyle="1" w:styleId="F743DA13CAA24161A3B328CDFF5D7BC3">
    <w:name w:val="F743DA13CAA24161A3B328CDFF5D7BC3"/>
    <w:rsid w:val="00C04E4D"/>
    <w:pPr>
      <w:spacing w:after="160" w:line="259" w:lineRule="auto"/>
    </w:pPr>
  </w:style>
  <w:style w:type="paragraph" w:customStyle="1" w:styleId="2BF6F5E221464C8B8DD6A6ACCC55ABB7">
    <w:name w:val="2BF6F5E221464C8B8DD6A6ACCC55ABB7"/>
    <w:rsid w:val="00C04E4D"/>
    <w:pPr>
      <w:spacing w:after="160" w:line="259" w:lineRule="auto"/>
    </w:pPr>
  </w:style>
  <w:style w:type="paragraph" w:customStyle="1" w:styleId="9E91AE13C1094535A37E0794FBE87229">
    <w:name w:val="9E91AE13C1094535A37E0794FBE87229"/>
    <w:rsid w:val="00C04E4D"/>
    <w:pPr>
      <w:spacing w:after="160" w:line="259" w:lineRule="auto"/>
    </w:pPr>
  </w:style>
  <w:style w:type="paragraph" w:customStyle="1" w:styleId="A62A61C2E6A94A3AB0C29ED88B69481E">
    <w:name w:val="A62A61C2E6A94A3AB0C29ED88B69481E"/>
    <w:rsid w:val="00C04E4D"/>
    <w:pPr>
      <w:spacing w:after="160" w:line="259" w:lineRule="auto"/>
    </w:pPr>
  </w:style>
  <w:style w:type="paragraph" w:customStyle="1" w:styleId="8DDD410232754E379FE5EC183852327B">
    <w:name w:val="8DDD410232754E379FE5EC183852327B"/>
    <w:rsid w:val="00C04E4D"/>
    <w:pPr>
      <w:spacing w:after="160" w:line="259" w:lineRule="auto"/>
    </w:pPr>
  </w:style>
  <w:style w:type="paragraph" w:customStyle="1" w:styleId="63E87E6C16CA4746AD829955ED460EEA">
    <w:name w:val="63E87E6C16CA4746AD829955ED460EEA"/>
    <w:rsid w:val="00C04E4D"/>
    <w:pPr>
      <w:spacing w:after="160" w:line="259" w:lineRule="auto"/>
    </w:pPr>
  </w:style>
  <w:style w:type="paragraph" w:customStyle="1" w:styleId="496AEF0FECFF433690A066084DAD80E8">
    <w:name w:val="496AEF0FECFF433690A066084DAD80E8"/>
    <w:rsid w:val="00C04E4D"/>
    <w:pPr>
      <w:spacing w:after="160" w:line="259" w:lineRule="auto"/>
    </w:pPr>
  </w:style>
  <w:style w:type="paragraph" w:customStyle="1" w:styleId="DefaultPlaceholder108206515810">
    <w:name w:val="DefaultPlaceholder_108206515810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5">
    <w:name w:val="0ECA4392C17B4B65B17906473ABDFE8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5">
    <w:name w:val="0D1E77B680A0433AABDCD783D619E0A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5">
    <w:name w:val="CD2B7A4983A645A293FFDF84B69E45F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5">
    <w:name w:val="B0338E69C443472A8AD523FA725F971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5">
    <w:name w:val="FC7B8A9774974CB6BD2936985EDF676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5">
    <w:name w:val="D47E1857B47B40218B51AD279D4BBC0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5">
    <w:name w:val="0084814D97674B169DD781FEBD123A2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5">
    <w:name w:val="FB8214F3664D4D26812D3C68C52CE59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5">
    <w:name w:val="4DFBB0F2E67445B2AED8C5158608A64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5">
    <w:name w:val="D4CA64D1A3414A8C8DBED03E906E634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5">
    <w:name w:val="E0FC44DBD49B47D281D9167A3093ADD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5">
    <w:name w:val="F33CC5F7A615416C83217DE4D2DCFC2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5">
    <w:name w:val="074E6D7F4B85432F9FC7E03B03A0730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5">
    <w:name w:val="B631F775EB904AAF80F793206B764CEC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5">
    <w:name w:val="8BC6A91601F347FDB2435348FE65DF5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5">
    <w:name w:val="465C94B2ED2643F29FBF7452E55F647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1">
    <w:name w:val="F42E771B7C6845EAA245C3906CBE500D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1">
    <w:name w:val="924BF5AF649E4A8C8A5BE540896112FB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1">
    <w:name w:val="F7871C97BF774AD39A4D019DD0D3027D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1">
    <w:name w:val="23AB500F60F8485D98DC36CD70313987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5">
    <w:name w:val="97D8EE1B88534EF28DC38D0BCDE2072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5">
    <w:name w:val="CBF4E26A0AFE46E1820D6348C5BD2C5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5">
    <w:name w:val="5988E5A14E74444E9B577F148D13C44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5">
    <w:name w:val="95F361C8787D4CC58DF9E4E16F6788B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5">
    <w:name w:val="051DAE86AE5440BD95CE7C3B34F9E83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5">
    <w:name w:val="D6C5C34B7B3545C8B5222B62920C695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5">
    <w:name w:val="C0B01CF30115489D8192701ED87B4F6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5">
    <w:name w:val="81EB2EA2BA0D44AA9891DEFE8E23D09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5">
    <w:name w:val="F46FC21542FE44A7BA8419A4AB42F6F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5">
    <w:name w:val="B6CA8A9EABB34459BB7B468989DB8A1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5">
    <w:name w:val="05B9B0558AA6474F97F25D805B68D3B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5">
    <w:name w:val="DEE38C33498B4B24A6C4A85EAB3A0383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5">
    <w:name w:val="A008EB9579C84008BC0439E402B4730A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5">
    <w:name w:val="6E6DA235AB4D4A41AE89D1E57FAF773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5">
    <w:name w:val="2BDEDA9EFF7A40C1A8FD32DA3D0565A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5">
    <w:name w:val="29F44C57390B4293B010AE5C4C64E7A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5">
    <w:name w:val="D7E33B88EC7D4AA98AE5E46D7219635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5">
    <w:name w:val="BBA4EB82B9384403A2F6A877FF118C2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5">
    <w:name w:val="119CE367913149F1A19780D13CF240E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5">
    <w:name w:val="3D3521F80F03417A82C4D9BEFE49677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5">
    <w:name w:val="73F33652D4054CA187EE35B0D83733C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5">
    <w:name w:val="15B49CB2053C482D933262CA92C72D3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5">
    <w:name w:val="EF8BBD37A4B342569716E6A1A041DAB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5">
    <w:name w:val="40F8809E9076493D93807F8EDE70D7A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5">
    <w:name w:val="4F77C90401A94A128270204BEE6BA5CA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5">
    <w:name w:val="07F2D44F97C34779A1379C91A124DCA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5">
    <w:name w:val="E99B37927B8B4304A6E262341A04EFF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5">
    <w:name w:val="BB6F27BC6C174383B55079AF9666B40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3">
    <w:name w:val="0425F8CBF8134344A46D5D3CA9C1490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2">
    <w:name w:val="6EDFC837932844D881A2F2157CC0299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2">
    <w:name w:val="478A3EDF3E1048A08AC228FC7C14AE2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2">
    <w:name w:val="D8921FC8CF8F40FFA9F8B6C3812E8C3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2">
    <w:name w:val="E7528F87A7554754865CA2AEF612FC1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2">
    <w:name w:val="ED33AE122A86469FA4C1F88920D1899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2">
    <w:name w:val="1CDFB8A32B2F4833A54C9F07FC9E460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2">
    <w:name w:val="0234608EC3614E5B89400A6C170D0C1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2">
    <w:name w:val="0F297ABDC372409D8717F1404B5B156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2">
    <w:name w:val="8BF531EC0A914594AB045360812359E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2">
    <w:name w:val="72289E49E1BB4DEB828EDAC770BBB28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2">
    <w:name w:val="33267B5DF42C41EC95C73E4EA3BFB98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2">
    <w:name w:val="C5523055ED4F4C98B538DC68CDA21B3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2">
    <w:name w:val="C0C52B50C36F4CD6BE75207990A36C1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2">
    <w:name w:val="4D314B502D464138826B5CF0B16ACA9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2">
    <w:name w:val="398A3F42738841FB9D0E04C49E997A9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2">
    <w:name w:val="B4478E01ED364A13A6E16CFFACECAC6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2">
    <w:name w:val="93D4ABA4C42A443499DC1CE4A6B6ACB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2">
    <w:name w:val="46DFB008B2C144AA99109F7CE4F1F64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2">
    <w:name w:val="AD8C97B8E4774055BC1E9CC7727AFB4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2">
    <w:name w:val="5EA1DB83F3C44B4ABDF9DE3B1ED236C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2">
    <w:name w:val="A34FDA6FDE58435991C4CF9E59DC402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2">
    <w:name w:val="76FCC17AAAFA4C4E9BDA20A0672AEF1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2">
    <w:name w:val="1ED9EFB5DB0E4044B150E07A719F606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2">
    <w:name w:val="4400C03B26B7481C8552EB04E99D29A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2">
    <w:name w:val="51F45283AAD64FDAB40CDA64D4B61A2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2">
    <w:name w:val="FB8D0C660CD248209E2940769BA0A76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2">
    <w:name w:val="7E83DAE9123B444FAC06EACA336BB31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2">
    <w:name w:val="D29A6F25DDE54CBB9A52DB6CAB4DF5F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2">
    <w:name w:val="E9DD84E30BFD490798809C64E357124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2">
    <w:name w:val="82A3F957C65C4455B9CA4AE6DAC4C48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2">
    <w:name w:val="F202D9A66C9E4678B53DC31399D91F5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2">
    <w:name w:val="F84652891FD541299B31023829960A2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2">
    <w:name w:val="6B2095B741354D299CE5EB28F45DEAA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2">
    <w:name w:val="DE38E4087811454B82421F15636EFF3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2">
    <w:name w:val="36B7DA24C6F14DC983227793319EA80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2">
    <w:name w:val="0FF6174323004EB6A0A851D081CFDD9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2">
    <w:name w:val="B405E3C7895D441D9029F106F8AE388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2">
    <w:name w:val="669D8223DCE94BADA213BE329470839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2">
    <w:name w:val="20972F04CF4F48DDA0C6E08DF226482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2">
    <w:name w:val="B849DDC657D34E488F2BE186BB48B8E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2">
    <w:name w:val="1C803715EDED4D1483D051D84944BD5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2">
    <w:name w:val="6138F69B5E1D403EA45D6DB0F1AF136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2">
    <w:name w:val="A4B5D7B907444563A3530320DD051F2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2">
    <w:name w:val="53BFF343B82E4C9991F8D4E8A4F9AA3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2">
    <w:name w:val="5FF084A3DE5C4EEEBF0A530843CCEAA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2">
    <w:name w:val="C93EB99A05234F5CB3B52ABBEFBD267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2">
    <w:name w:val="56B72CC61428444DB1CD1CC83B2A82E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2">
    <w:name w:val="683F3881EC374191960ED8EC6E20AA4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2">
    <w:name w:val="FF8B7FFEA7CF4F41A241711878616A2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2">
    <w:name w:val="13D448DB8BF444F4AC305298593B622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2">
    <w:name w:val="DA10CF9E54B24D4EB7BB92EAB6F2F83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2">
    <w:name w:val="B84CC82187DC44D59BC8BB905B24E72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2">
    <w:name w:val="2F5140668C624AB488A736F3EA62A8F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2">
    <w:name w:val="708487AA50F6492680EE686CEB53B8F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2">
    <w:name w:val="BC6A1CD3D45C429291851778FCD458A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2">
    <w:name w:val="4802C712DC22421DB914429EAD7FF91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2">
    <w:name w:val="1EA8DAC46B2841A398B80C98DCB0851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2">
    <w:name w:val="067E023A61544E74B534211B887C441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2">
    <w:name w:val="BDBCAB529EC84E05BAB5CA1729F50EF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2">
    <w:name w:val="79867F59A18A4AAC882874CB9AB8068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1">
    <w:name w:val="41C3A3367A32414AB16082B33F8BE4F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BEC9E800D74F24BA32EBCFCFBB117B1">
    <w:name w:val="51BEC9E800D74F24BA32EBCFCFBB117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E0EE0A78414B78A101BD43AA4BC09A1">
    <w:name w:val="44E0EE0A78414B78A101BD43AA4BC09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740848CAD2B48A19CCA3B641342F7D91">
    <w:name w:val="6740848CAD2B48A19CCA3B641342F7D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1688B91E4F4961A8D3EC03A5EACAF11">
    <w:name w:val="D81688B91E4F4961A8D3EC03A5EACAF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F169295F054F2FBC714E47FA432F601">
    <w:name w:val="F7F169295F054F2FBC714E47FA432F60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B26E69644A4DFE8FB15704C432FC861">
    <w:name w:val="0AB26E69644A4DFE8FB15704C432FC8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A2A0B5C40B94201A3A380B22F6F5D891">
    <w:name w:val="3A2A0B5C40B94201A3A380B22F6F5D8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A28BFD403C4FF9B1301F982F333E9A1">
    <w:name w:val="7EA28BFD403C4FF9B1301F982F333E9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35246ADE164226AC0B4B7FFDDB1F711">
    <w:name w:val="9B35246ADE164226AC0B4B7FFDDB1F7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6A30B3866D43E181A10A44080777011">
    <w:name w:val="6B6A30B3866D43E181A10A440807770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923D1B909094CB8A5039800D2A8D73F1">
    <w:name w:val="F923D1B909094CB8A5039800D2A8D73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59586CC4394E1CB801D76F8BCDCED71">
    <w:name w:val="8459586CC4394E1CB801D76F8BCDCED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91E512C9C44D328BCA4EF7FFEC181E1">
    <w:name w:val="6E91E512C9C44D328BCA4EF7FFEC181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B6B83A2EFF343E9A4A3BE8825C5F74D1">
    <w:name w:val="DB6B83A2EFF343E9A4A3BE8825C5F74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7A910635E314BDAA6CEBDEE33B34BD21">
    <w:name w:val="17A910635E314BDAA6CEBDEE33B34BD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32A7190E6843CE8A5304EC513BA4731">
    <w:name w:val="3932A7190E6843CE8A5304EC513BA47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BAEE90E7EF6483A91BE44EF24263F441">
    <w:name w:val="3BAEE90E7EF6483A91BE44EF24263F4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EEAC529218B4195ACBE8A02BFA6EE851">
    <w:name w:val="AEEAC529218B4195ACBE8A02BFA6EE8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04EFB1E41BA45829E32F16CA6E19CBC1">
    <w:name w:val="D04EFB1E41BA45829E32F16CA6E19CB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461BC7EE54F21B307B7B0A6B083D41">
    <w:name w:val="5C2461BC7EE54F21B307B7B0A6B083D4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09A0B3780841EDABC1F2E8A883B67A1">
    <w:name w:val="E009A0B3780841EDABC1F2E8A883B67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B1D0046E5046D0B6EE9D7534124DF91">
    <w:name w:val="D4B1D0046E5046D0B6EE9D7534124DF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35A78AC4224606AF796D55D0E1464F1">
    <w:name w:val="4835A78AC4224606AF796D55D0E1464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24172A5453C420C96E91A2A4E2635181">
    <w:name w:val="424172A5453C420C96E91A2A4E26351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93AF8E641841078FDFD98335F580CB1">
    <w:name w:val="8493AF8E641841078FDFD98335F580C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BD52533E1949D1A42DEC42FBBCF5051">
    <w:name w:val="0FBD52533E1949D1A42DEC42FBBCF50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A2E21E859A422687D6DD38343C200E1">
    <w:name w:val="2BA2E21E859A422687D6DD38343C200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729B4B5C684FF1B44E462649C9F00E1">
    <w:name w:val="02729B4B5C684FF1B44E462649C9F00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4ABAF92638E40AD90E8A2D6443A20921">
    <w:name w:val="94ABAF92638E40AD90E8A2D6443A209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D4CE3A0BA64B5AA3F68CBE03635BA21">
    <w:name w:val="B8D4CE3A0BA64B5AA3F68CBE03635BA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F250FE56E1A4848B1E85AE18D15830A1">
    <w:name w:val="8F250FE56E1A4848B1E85AE18D15830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616048689284B97AD1880A415C446E81">
    <w:name w:val="9616048689284B97AD1880A415C446E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0C48EF003F94391899D87A45A127C681">
    <w:name w:val="80C48EF003F94391899D87A45A127C6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1E0D0B57B2E45158C76C3B1BBEEBA011">
    <w:name w:val="D1E0D0B57B2E45158C76C3B1BBEEBA0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F4B92F9DE83448F92668302EB6447771">
    <w:name w:val="DF4B92F9DE83448F92668302EB64477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1C19895FE4943D48334CB6FC4FB5ED61">
    <w:name w:val="A1C19895FE4943D48334CB6FC4FB5ED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4FDC3FB217455FAF4B05439172B87B1">
    <w:name w:val="9B4FDC3FB217455FAF4B05439172B87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179CAE6DDAC4AB5A293F3338F2E0FDB1">
    <w:name w:val="E179CAE6DDAC4AB5A293F3338F2E0FD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306981528894E768BE3BA919170439A1">
    <w:name w:val="C306981528894E768BE3BA919170439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A924D741304458B30DBFF6021235F21">
    <w:name w:val="EFA924D741304458B30DBFF6021235F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F90C21614C644A282E3A56506304E471">
    <w:name w:val="CF90C21614C644A282E3A56506304E4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FE55D4B30B47788334A5DD508DBF471">
    <w:name w:val="0AFE55D4B30B47788334A5DD508DBF4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532D194BC5E43A490C197FC915E6DA31">
    <w:name w:val="3532D194BC5E43A490C197FC915E6DA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031C45522AF43F18CA8629D2244E3871">
    <w:name w:val="5031C45522AF43F18CA8629D2244E38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51F0DB63B64742B2C542F55B3919E21">
    <w:name w:val="2A51F0DB63B64742B2C542F55B3919E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F1A6CF8969420E80F5BBF10AAC41221">
    <w:name w:val="82F1A6CF8969420E80F5BBF10AAC412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E6763FF9C47E1B70E60FEAFA86EA81">
    <w:name w:val="5C2E6763FF9C47E1B70E60FEAFA86EA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8088D44CA164F9DAA9BB1652159441C1">
    <w:name w:val="28088D44CA164F9DAA9BB1652159441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D1C6EC586740E1B0B4E570D23665DA1">
    <w:name w:val="9FD1C6EC586740E1B0B4E570D23665D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E1247F4F994757BC1B72E30D3091D51">
    <w:name w:val="49E1247F4F994757BC1B72E30D3091D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204412D023F4227946821880C202A1C1">
    <w:name w:val="E204412D023F4227946821880C202A1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B31AB2084B440A3AFB0533DD189A7821">
    <w:name w:val="EB31AB2084B440A3AFB0533DD189A782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1CC678300024A61B2520F27E69DF7861">
    <w:name w:val="91CC678300024A61B2520F27E69DF78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289E92712CE46CF90DF4CE44ECAFFC81">
    <w:name w:val="B289E92712CE46CF90DF4CE44ECAFFC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853730537544E58A67560FA4F166C991">
    <w:name w:val="A853730537544E58A67560FA4F166C9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BBEAF17C55484AAE113110F28EA1ED1">
    <w:name w:val="9FBBEAF17C55484AAE113110F28EA1E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553078E3224D2B84C3387119DE4E2E1">
    <w:name w:val="5C553078E3224D2B84C3387119DE4E2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8B3459627EF421FAB910073FD5FAB561">
    <w:name w:val="08B3459627EF421FAB910073FD5FAB56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83E4FB69FC4F0EBDFB13FEB07C5CAF1">
    <w:name w:val="2A83E4FB69FC4F0EBDFB13FEB07C5CA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6AEF0FECFF433690A066084DAD80E81">
    <w:name w:val="496AEF0FECFF433690A066084DAD80E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C85D09DB20C405B9D9F8939AB573E651">
    <w:name w:val="7C85D09DB20C405B9D9F8939AB573E65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4BD4BFC82B4D64A1269E91240DA47C1">
    <w:name w:val="A94BD4BFC82B4D64A1269E91240DA47C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4003D2E931F489EB652D1CBCB1D21271">
    <w:name w:val="64003D2E931F489EB652D1CBCB1D212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1A520D8434E0A8EC432DC4835BF0E1">
    <w:name w:val="DEE1A520D8434E0A8EC432DC4835BF0E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E50E1A2CB446F0801B9B50020A072B1">
    <w:name w:val="8BE50E1A2CB446F0801B9B50020A072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18E1060D5F403B8CDE3E61790B9DE31">
    <w:name w:val="C918E1060D5F403B8CDE3E61790B9DE3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62D045CE744D17AD17FF09C914BA8A1">
    <w:name w:val="4762D045CE744D17AD17FF09C914BA8A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A38A8DDE1A445808E0124D492D07DCF">
    <w:name w:val="EA38A8DDE1A445808E0124D492D07DCF"/>
    <w:rsid w:val="00C04E4D"/>
    <w:pPr>
      <w:spacing w:after="160" w:line="259" w:lineRule="auto"/>
    </w:pPr>
  </w:style>
  <w:style w:type="paragraph" w:customStyle="1" w:styleId="C8DFE239799545898C309889535AFEAD">
    <w:name w:val="C8DFE239799545898C309889535AFEAD"/>
    <w:rsid w:val="00C04E4D"/>
    <w:pPr>
      <w:spacing w:after="160" w:line="259" w:lineRule="auto"/>
    </w:pPr>
  </w:style>
  <w:style w:type="paragraph" w:customStyle="1" w:styleId="0AE264A37B31446F8EAB182CF013F069">
    <w:name w:val="0AE264A37B31446F8EAB182CF013F069"/>
    <w:rsid w:val="00C04E4D"/>
    <w:pPr>
      <w:spacing w:after="160" w:line="259" w:lineRule="auto"/>
    </w:pPr>
  </w:style>
  <w:style w:type="paragraph" w:customStyle="1" w:styleId="29D4EC5EDE4D400A99EFC1A0FA9B9888">
    <w:name w:val="29D4EC5EDE4D400A99EFC1A0FA9B9888"/>
    <w:rsid w:val="00C04E4D"/>
    <w:pPr>
      <w:spacing w:after="160" w:line="259" w:lineRule="auto"/>
    </w:pPr>
  </w:style>
  <w:style w:type="paragraph" w:customStyle="1" w:styleId="312AA20287A8433FADD45B2856579E1B">
    <w:name w:val="312AA20287A8433FADD45B2856579E1B"/>
    <w:rsid w:val="00C04E4D"/>
    <w:pPr>
      <w:spacing w:after="160" w:line="259" w:lineRule="auto"/>
    </w:pPr>
  </w:style>
  <w:style w:type="paragraph" w:customStyle="1" w:styleId="D5A8F5969F444E7486F2F9BFEA299627">
    <w:name w:val="D5A8F5969F444E7486F2F9BFEA299627"/>
    <w:rsid w:val="00C04E4D"/>
    <w:pPr>
      <w:spacing w:after="160" w:line="259" w:lineRule="auto"/>
    </w:pPr>
  </w:style>
  <w:style w:type="paragraph" w:customStyle="1" w:styleId="DefaultPlaceholder108206515811">
    <w:name w:val="DefaultPlaceholder_10820651581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6">
    <w:name w:val="0ECA4392C17B4B65B17906473ABDFE8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6">
    <w:name w:val="0D1E77B680A0433AABDCD783D619E0A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6">
    <w:name w:val="CD2B7A4983A645A293FFDF84B69E45F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6">
    <w:name w:val="B0338E69C443472A8AD523FA725F971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6">
    <w:name w:val="FC7B8A9774974CB6BD2936985EDF6762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6">
    <w:name w:val="D47E1857B47B40218B51AD279D4BBC0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6">
    <w:name w:val="0084814D97674B169DD781FEBD123A28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6">
    <w:name w:val="FB8214F3664D4D26812D3C68C52CE594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6">
    <w:name w:val="4DFBB0F2E67445B2AED8C5158608A64E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6">
    <w:name w:val="D4CA64D1A3414A8C8DBED03E906E634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6">
    <w:name w:val="E0FC44DBD49B47D281D9167A3093ADDE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6">
    <w:name w:val="F33CC5F7A615416C83217DE4D2DCFC25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6">
    <w:name w:val="074E6D7F4B85432F9FC7E03B03A07302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6">
    <w:name w:val="B631F775EB904AAF80F793206B764CEC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6">
    <w:name w:val="8BC6A91601F347FDB2435348FE65DF59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6">
    <w:name w:val="465C94B2ED2643F29FBF7452E55F6475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2">
    <w:name w:val="F42E771B7C6845EAA245C3906CBE500D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2">
    <w:name w:val="924BF5AF649E4A8C8A5BE540896112FB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2">
    <w:name w:val="F7871C97BF774AD39A4D019DD0D3027D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2">
    <w:name w:val="23AB500F60F8485D98DC36CD70313987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6">
    <w:name w:val="97D8EE1B88534EF28DC38D0BCDE20720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6">
    <w:name w:val="CBF4E26A0AFE46E1820D6348C5BD2C55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6">
    <w:name w:val="5988E5A14E74444E9B577F148D13C446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6">
    <w:name w:val="95F361C8787D4CC58DF9E4E16F6788B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6">
    <w:name w:val="051DAE86AE5440BD95CE7C3B34F9E83F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6">
    <w:name w:val="D6C5C34B7B3545C8B5222B62920C6952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6">
    <w:name w:val="C0B01CF30115489D8192701ED87B4F6E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6">
    <w:name w:val="81EB2EA2BA0D44AA9891DEFE8E23D09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6">
    <w:name w:val="F46FC21542FE44A7BA8419A4AB42F6F5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6">
    <w:name w:val="B6CA8A9EABB34459BB7B468989DB8A1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6">
    <w:name w:val="05B9B0558AA6474F97F25D805B68D3B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6">
    <w:name w:val="DEE38C33498B4B24A6C4A85EAB3A0383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6">
    <w:name w:val="A008EB9579C84008BC0439E402B4730A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6">
    <w:name w:val="6E6DA235AB4D4A41AE89D1E57FAF7734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6">
    <w:name w:val="2BDEDA9EFF7A40C1A8FD32DA3D0565A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6">
    <w:name w:val="29F44C57390B4293B010AE5C4C64E7AF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6">
    <w:name w:val="D7E33B88EC7D4AA98AE5E46D72196352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6">
    <w:name w:val="BBA4EB82B9384403A2F6A877FF118C28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6">
    <w:name w:val="119CE367913149F1A19780D13CF240E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6">
    <w:name w:val="3D3521F80F03417A82C4D9BEFE49677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6">
    <w:name w:val="73F33652D4054CA187EE35B0D83733CF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6">
    <w:name w:val="15B49CB2053C482D933262CA92C72D39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6">
    <w:name w:val="EF8BBD37A4B342569716E6A1A041DAB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6">
    <w:name w:val="40F8809E9076493D93807F8EDE70D7A7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6">
    <w:name w:val="4F77C90401A94A128270204BEE6BA5CA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6">
    <w:name w:val="07F2D44F97C34779A1379C91A124DCAF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6">
    <w:name w:val="E99B37927B8B4304A6E262341A04EFFB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6">
    <w:name w:val="BB6F27BC6C174383B55079AF9666B40D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4">
    <w:name w:val="0425F8CBF8134344A46D5D3CA9C1490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3">
    <w:name w:val="6EDFC837932844D881A2F2157CC0299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3">
    <w:name w:val="478A3EDF3E1048A08AC228FC7C14AE2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3">
    <w:name w:val="D8921FC8CF8F40FFA9F8B6C3812E8C3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3">
    <w:name w:val="E7528F87A7554754865CA2AEF612FC1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3">
    <w:name w:val="ED33AE122A86469FA4C1F88920D1899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3">
    <w:name w:val="1CDFB8A32B2F4833A54C9F07FC9E460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3">
    <w:name w:val="0234608EC3614E5B89400A6C170D0C1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3">
    <w:name w:val="0F297ABDC372409D8717F1404B5B156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3">
    <w:name w:val="8BF531EC0A914594AB045360812359E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3">
    <w:name w:val="72289E49E1BB4DEB828EDAC770BBB28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3">
    <w:name w:val="33267B5DF42C41EC95C73E4EA3BFB98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3">
    <w:name w:val="C5523055ED4F4C98B538DC68CDA21B3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3">
    <w:name w:val="C0C52B50C36F4CD6BE75207990A36C1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3">
    <w:name w:val="4D314B502D464138826B5CF0B16ACA9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3">
    <w:name w:val="398A3F42738841FB9D0E04C49E997A9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3">
    <w:name w:val="B4478E01ED364A13A6E16CFFACECAC6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3">
    <w:name w:val="93D4ABA4C42A443499DC1CE4A6B6ACB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3">
    <w:name w:val="46DFB008B2C144AA99109F7CE4F1F64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3">
    <w:name w:val="AD8C97B8E4774055BC1E9CC7727AFB4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3">
    <w:name w:val="5EA1DB83F3C44B4ABDF9DE3B1ED236C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3">
    <w:name w:val="A34FDA6FDE58435991C4CF9E59DC402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3">
    <w:name w:val="76FCC17AAAFA4C4E9BDA20A0672AEF1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3">
    <w:name w:val="1ED9EFB5DB0E4044B150E07A719F606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3">
    <w:name w:val="4400C03B26B7481C8552EB04E99D29A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3">
    <w:name w:val="51F45283AAD64FDAB40CDA64D4B61A2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3">
    <w:name w:val="FB8D0C660CD248209E2940769BA0A76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3">
    <w:name w:val="7E83DAE9123B444FAC06EACA336BB31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3">
    <w:name w:val="D29A6F25DDE54CBB9A52DB6CAB4DF5F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3">
    <w:name w:val="E9DD84E30BFD490798809C64E357124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3">
    <w:name w:val="82A3F957C65C4455B9CA4AE6DAC4C48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3">
    <w:name w:val="F202D9A66C9E4678B53DC31399D91F5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3">
    <w:name w:val="F84652891FD541299B31023829960A2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3">
    <w:name w:val="6B2095B741354D299CE5EB28F45DEAA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3">
    <w:name w:val="DE38E4087811454B82421F15636EFF3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3">
    <w:name w:val="36B7DA24C6F14DC983227793319EA80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3">
    <w:name w:val="0FF6174323004EB6A0A851D081CFDD9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3">
    <w:name w:val="B405E3C7895D441D9029F106F8AE388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3">
    <w:name w:val="669D8223DCE94BADA213BE329470839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3">
    <w:name w:val="20972F04CF4F48DDA0C6E08DF226482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3">
    <w:name w:val="B849DDC657D34E488F2BE186BB48B8E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3">
    <w:name w:val="1C803715EDED4D1483D051D84944BD5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3">
    <w:name w:val="6138F69B5E1D403EA45D6DB0F1AF136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3">
    <w:name w:val="A4B5D7B907444563A3530320DD051F2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3">
    <w:name w:val="53BFF343B82E4C9991F8D4E8A4F9AA3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3">
    <w:name w:val="5FF084A3DE5C4EEEBF0A530843CCEAA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3">
    <w:name w:val="C93EB99A05234F5CB3B52ABBEFBD267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3">
    <w:name w:val="56B72CC61428444DB1CD1CC83B2A82E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3">
    <w:name w:val="683F3881EC374191960ED8EC6E20AA4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3">
    <w:name w:val="FF8B7FFEA7CF4F41A241711878616A2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3">
    <w:name w:val="13D448DB8BF444F4AC305298593B622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3">
    <w:name w:val="DA10CF9E54B24D4EB7BB92EAB6F2F83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3">
    <w:name w:val="B84CC82187DC44D59BC8BB905B24E72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3">
    <w:name w:val="2F5140668C624AB488A736F3EA62A8F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3">
    <w:name w:val="708487AA50F6492680EE686CEB53B8F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3">
    <w:name w:val="BC6A1CD3D45C429291851778FCD458A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3">
    <w:name w:val="4802C712DC22421DB914429EAD7FF91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3">
    <w:name w:val="1EA8DAC46B2841A398B80C98DCB0851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3">
    <w:name w:val="067E023A61544E74B534211B887C441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3">
    <w:name w:val="BDBCAB529EC84E05BAB5CA1729F50EF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3">
    <w:name w:val="79867F59A18A4AAC882874CB9AB8068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2">
    <w:name w:val="41C3A3367A32414AB16082B33F8BE4F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BEC9E800D74F24BA32EBCFCFBB117B2">
    <w:name w:val="51BEC9E800D74F24BA32EBCFCFBB117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E0EE0A78414B78A101BD43AA4BC09A2">
    <w:name w:val="44E0EE0A78414B78A101BD43AA4BC09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740848CAD2B48A19CCA3B641342F7D92">
    <w:name w:val="6740848CAD2B48A19CCA3B641342F7D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1688B91E4F4961A8D3EC03A5EACAF12">
    <w:name w:val="D81688B91E4F4961A8D3EC03A5EACAF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F169295F054F2FBC714E47FA432F602">
    <w:name w:val="F7F169295F054F2FBC714E47FA432F60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B26E69644A4DFE8FB15704C432FC862">
    <w:name w:val="0AB26E69644A4DFE8FB15704C432FC8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A2A0B5C40B94201A3A380B22F6F5D892">
    <w:name w:val="3A2A0B5C40B94201A3A380B22F6F5D8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A28BFD403C4FF9B1301F982F333E9A2">
    <w:name w:val="7EA28BFD403C4FF9B1301F982F333E9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35246ADE164226AC0B4B7FFDDB1F712">
    <w:name w:val="9B35246ADE164226AC0B4B7FFDDB1F7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6A30B3866D43E181A10A44080777012">
    <w:name w:val="6B6A30B3866D43E181A10A440807770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923D1B909094CB8A5039800D2A8D73F2">
    <w:name w:val="F923D1B909094CB8A5039800D2A8D73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59586CC4394E1CB801D76F8BCDCED72">
    <w:name w:val="8459586CC4394E1CB801D76F8BCDCED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91E512C9C44D328BCA4EF7FFEC181E2">
    <w:name w:val="6E91E512C9C44D328BCA4EF7FFEC181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B6B83A2EFF343E9A4A3BE8825C5F74D2">
    <w:name w:val="DB6B83A2EFF343E9A4A3BE8825C5F74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7A910635E314BDAA6CEBDEE33B34BD22">
    <w:name w:val="17A910635E314BDAA6CEBDEE33B34BD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32A7190E6843CE8A5304EC513BA4732">
    <w:name w:val="3932A7190E6843CE8A5304EC513BA47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BAEE90E7EF6483A91BE44EF24263F442">
    <w:name w:val="3BAEE90E7EF6483A91BE44EF24263F4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EEAC529218B4195ACBE8A02BFA6EE852">
    <w:name w:val="AEEAC529218B4195ACBE8A02BFA6EE8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04EFB1E41BA45829E32F16CA6E19CBC2">
    <w:name w:val="D04EFB1E41BA45829E32F16CA6E19CB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461BC7EE54F21B307B7B0A6B083D42">
    <w:name w:val="5C2461BC7EE54F21B307B7B0A6B083D4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09A0B3780841EDABC1F2E8A883B67A2">
    <w:name w:val="E009A0B3780841EDABC1F2E8A883B67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B1D0046E5046D0B6EE9D7534124DF92">
    <w:name w:val="D4B1D0046E5046D0B6EE9D7534124DF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35A78AC4224606AF796D55D0E1464F2">
    <w:name w:val="4835A78AC4224606AF796D55D0E1464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24172A5453C420C96E91A2A4E2635182">
    <w:name w:val="424172A5453C420C96E91A2A4E26351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93AF8E641841078FDFD98335F580CB2">
    <w:name w:val="8493AF8E641841078FDFD98335F580C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BD52533E1949D1A42DEC42FBBCF5052">
    <w:name w:val="0FBD52533E1949D1A42DEC42FBBCF50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A2E21E859A422687D6DD38343C200E2">
    <w:name w:val="2BA2E21E859A422687D6DD38343C200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729B4B5C684FF1B44E462649C9F00E2">
    <w:name w:val="02729B4B5C684FF1B44E462649C9F00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4ABAF92638E40AD90E8A2D6443A20922">
    <w:name w:val="94ABAF92638E40AD90E8A2D6443A209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D4CE3A0BA64B5AA3F68CBE03635BA22">
    <w:name w:val="B8D4CE3A0BA64B5AA3F68CBE03635BA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F250FE56E1A4848B1E85AE18D15830A2">
    <w:name w:val="8F250FE56E1A4848B1E85AE18D15830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616048689284B97AD1880A415C446E82">
    <w:name w:val="9616048689284B97AD1880A415C446E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0C48EF003F94391899D87A45A127C682">
    <w:name w:val="80C48EF003F94391899D87A45A127C6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1E0D0B57B2E45158C76C3B1BBEEBA012">
    <w:name w:val="D1E0D0B57B2E45158C76C3B1BBEEBA0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F4B92F9DE83448F92668302EB6447772">
    <w:name w:val="DF4B92F9DE83448F92668302EB64477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1C19895FE4943D48334CB6FC4FB5ED62">
    <w:name w:val="A1C19895FE4943D48334CB6FC4FB5ED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4FDC3FB217455FAF4B05439172B87B2">
    <w:name w:val="9B4FDC3FB217455FAF4B05439172B87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179CAE6DDAC4AB5A293F3338F2E0FDB2">
    <w:name w:val="E179CAE6DDAC4AB5A293F3338F2E0FD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306981528894E768BE3BA919170439A2">
    <w:name w:val="C306981528894E768BE3BA919170439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A924D741304458B30DBFF6021235F22">
    <w:name w:val="EFA924D741304458B30DBFF6021235F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F90C21614C644A282E3A56506304E472">
    <w:name w:val="CF90C21614C644A282E3A56506304E4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FE55D4B30B47788334A5DD508DBF472">
    <w:name w:val="0AFE55D4B30B47788334A5DD508DBF4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532D194BC5E43A490C197FC915E6DA32">
    <w:name w:val="3532D194BC5E43A490C197FC915E6DA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031C45522AF43F18CA8629D2244E3872">
    <w:name w:val="5031C45522AF43F18CA8629D2244E38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51F0DB63B64742B2C542F55B3919E22">
    <w:name w:val="2A51F0DB63B64742B2C542F55B3919E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F1A6CF8969420E80F5BBF10AAC41222">
    <w:name w:val="82F1A6CF8969420E80F5BBF10AAC412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E6763FF9C47E1B70E60FEAFA86EA82">
    <w:name w:val="5C2E6763FF9C47E1B70E60FEAFA86EA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8088D44CA164F9DAA9BB1652159441C2">
    <w:name w:val="28088D44CA164F9DAA9BB1652159441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D1C6EC586740E1B0B4E570D23665DA2">
    <w:name w:val="9FD1C6EC586740E1B0B4E570D23665D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E1247F4F994757BC1B72E30D3091D52">
    <w:name w:val="49E1247F4F994757BC1B72E30D3091D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204412D023F4227946821880C202A1C2">
    <w:name w:val="E204412D023F4227946821880C202A1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B31AB2084B440A3AFB0533DD189A7822">
    <w:name w:val="EB31AB2084B440A3AFB0533DD189A782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1CC678300024A61B2520F27E69DF7862">
    <w:name w:val="91CC678300024A61B2520F27E69DF78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289E92712CE46CF90DF4CE44ECAFFC82">
    <w:name w:val="B289E92712CE46CF90DF4CE44ECAFFC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853730537544E58A67560FA4F166C992">
    <w:name w:val="A853730537544E58A67560FA4F166C9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BBEAF17C55484AAE113110F28EA1ED2">
    <w:name w:val="9FBBEAF17C55484AAE113110F28EA1E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553078E3224D2B84C3387119DE4E2E2">
    <w:name w:val="5C553078E3224D2B84C3387119DE4E2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8B3459627EF421FAB910073FD5FAB562">
    <w:name w:val="08B3459627EF421FAB910073FD5FAB56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83E4FB69FC4F0EBDFB13FEB07C5CAF2">
    <w:name w:val="2A83E4FB69FC4F0EBDFB13FEB07C5CA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6AEF0FECFF433690A066084DAD80E82">
    <w:name w:val="496AEF0FECFF433690A066084DAD80E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C85D09DB20C405B9D9F8939AB573E652">
    <w:name w:val="7C85D09DB20C405B9D9F8939AB573E65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4BD4BFC82B4D64A1269E91240DA47C2">
    <w:name w:val="A94BD4BFC82B4D64A1269E91240DA47C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A38A8DDE1A445808E0124D492D07DCF1">
    <w:name w:val="EA38A8DDE1A445808E0124D492D07DCF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4003D2E931F489EB652D1CBCB1D21272">
    <w:name w:val="64003D2E931F489EB652D1CBCB1D212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8DFE239799545898C309889535AFEAD1">
    <w:name w:val="C8DFE239799545898C309889535AFEAD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1A520D8434E0A8EC432DC4835BF0E2">
    <w:name w:val="DEE1A520D8434E0A8EC432DC4835BF0E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E264A37B31446F8EAB182CF013F0691">
    <w:name w:val="0AE264A37B31446F8EAB182CF013F069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E50E1A2CB446F0801B9B50020A072B2">
    <w:name w:val="8BE50E1A2CB446F0801B9B50020A072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D4EC5EDE4D400A99EFC1A0FA9B98881">
    <w:name w:val="29D4EC5EDE4D400A99EFC1A0FA9B9888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18E1060D5F403B8CDE3E61790B9DE32">
    <w:name w:val="C918E1060D5F403B8CDE3E61790B9DE3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12AA20287A8433FADD45B2856579E1B1">
    <w:name w:val="312AA20287A8433FADD45B2856579E1B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62D045CE744D17AD17FF09C914BA8A2">
    <w:name w:val="4762D045CE744D17AD17FF09C914BA8A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5A8F5969F444E7486F2F9BFEA2996271">
    <w:name w:val="D5A8F5969F444E7486F2F9BFEA2996271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58994E94D614505BABEA39A646157E3">
    <w:name w:val="858994E94D614505BABEA39A646157E3"/>
    <w:rsid w:val="00C04E4D"/>
    <w:pPr>
      <w:spacing w:after="160" w:line="259" w:lineRule="auto"/>
    </w:pPr>
  </w:style>
  <w:style w:type="paragraph" w:customStyle="1" w:styleId="DefaultPlaceholder108206515812">
    <w:name w:val="DefaultPlaceholder_10820651581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7">
    <w:name w:val="0ECA4392C17B4B65B17906473ABDFE8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7">
    <w:name w:val="0D1E77B680A0433AABDCD783D619E0A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7">
    <w:name w:val="CD2B7A4983A645A293FFDF84B69E45F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7">
    <w:name w:val="B0338E69C443472A8AD523FA725F971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7">
    <w:name w:val="FC7B8A9774974CB6BD2936985EDF6762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7">
    <w:name w:val="D47E1857B47B40218B51AD279D4BBC0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7">
    <w:name w:val="0084814D97674B169DD781FEBD123A28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7">
    <w:name w:val="FB8214F3664D4D26812D3C68C52CE594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7">
    <w:name w:val="4DFBB0F2E67445B2AED8C5158608A64E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7">
    <w:name w:val="D4CA64D1A3414A8C8DBED03E906E634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7">
    <w:name w:val="E0FC44DBD49B47D281D9167A3093ADDE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7">
    <w:name w:val="F33CC5F7A615416C83217DE4D2DCFC25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7">
    <w:name w:val="074E6D7F4B85432F9FC7E03B03A07302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7">
    <w:name w:val="B631F775EB904AAF80F793206B764CEC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7">
    <w:name w:val="8BC6A91601F347FDB2435348FE65DF59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7">
    <w:name w:val="465C94B2ED2643F29FBF7452E55F6475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3">
    <w:name w:val="F42E771B7C6845EAA245C3906CBE500D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3">
    <w:name w:val="924BF5AF649E4A8C8A5BE540896112FB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3">
    <w:name w:val="F7871C97BF774AD39A4D019DD0D3027D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3">
    <w:name w:val="23AB500F60F8485D98DC36CD70313987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7">
    <w:name w:val="97D8EE1B88534EF28DC38D0BCDE20720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7">
    <w:name w:val="CBF4E26A0AFE46E1820D6348C5BD2C55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7">
    <w:name w:val="5988E5A14E74444E9B577F148D13C446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7">
    <w:name w:val="95F361C8787D4CC58DF9E4E16F6788B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7">
    <w:name w:val="051DAE86AE5440BD95CE7C3B34F9E83F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7">
    <w:name w:val="D6C5C34B7B3545C8B5222B62920C6952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7">
    <w:name w:val="C0B01CF30115489D8192701ED87B4F6E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7">
    <w:name w:val="81EB2EA2BA0D44AA9891DEFE8E23D09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7">
    <w:name w:val="F46FC21542FE44A7BA8419A4AB42F6F5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7">
    <w:name w:val="B6CA8A9EABB34459BB7B468989DB8A1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7">
    <w:name w:val="05B9B0558AA6474F97F25D805B68D3B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7">
    <w:name w:val="DEE38C33498B4B24A6C4A85EAB3A0383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7">
    <w:name w:val="A008EB9579C84008BC0439E402B4730A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7">
    <w:name w:val="6E6DA235AB4D4A41AE89D1E57FAF7734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7">
    <w:name w:val="2BDEDA9EFF7A40C1A8FD32DA3D0565A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7">
    <w:name w:val="29F44C57390B4293B010AE5C4C64E7AF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7">
    <w:name w:val="D7E33B88EC7D4AA98AE5E46D72196352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7">
    <w:name w:val="BBA4EB82B9384403A2F6A877FF118C28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7">
    <w:name w:val="119CE367913149F1A19780D13CF240E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7">
    <w:name w:val="3D3521F80F03417A82C4D9BEFE49677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7">
    <w:name w:val="73F33652D4054CA187EE35B0D83733CF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7">
    <w:name w:val="15B49CB2053C482D933262CA92C72D39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7">
    <w:name w:val="EF8BBD37A4B342569716E6A1A041DAB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7">
    <w:name w:val="40F8809E9076493D93807F8EDE70D7A7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7">
    <w:name w:val="4F77C90401A94A128270204BEE6BA5CA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7">
    <w:name w:val="07F2D44F97C34779A1379C91A124DCAF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7">
    <w:name w:val="E99B37927B8B4304A6E262341A04EFFB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7">
    <w:name w:val="BB6F27BC6C174383B55079AF9666B40D7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5">
    <w:name w:val="0425F8CBF8134344A46D5D3CA9C1490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4">
    <w:name w:val="6EDFC837932844D881A2F2157CC0299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4">
    <w:name w:val="478A3EDF3E1048A08AC228FC7C14AE2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4">
    <w:name w:val="D8921FC8CF8F40FFA9F8B6C3812E8C3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4">
    <w:name w:val="E7528F87A7554754865CA2AEF612FC1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4">
    <w:name w:val="ED33AE122A86469FA4C1F88920D1899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4">
    <w:name w:val="1CDFB8A32B2F4833A54C9F07FC9E460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4">
    <w:name w:val="0234608EC3614E5B89400A6C170D0C1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4">
    <w:name w:val="0F297ABDC372409D8717F1404B5B156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4">
    <w:name w:val="8BF531EC0A914594AB045360812359E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4">
    <w:name w:val="72289E49E1BB4DEB828EDAC770BBB28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4">
    <w:name w:val="33267B5DF42C41EC95C73E4EA3BFB98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4">
    <w:name w:val="C5523055ED4F4C98B538DC68CDA21B3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4">
    <w:name w:val="C0C52B50C36F4CD6BE75207990A36C1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4">
    <w:name w:val="4D314B502D464138826B5CF0B16ACA9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4">
    <w:name w:val="398A3F42738841FB9D0E04C49E997A9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4">
    <w:name w:val="B4478E01ED364A13A6E16CFFACECAC6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4">
    <w:name w:val="93D4ABA4C42A443499DC1CE4A6B6ACB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4">
    <w:name w:val="46DFB008B2C144AA99109F7CE4F1F64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4">
    <w:name w:val="AD8C97B8E4774055BC1E9CC7727AFB4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4">
    <w:name w:val="5EA1DB83F3C44B4ABDF9DE3B1ED236C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4">
    <w:name w:val="A34FDA6FDE58435991C4CF9E59DC402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4">
    <w:name w:val="76FCC17AAAFA4C4E9BDA20A0672AEF1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4">
    <w:name w:val="1ED9EFB5DB0E4044B150E07A719F606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4">
    <w:name w:val="4400C03B26B7481C8552EB04E99D29A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4">
    <w:name w:val="51F45283AAD64FDAB40CDA64D4B61A2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4">
    <w:name w:val="FB8D0C660CD248209E2940769BA0A76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4">
    <w:name w:val="7E83DAE9123B444FAC06EACA336BB31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4">
    <w:name w:val="D29A6F25DDE54CBB9A52DB6CAB4DF5F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4">
    <w:name w:val="E9DD84E30BFD490798809C64E357124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4">
    <w:name w:val="82A3F957C65C4455B9CA4AE6DAC4C48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4">
    <w:name w:val="F202D9A66C9E4678B53DC31399D91F5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4">
    <w:name w:val="F84652891FD541299B31023829960A2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4">
    <w:name w:val="6B2095B741354D299CE5EB28F45DEAA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4">
    <w:name w:val="DE38E4087811454B82421F15636EFF3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4">
    <w:name w:val="36B7DA24C6F14DC983227793319EA80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4">
    <w:name w:val="0FF6174323004EB6A0A851D081CFDD9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4">
    <w:name w:val="B405E3C7895D441D9029F106F8AE388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4">
    <w:name w:val="669D8223DCE94BADA213BE329470839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4">
    <w:name w:val="20972F04CF4F48DDA0C6E08DF226482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4">
    <w:name w:val="B849DDC657D34E488F2BE186BB48B8E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4">
    <w:name w:val="1C803715EDED4D1483D051D84944BD5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4">
    <w:name w:val="6138F69B5E1D403EA45D6DB0F1AF136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4">
    <w:name w:val="A4B5D7B907444563A3530320DD051F2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4">
    <w:name w:val="53BFF343B82E4C9991F8D4E8A4F9AA3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4">
    <w:name w:val="5FF084A3DE5C4EEEBF0A530843CCEAA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4">
    <w:name w:val="C93EB99A05234F5CB3B52ABBEFBD267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4">
    <w:name w:val="56B72CC61428444DB1CD1CC83B2A82E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4">
    <w:name w:val="683F3881EC374191960ED8EC6E20AA4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4">
    <w:name w:val="FF8B7FFEA7CF4F41A241711878616A2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4">
    <w:name w:val="13D448DB8BF444F4AC305298593B622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4">
    <w:name w:val="DA10CF9E54B24D4EB7BB92EAB6F2F83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4">
    <w:name w:val="B84CC82187DC44D59BC8BB905B24E72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4">
    <w:name w:val="2F5140668C624AB488A736F3EA62A8F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4">
    <w:name w:val="708487AA50F6492680EE686CEB53B8F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4">
    <w:name w:val="BC6A1CD3D45C429291851778FCD458A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4">
    <w:name w:val="4802C712DC22421DB914429EAD7FF91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4">
    <w:name w:val="1EA8DAC46B2841A398B80C98DCB0851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4">
    <w:name w:val="067E023A61544E74B534211B887C441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4">
    <w:name w:val="BDBCAB529EC84E05BAB5CA1729F50EF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4">
    <w:name w:val="79867F59A18A4AAC882874CB9AB8068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3">
    <w:name w:val="41C3A3367A32414AB16082B33F8BE4F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BEC9E800D74F24BA32EBCFCFBB117B3">
    <w:name w:val="51BEC9E800D74F24BA32EBCFCFBB117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E0EE0A78414B78A101BD43AA4BC09A3">
    <w:name w:val="44E0EE0A78414B78A101BD43AA4BC09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740848CAD2B48A19CCA3B641342F7D93">
    <w:name w:val="6740848CAD2B48A19CCA3B641342F7D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1688B91E4F4961A8D3EC03A5EACAF13">
    <w:name w:val="D81688B91E4F4961A8D3EC03A5EACAF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F169295F054F2FBC714E47FA432F603">
    <w:name w:val="F7F169295F054F2FBC714E47FA432F60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B26E69644A4DFE8FB15704C432FC863">
    <w:name w:val="0AB26E69644A4DFE8FB15704C432FC8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A2A0B5C40B94201A3A380B22F6F5D893">
    <w:name w:val="3A2A0B5C40B94201A3A380B22F6F5D8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A28BFD403C4FF9B1301F982F333E9A3">
    <w:name w:val="7EA28BFD403C4FF9B1301F982F333E9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35246ADE164226AC0B4B7FFDDB1F713">
    <w:name w:val="9B35246ADE164226AC0B4B7FFDDB1F7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6A30B3866D43E181A10A44080777013">
    <w:name w:val="6B6A30B3866D43E181A10A440807770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923D1B909094CB8A5039800D2A8D73F3">
    <w:name w:val="F923D1B909094CB8A5039800D2A8D73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59586CC4394E1CB801D76F8BCDCED73">
    <w:name w:val="8459586CC4394E1CB801D76F8BCDCED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91E512C9C44D328BCA4EF7FFEC181E3">
    <w:name w:val="6E91E512C9C44D328BCA4EF7FFEC181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B6B83A2EFF343E9A4A3BE8825C5F74D3">
    <w:name w:val="DB6B83A2EFF343E9A4A3BE8825C5F74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7A910635E314BDAA6CEBDEE33B34BD23">
    <w:name w:val="17A910635E314BDAA6CEBDEE33B34BD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32A7190E6843CE8A5304EC513BA4733">
    <w:name w:val="3932A7190E6843CE8A5304EC513BA47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BAEE90E7EF6483A91BE44EF24263F443">
    <w:name w:val="3BAEE90E7EF6483A91BE44EF24263F4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EEAC529218B4195ACBE8A02BFA6EE853">
    <w:name w:val="AEEAC529218B4195ACBE8A02BFA6EE8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04EFB1E41BA45829E32F16CA6E19CBC3">
    <w:name w:val="D04EFB1E41BA45829E32F16CA6E19CB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461BC7EE54F21B307B7B0A6B083D43">
    <w:name w:val="5C2461BC7EE54F21B307B7B0A6B083D4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09A0B3780841EDABC1F2E8A883B67A3">
    <w:name w:val="E009A0B3780841EDABC1F2E8A883B67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B1D0046E5046D0B6EE9D7534124DF93">
    <w:name w:val="D4B1D0046E5046D0B6EE9D7534124DF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35A78AC4224606AF796D55D0E1464F3">
    <w:name w:val="4835A78AC4224606AF796D55D0E1464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24172A5453C420C96E91A2A4E2635183">
    <w:name w:val="424172A5453C420C96E91A2A4E26351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93AF8E641841078FDFD98335F580CB3">
    <w:name w:val="8493AF8E641841078FDFD98335F580C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BD52533E1949D1A42DEC42FBBCF5053">
    <w:name w:val="0FBD52533E1949D1A42DEC42FBBCF50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A2E21E859A422687D6DD38343C200E3">
    <w:name w:val="2BA2E21E859A422687D6DD38343C200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729B4B5C684FF1B44E462649C9F00E3">
    <w:name w:val="02729B4B5C684FF1B44E462649C9F00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4ABAF92638E40AD90E8A2D6443A20923">
    <w:name w:val="94ABAF92638E40AD90E8A2D6443A209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D4CE3A0BA64B5AA3F68CBE03635BA23">
    <w:name w:val="B8D4CE3A0BA64B5AA3F68CBE03635BA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F250FE56E1A4848B1E85AE18D15830A3">
    <w:name w:val="8F250FE56E1A4848B1E85AE18D15830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616048689284B97AD1880A415C446E83">
    <w:name w:val="9616048689284B97AD1880A415C446E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0C48EF003F94391899D87A45A127C683">
    <w:name w:val="80C48EF003F94391899D87A45A127C6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1E0D0B57B2E45158C76C3B1BBEEBA013">
    <w:name w:val="D1E0D0B57B2E45158C76C3B1BBEEBA0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F4B92F9DE83448F92668302EB6447773">
    <w:name w:val="DF4B92F9DE83448F92668302EB64477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1C19895FE4943D48334CB6FC4FB5ED63">
    <w:name w:val="A1C19895FE4943D48334CB6FC4FB5ED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4FDC3FB217455FAF4B05439172B87B3">
    <w:name w:val="9B4FDC3FB217455FAF4B05439172B87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179CAE6DDAC4AB5A293F3338F2E0FDB3">
    <w:name w:val="E179CAE6DDAC4AB5A293F3338F2E0FD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306981528894E768BE3BA919170439A3">
    <w:name w:val="C306981528894E768BE3BA919170439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A924D741304458B30DBFF6021235F23">
    <w:name w:val="EFA924D741304458B30DBFF6021235F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F90C21614C644A282E3A56506304E473">
    <w:name w:val="CF90C21614C644A282E3A56506304E4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FE55D4B30B47788334A5DD508DBF473">
    <w:name w:val="0AFE55D4B30B47788334A5DD508DBF4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532D194BC5E43A490C197FC915E6DA33">
    <w:name w:val="3532D194BC5E43A490C197FC915E6DA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031C45522AF43F18CA8629D2244E3873">
    <w:name w:val="5031C45522AF43F18CA8629D2244E38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51F0DB63B64742B2C542F55B3919E23">
    <w:name w:val="2A51F0DB63B64742B2C542F55B3919E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F1A6CF8969420E80F5BBF10AAC41223">
    <w:name w:val="82F1A6CF8969420E80F5BBF10AAC412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E6763FF9C47E1B70E60FEAFA86EA83">
    <w:name w:val="5C2E6763FF9C47E1B70E60FEAFA86EA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8088D44CA164F9DAA9BB1652159441C3">
    <w:name w:val="28088D44CA164F9DAA9BB1652159441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D1C6EC586740E1B0B4E570D23665DA3">
    <w:name w:val="9FD1C6EC586740E1B0B4E570D23665D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E1247F4F994757BC1B72E30D3091D53">
    <w:name w:val="49E1247F4F994757BC1B72E30D3091D5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204412D023F4227946821880C202A1C3">
    <w:name w:val="E204412D023F4227946821880C202A1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B31AB2084B440A3AFB0533DD189A7823">
    <w:name w:val="EB31AB2084B440A3AFB0533DD189A782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1CC678300024A61B2520F27E69DF7863">
    <w:name w:val="91CC678300024A61B2520F27E69DF78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289E92712CE46CF90DF4CE44ECAFFC83">
    <w:name w:val="B289E92712CE46CF90DF4CE44ECAFFC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853730537544E58A67560FA4F166C993">
    <w:name w:val="A853730537544E58A67560FA4F166C9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BBEAF17C55484AAE113110F28EA1ED3">
    <w:name w:val="9FBBEAF17C55484AAE113110F28EA1E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553078E3224D2B84C3387119DE4E2E3">
    <w:name w:val="5C553078E3224D2B84C3387119DE4E2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8B3459627EF421FAB910073FD5FAB563">
    <w:name w:val="08B3459627EF421FAB910073FD5FAB56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83E4FB69FC4F0EBDFB13FEB07C5CAF3">
    <w:name w:val="2A83E4FB69FC4F0EBDFB13FEB07C5CA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6AEF0FECFF433690A066084DAD80E83">
    <w:name w:val="496AEF0FECFF433690A066084DAD80E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4BD4BFC82B4D64A1269E91240DA47C3">
    <w:name w:val="A94BD4BFC82B4D64A1269E91240DA47C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A38A8DDE1A445808E0124D492D07DCF2">
    <w:name w:val="EA38A8DDE1A445808E0124D492D07DCF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4003D2E931F489EB652D1CBCB1D21273">
    <w:name w:val="64003D2E931F489EB652D1CBCB1D212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8DFE239799545898C309889535AFEAD2">
    <w:name w:val="C8DFE239799545898C309889535AFEAD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1A520D8434E0A8EC432DC4835BF0E3">
    <w:name w:val="DEE1A520D8434E0A8EC432DC4835BF0E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E264A37B31446F8EAB182CF013F0692">
    <w:name w:val="0AE264A37B31446F8EAB182CF013F069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E50E1A2CB446F0801B9B50020A072B3">
    <w:name w:val="8BE50E1A2CB446F0801B9B50020A072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D4EC5EDE4D400A99EFC1A0FA9B98882">
    <w:name w:val="29D4EC5EDE4D400A99EFC1A0FA9B9888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18E1060D5F403B8CDE3E61790B9DE33">
    <w:name w:val="C918E1060D5F403B8CDE3E61790B9DE3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12AA20287A8433FADD45B2856579E1B2">
    <w:name w:val="312AA20287A8433FADD45B2856579E1B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62D045CE744D17AD17FF09C914BA8A3">
    <w:name w:val="4762D045CE744D17AD17FF09C914BA8A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5A8F5969F444E7486F2F9BFEA2996272">
    <w:name w:val="D5A8F5969F444E7486F2F9BFEA2996272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faultPlaceholder108206515813">
    <w:name w:val="DefaultPlaceholder_10820651581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ECA4392C17B4B65B17906473ABDFE8B8">
    <w:name w:val="0ECA4392C17B4B65B17906473ABDFE8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D1E77B680A0433AABDCD783D619E0A78">
    <w:name w:val="0D1E77B680A0433AABDCD783D619E0A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D2B7A4983A645A293FFDF84B69E45F78">
    <w:name w:val="CD2B7A4983A645A293FFDF84B69E45F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0338E69C443472A8AD523FA725F97178">
    <w:name w:val="B0338E69C443472A8AD523FA725F971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C7B8A9774974CB6BD2936985EDF67628">
    <w:name w:val="FC7B8A9774974CB6BD2936985EDF6762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7E1857B47B40218B51AD279D4BBC0B8">
    <w:name w:val="D47E1857B47B40218B51AD279D4BBC0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084814D97674B169DD781FEBD123A288">
    <w:name w:val="0084814D97674B169DD781FEBD123A28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214F3664D4D26812D3C68C52CE5948">
    <w:name w:val="FB8214F3664D4D26812D3C68C52CE594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FBB0F2E67445B2AED8C5158608A64E8">
    <w:name w:val="4DFBB0F2E67445B2AED8C5158608A64E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CA64D1A3414A8C8DBED03E906E634D8">
    <w:name w:val="D4CA64D1A3414A8C8DBED03E906E634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FC44DBD49B47D281D9167A3093ADDE8">
    <w:name w:val="E0FC44DBD49B47D281D9167A3093ADDE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33CC5F7A615416C83217DE4D2DCFC258">
    <w:name w:val="F33CC5F7A615416C83217DE4D2DCFC25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4E6D7F4B85432F9FC7E03B03A073028">
    <w:name w:val="074E6D7F4B85432F9FC7E03B03A07302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31F775EB904AAF80F793206B764CEC8">
    <w:name w:val="B631F775EB904AAF80F793206B764CEC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C6A91601F347FDB2435348FE65DF598">
    <w:name w:val="8BC6A91601F347FDB2435348FE65DF59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5C94B2ED2643F29FBF7452E55F64758">
    <w:name w:val="465C94B2ED2643F29FBF7452E55F6475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2E771B7C6845EAA245C3906CBE500D14">
    <w:name w:val="F42E771B7C6845EAA245C3906CBE500D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24BF5AF649E4A8C8A5BE540896112FB14">
    <w:name w:val="924BF5AF649E4A8C8A5BE540896112FB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871C97BF774AD39A4D019DD0D3027D14">
    <w:name w:val="F7871C97BF774AD39A4D019DD0D3027D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3AB500F60F8485D98DC36CD7031398714">
    <w:name w:val="23AB500F60F8485D98DC36CD70313987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7D8EE1B88534EF28DC38D0BCDE207208">
    <w:name w:val="97D8EE1B88534EF28DC38D0BCDE20720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BF4E26A0AFE46E1820D6348C5BD2C558">
    <w:name w:val="CBF4E26A0AFE46E1820D6348C5BD2C55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988E5A14E74444E9B577F148D13C4468">
    <w:name w:val="5988E5A14E74444E9B577F148D13C446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5F361C8787D4CC58DF9E4E16F6788BB8">
    <w:name w:val="95F361C8787D4CC58DF9E4E16F6788B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1DAE86AE5440BD95CE7C3B34F9E83F8">
    <w:name w:val="051DAE86AE5440BD95CE7C3B34F9E83F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6C5C34B7B3545C8B5222B62920C69528">
    <w:name w:val="D6C5C34B7B3545C8B5222B62920C6952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B01CF30115489D8192701ED87B4F6E8">
    <w:name w:val="C0B01CF30115489D8192701ED87B4F6E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1EB2EA2BA0D44AA9891DEFE8E23D09D8">
    <w:name w:val="81EB2EA2BA0D44AA9891DEFE8E23D09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46FC21542FE44A7BA8419A4AB42F6F58">
    <w:name w:val="F46FC21542FE44A7BA8419A4AB42F6F5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6CA8A9EABB34459BB7B468989DB8A1B8">
    <w:name w:val="B6CA8A9EABB34459BB7B468989DB8A1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5B9B0558AA6474F97F25D805B68D3BD8">
    <w:name w:val="05B9B0558AA6474F97F25D805B68D3B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38C33498B4B24A6C4A85EAB3A03838">
    <w:name w:val="DEE38C33498B4B24A6C4A85EAB3A0383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008EB9579C84008BC0439E402B4730A8">
    <w:name w:val="A008EB9579C84008BC0439E402B4730A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6DA235AB4D4A41AE89D1E57FAF77348">
    <w:name w:val="6E6DA235AB4D4A41AE89D1E57FAF7734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DEDA9EFF7A40C1A8FD32DA3D0565AD8">
    <w:name w:val="2BDEDA9EFF7A40C1A8FD32DA3D0565A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F44C57390B4293B010AE5C4C64E7AF8">
    <w:name w:val="29F44C57390B4293B010AE5C4C64E7AF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7E33B88EC7D4AA98AE5E46D721963528">
    <w:name w:val="D7E33B88EC7D4AA98AE5E46D72196352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A4EB82B9384403A2F6A877FF118C288">
    <w:name w:val="BBA4EB82B9384403A2F6A877FF118C28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19CE367913149F1A19780D13CF240E78">
    <w:name w:val="119CE367913149F1A19780D13CF240E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D3521F80F03417A82C4D9BEFE49677B8">
    <w:name w:val="3D3521F80F03417A82C4D9BEFE49677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3F33652D4054CA187EE35B0D83733CF8">
    <w:name w:val="73F33652D4054CA187EE35B0D83733CF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5B49CB2053C482D933262CA92C72D398">
    <w:name w:val="15B49CB2053C482D933262CA92C72D39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8BBD37A4B342569716E6A1A041DABB8">
    <w:name w:val="EF8BBD37A4B342569716E6A1A041DAB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0F8809E9076493D93807F8EDE70D7A78">
    <w:name w:val="40F8809E9076493D93807F8EDE70D7A7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F77C90401A94A128270204BEE6BA5CA8">
    <w:name w:val="4F77C90401A94A128270204BEE6BA5CA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7F2D44F97C34779A1379C91A124DCAF8">
    <w:name w:val="07F2D44F97C34779A1379C91A124DCAF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9B37927B8B4304A6E262341A04EFFB8">
    <w:name w:val="E99B37927B8B4304A6E262341A04EFFB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B6F27BC6C174383B55079AF9666B40D8">
    <w:name w:val="BB6F27BC6C174383B55079AF9666B40D8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425F8CBF8134344A46D5D3CA9C149046">
    <w:name w:val="0425F8CBF8134344A46D5D3CA9C149046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DFC837932844D881A2F2157CC029955">
    <w:name w:val="6EDFC837932844D881A2F2157CC0299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8A3EDF3E1048A08AC228FC7C14AE285">
    <w:name w:val="478A3EDF3E1048A08AC228FC7C14AE2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921FC8CF8F40FFA9F8B6C3812E8C315">
    <w:name w:val="D8921FC8CF8F40FFA9F8B6C3812E8C3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7528F87A7554754865CA2AEF612FC145">
    <w:name w:val="E7528F87A7554754865CA2AEF612FC1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D33AE122A86469FA4C1F88920D189905">
    <w:name w:val="ED33AE122A86469FA4C1F88920D1899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DFB8A32B2F4833A54C9F07FC9E460F5">
    <w:name w:val="1CDFB8A32B2F4833A54C9F07FC9E460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34608EC3614E5B89400A6C170D0C1E5">
    <w:name w:val="0234608EC3614E5B89400A6C170D0C1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297ABDC372409D8717F1404B5B156B5">
    <w:name w:val="0F297ABDC372409D8717F1404B5B156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F531EC0A914594AB045360812359E35">
    <w:name w:val="8BF531EC0A914594AB045360812359E3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2289E49E1BB4DEB828EDAC770BBB2815">
    <w:name w:val="72289E49E1BB4DEB828EDAC770BBB28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3267B5DF42C41EC95C73E4EA3BFB9895">
    <w:name w:val="33267B5DF42C41EC95C73E4EA3BFB98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5523055ED4F4C98B538DC68CDA21B335">
    <w:name w:val="C5523055ED4F4C98B538DC68CDA21B33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0C52B50C36F4CD6BE75207990A36C1F5">
    <w:name w:val="C0C52B50C36F4CD6BE75207990A36C1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D314B502D464138826B5CF0B16ACA9E5">
    <w:name w:val="4D314B502D464138826B5CF0B16ACA9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8A3F42738841FB9D0E04C49E997A975">
    <w:name w:val="398A3F42738841FB9D0E04C49E997A9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478E01ED364A13A6E16CFFACECAC635">
    <w:name w:val="B4478E01ED364A13A6E16CFFACECAC63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3D4ABA4C42A443499DC1CE4A6B6ACB15">
    <w:name w:val="93D4ABA4C42A443499DC1CE4A6B6ACB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6DFB008B2C144AA99109F7CE4F1F64A5">
    <w:name w:val="46DFB008B2C144AA99109F7CE4F1F64A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D8C97B8E4774055BC1E9CC7727AFB455">
    <w:name w:val="AD8C97B8E4774055BC1E9CC7727AFB4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EA1DB83F3C44B4ABDF9DE3B1ED236C45">
    <w:name w:val="5EA1DB83F3C44B4ABDF9DE3B1ED236C4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34FDA6FDE58435991C4CF9E59DC40285">
    <w:name w:val="A34FDA6FDE58435991C4CF9E59DC402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6FCC17AAAFA4C4E9BDA20A0672AEF105">
    <w:name w:val="76FCC17AAAFA4C4E9BDA20A0672AEF1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D9EFB5DB0E4044B150E07A719F606B5">
    <w:name w:val="1ED9EFB5DB0E4044B150E07A719F606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00C03B26B7481C8552EB04E99D29A85">
    <w:name w:val="4400C03B26B7481C8552EB04E99D29A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F45283AAD64FDAB40CDA64D4B61A265">
    <w:name w:val="51F45283AAD64FDAB40CDA64D4B61A2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B8D0C660CD248209E2940769BA0A7665">
    <w:name w:val="FB8D0C660CD248209E2940769BA0A76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83DAE9123B444FAC06EACA336BB31C5">
    <w:name w:val="7E83DAE9123B444FAC06EACA336BB31C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29A6F25DDE54CBB9A52DB6CAB4DF5F85">
    <w:name w:val="D29A6F25DDE54CBB9A52DB6CAB4DF5F8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9DD84E30BFD490798809C64E35712465">
    <w:name w:val="E9DD84E30BFD490798809C64E357124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A3F957C65C4455B9CA4AE6DAC4C48C5">
    <w:name w:val="82A3F957C65C4455B9CA4AE6DAC4C48C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202D9A66C9E4678B53DC31399D91F575">
    <w:name w:val="F202D9A66C9E4678B53DC31399D91F5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84652891FD541299B31023829960A265">
    <w:name w:val="F84652891FD541299B31023829960A2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2095B741354D299CE5EB28F45DEAA75">
    <w:name w:val="6B2095B741354D299CE5EB28F45DEAA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38E4087811454B82421F15636EFF375">
    <w:name w:val="DE38E4087811454B82421F15636EFF3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6B7DA24C6F14DC983227793319EA8075">
    <w:name w:val="36B7DA24C6F14DC983227793319EA80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F6174323004EB6A0A851D081CFDD995">
    <w:name w:val="0FF6174323004EB6A0A851D081CFDD9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405E3C7895D441D9029F106F8AE388A5">
    <w:name w:val="B405E3C7895D441D9029F106F8AE388A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69D8223DCE94BADA213BE32947083975">
    <w:name w:val="669D8223DCE94BADA213BE329470839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0972F04CF4F48DDA0C6E08DF226482B5">
    <w:name w:val="20972F04CF4F48DDA0C6E08DF226482B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9DDC657D34E488F2BE186BB48B8E15">
    <w:name w:val="B849DDC657D34E488F2BE186BB48B8E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C803715EDED4D1483D051D84944BD515">
    <w:name w:val="1C803715EDED4D1483D051D84944BD5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138F69B5E1D403EA45D6DB0F1AF13665">
    <w:name w:val="6138F69B5E1D403EA45D6DB0F1AF136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4B5D7B907444563A3530320DD051F295">
    <w:name w:val="A4B5D7B907444563A3530320DD051F29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3BFF343B82E4C9991F8D4E8A4F9AA3F5">
    <w:name w:val="53BFF343B82E4C9991F8D4E8A4F9AA3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FF084A3DE5C4EEEBF0A530843CCEAA75">
    <w:name w:val="5FF084A3DE5C4EEEBF0A530843CCEAA7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3EB99A05234F5CB3B52ABBEFBD267F5">
    <w:name w:val="C93EB99A05234F5CB3B52ABBEFBD267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6B72CC61428444DB1CD1CC83B2A82E05">
    <w:name w:val="56B72CC61428444DB1CD1CC83B2A82E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83F3881EC374191960ED8EC6E20AA4E5">
    <w:name w:val="683F3881EC374191960ED8EC6E20AA4E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F8B7FFEA7CF4F41A241711878616A255">
    <w:name w:val="FF8B7FFEA7CF4F41A241711878616A2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3D448DB8BF444F4AC305298593B62205">
    <w:name w:val="13D448DB8BF444F4AC305298593B622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A10CF9E54B24D4EB7BB92EAB6F2F8305">
    <w:name w:val="DA10CF9E54B24D4EB7BB92EAB6F2F830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4CC82187DC44D59BC8BB905B24E72D5">
    <w:name w:val="B84CC82187DC44D59BC8BB905B24E72D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F5140668C624AB488A736F3EA62A8F65">
    <w:name w:val="2F5140668C624AB488A736F3EA62A8F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08487AA50F6492680EE686CEB53B8F15">
    <w:name w:val="708487AA50F6492680EE686CEB53B8F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C6A1CD3D45C429291851778FCD458A25">
    <w:name w:val="BC6A1CD3D45C429291851778FCD458A2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02C712DC22421DB914429EAD7FF91F5">
    <w:name w:val="4802C712DC22421DB914429EAD7FF91F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EA8DAC46B2841A398B80C98DCB085165">
    <w:name w:val="1EA8DAC46B2841A398B80C98DCB0851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67E023A61544E74B534211B887C44165">
    <w:name w:val="067E023A61544E74B534211B887C4416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DBCAB529EC84E05BAB5CA1729F50EF15">
    <w:name w:val="BDBCAB529EC84E05BAB5CA1729F50EF1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9867F59A18A4AAC882874CB9AB806855">
    <w:name w:val="79867F59A18A4AAC882874CB9AB806855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1C3A3367A32414AB16082B33F8BE4F84">
    <w:name w:val="41C3A3367A32414AB16082B33F8BE4F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1BEC9E800D74F24BA32EBCFCFBB117B4">
    <w:name w:val="51BEC9E800D74F24BA32EBCFCFBB117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4E0EE0A78414B78A101BD43AA4BC09A4">
    <w:name w:val="44E0EE0A78414B78A101BD43AA4BC09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740848CAD2B48A19CCA3B641342F7D94">
    <w:name w:val="6740848CAD2B48A19CCA3B641342F7D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81688B91E4F4961A8D3EC03A5EACAF14">
    <w:name w:val="D81688B91E4F4961A8D3EC03A5EACAF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7F169295F054F2FBC714E47FA432F604">
    <w:name w:val="F7F169295F054F2FBC714E47FA432F60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B26E69644A4DFE8FB15704C432FC864">
    <w:name w:val="0AB26E69644A4DFE8FB15704C432FC8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A2A0B5C40B94201A3A380B22F6F5D894">
    <w:name w:val="3A2A0B5C40B94201A3A380B22F6F5D8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7EA28BFD403C4FF9B1301F982F333E9A4">
    <w:name w:val="7EA28BFD403C4FF9B1301F982F333E9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35246ADE164226AC0B4B7FFDDB1F714">
    <w:name w:val="9B35246ADE164226AC0B4B7FFDDB1F7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B6A30B3866D43E181A10A44080777014">
    <w:name w:val="6B6A30B3866D43E181A10A440807770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F923D1B909094CB8A5039800D2A8D73F4">
    <w:name w:val="F923D1B909094CB8A5039800D2A8D73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59586CC4394E1CB801D76F8BCDCED74">
    <w:name w:val="8459586CC4394E1CB801D76F8BCDCED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E91E512C9C44D328BCA4EF7FFEC181E4">
    <w:name w:val="6E91E512C9C44D328BCA4EF7FFEC181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B6B83A2EFF343E9A4A3BE8825C5F74D4">
    <w:name w:val="DB6B83A2EFF343E9A4A3BE8825C5F74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17A910635E314BDAA6CEBDEE33B34BD24">
    <w:name w:val="17A910635E314BDAA6CEBDEE33B34BD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932A7190E6843CE8A5304EC513BA4734">
    <w:name w:val="3932A7190E6843CE8A5304EC513BA47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BAEE90E7EF6483A91BE44EF24263F444">
    <w:name w:val="3BAEE90E7EF6483A91BE44EF24263F4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EEAC529218B4195ACBE8A02BFA6EE854">
    <w:name w:val="AEEAC529218B4195ACBE8A02BFA6EE8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04EFB1E41BA45829E32F16CA6E19CBC4">
    <w:name w:val="D04EFB1E41BA45829E32F16CA6E19CB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461BC7EE54F21B307B7B0A6B083D44">
    <w:name w:val="5C2461BC7EE54F21B307B7B0A6B083D4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009A0B3780841EDABC1F2E8A883B67A4">
    <w:name w:val="E009A0B3780841EDABC1F2E8A883B67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4B1D0046E5046D0B6EE9D7534124DF94">
    <w:name w:val="D4B1D0046E5046D0B6EE9D7534124DF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835A78AC4224606AF796D55D0E1464F4">
    <w:name w:val="4835A78AC4224606AF796D55D0E1464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24172A5453C420C96E91A2A4E2635184">
    <w:name w:val="424172A5453C420C96E91A2A4E26351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493AF8E641841078FDFD98335F580CB4">
    <w:name w:val="8493AF8E641841078FDFD98335F580C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FBD52533E1949D1A42DEC42FBBCF5054">
    <w:name w:val="0FBD52533E1949D1A42DEC42FBBCF50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BA2E21E859A422687D6DD38343C200E4">
    <w:name w:val="2BA2E21E859A422687D6DD38343C200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2729B4B5C684FF1B44E462649C9F00E4">
    <w:name w:val="02729B4B5C684FF1B44E462649C9F00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4ABAF92638E40AD90E8A2D6443A20924">
    <w:name w:val="94ABAF92638E40AD90E8A2D6443A209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8D4CE3A0BA64B5AA3F68CBE03635BA24">
    <w:name w:val="B8D4CE3A0BA64B5AA3F68CBE03635BA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F250FE56E1A4848B1E85AE18D15830A4">
    <w:name w:val="8F250FE56E1A4848B1E85AE18D15830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616048689284B97AD1880A415C446E84">
    <w:name w:val="9616048689284B97AD1880A415C446E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0C48EF003F94391899D87A45A127C684">
    <w:name w:val="80C48EF003F94391899D87A45A127C6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1E0D0B57B2E45158C76C3B1BBEEBA014">
    <w:name w:val="D1E0D0B57B2E45158C76C3B1BBEEBA01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F4B92F9DE83448F92668302EB6447774">
    <w:name w:val="DF4B92F9DE83448F92668302EB64477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1C19895FE4943D48334CB6FC4FB5ED64">
    <w:name w:val="A1C19895FE4943D48334CB6FC4FB5ED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B4FDC3FB217455FAF4B05439172B87B4">
    <w:name w:val="9B4FDC3FB217455FAF4B05439172B87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179CAE6DDAC4AB5A293F3338F2E0FDB4">
    <w:name w:val="E179CAE6DDAC4AB5A293F3338F2E0FD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306981528894E768BE3BA919170439A4">
    <w:name w:val="C306981528894E768BE3BA919170439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FA924D741304458B30DBFF6021235F24">
    <w:name w:val="EFA924D741304458B30DBFF6021235F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F90C21614C644A282E3A56506304E474">
    <w:name w:val="CF90C21614C644A282E3A56506304E4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FE55D4B30B47788334A5DD508DBF474">
    <w:name w:val="0AFE55D4B30B47788334A5DD508DBF4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532D194BC5E43A490C197FC915E6DA34">
    <w:name w:val="3532D194BC5E43A490C197FC915E6DA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031C45522AF43F18CA8629D2244E3874">
    <w:name w:val="5031C45522AF43F18CA8629D2244E38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51F0DB63B64742B2C542F55B3919E24">
    <w:name w:val="2A51F0DB63B64742B2C542F55B3919E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2F1A6CF8969420E80F5BBF10AAC41224">
    <w:name w:val="82F1A6CF8969420E80F5BBF10AAC412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2E6763FF9C47E1B70E60FEAFA86EA84">
    <w:name w:val="5C2E6763FF9C47E1B70E60FEAFA86EA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8088D44CA164F9DAA9BB1652159441C4">
    <w:name w:val="28088D44CA164F9DAA9BB1652159441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D1C6EC586740E1B0B4E570D23665DA4">
    <w:name w:val="9FD1C6EC586740E1B0B4E570D23665D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E1247F4F994757BC1B72E30D3091D54">
    <w:name w:val="49E1247F4F994757BC1B72E30D3091D5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204412D023F4227946821880C202A1C4">
    <w:name w:val="E204412D023F4227946821880C202A1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B31AB2084B440A3AFB0533DD189A7824">
    <w:name w:val="EB31AB2084B440A3AFB0533DD189A782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1CC678300024A61B2520F27E69DF7864">
    <w:name w:val="91CC678300024A61B2520F27E69DF78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B289E92712CE46CF90DF4CE44ECAFFC84">
    <w:name w:val="B289E92712CE46CF90DF4CE44ECAFFC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853730537544E58A67560FA4F166C994">
    <w:name w:val="A853730537544E58A67560FA4F166C99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9FBBEAF17C55484AAE113110F28EA1ED4">
    <w:name w:val="9FBBEAF17C55484AAE113110F28EA1ED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5C553078E3224D2B84C3387119DE4E2E4">
    <w:name w:val="5C553078E3224D2B84C3387119DE4E2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8B3459627EF421FAB910073FD5FAB564">
    <w:name w:val="08B3459627EF421FAB910073FD5FAB56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A83E4FB69FC4F0EBDFB13FEB07C5CAF4">
    <w:name w:val="2A83E4FB69FC4F0EBDFB13FEB07C5CAF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96AEF0FECFF433690A066084DAD80E84">
    <w:name w:val="496AEF0FECFF433690A066084DAD80E8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4BD4BFC82B4D64A1269E91240DA47C4">
    <w:name w:val="A94BD4BFC82B4D64A1269E91240DA47C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EA38A8DDE1A445808E0124D492D07DCF3">
    <w:name w:val="EA38A8DDE1A445808E0124D492D07DCF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64003D2E931F489EB652D1CBCB1D21274">
    <w:name w:val="64003D2E931F489EB652D1CBCB1D2127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8DFE239799545898C309889535AFEAD3">
    <w:name w:val="C8DFE239799545898C309889535AFEAD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EE1A520D8434E0A8EC432DC4835BF0E4">
    <w:name w:val="DEE1A520D8434E0A8EC432DC4835BF0E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0AE264A37B31446F8EAB182CF013F0693">
    <w:name w:val="0AE264A37B31446F8EAB182CF013F069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8BE50E1A2CB446F0801B9B50020A072B4">
    <w:name w:val="8BE50E1A2CB446F0801B9B50020A072B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29D4EC5EDE4D400A99EFC1A0FA9B98883">
    <w:name w:val="29D4EC5EDE4D400A99EFC1A0FA9B9888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C918E1060D5F403B8CDE3E61790B9DE34">
    <w:name w:val="C918E1060D5F403B8CDE3E61790B9DE3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312AA20287A8433FADD45B2856579E1B3">
    <w:name w:val="312AA20287A8433FADD45B2856579E1B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4762D045CE744D17AD17FF09C914BA8A4">
    <w:name w:val="4762D045CE744D17AD17FF09C914BA8A4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D5A8F5969F444E7486F2F9BFEA2996273">
    <w:name w:val="D5A8F5969F444E7486F2F9BFEA2996273"/>
    <w:rsid w:val="00C04E4D"/>
    <w:pPr>
      <w:spacing w:after="120" w:line="240" w:lineRule="auto"/>
    </w:pPr>
    <w:rPr>
      <w:sz w:val="20"/>
      <w:szCs w:val="24"/>
      <w:lang w:eastAsia="ja-JP"/>
    </w:rPr>
  </w:style>
  <w:style w:type="paragraph" w:customStyle="1" w:styleId="A9CF970E99174EE388AADDB20DF760DD">
    <w:name w:val="A9CF970E99174EE388AADDB20DF760DD"/>
    <w:rsid w:val="00C04E4D"/>
    <w:pPr>
      <w:spacing w:after="160" w:line="259" w:lineRule="auto"/>
    </w:pPr>
  </w:style>
  <w:style w:type="paragraph" w:customStyle="1" w:styleId="A92F19257DB34460B981722A17509BD6">
    <w:name w:val="A92F19257DB34460B981722A17509BD6"/>
    <w:rsid w:val="00C04E4D"/>
    <w:pPr>
      <w:spacing w:after="160" w:line="259" w:lineRule="auto"/>
    </w:pPr>
  </w:style>
  <w:style w:type="paragraph" w:customStyle="1" w:styleId="03670B44E34C4183A3C33F555A8C55E4">
    <w:name w:val="03670B44E34C4183A3C33F555A8C55E4"/>
    <w:rsid w:val="00C04E4D"/>
    <w:pPr>
      <w:spacing w:after="160" w:line="259" w:lineRule="auto"/>
    </w:pPr>
  </w:style>
  <w:style w:type="paragraph" w:customStyle="1" w:styleId="252E2E39961946FEA02FA6744B2B476D">
    <w:name w:val="252E2E39961946FEA02FA6744B2B476D"/>
    <w:rsid w:val="00C04E4D"/>
    <w:pPr>
      <w:spacing w:after="160" w:line="259" w:lineRule="auto"/>
    </w:pPr>
  </w:style>
  <w:style w:type="paragraph" w:customStyle="1" w:styleId="C1F1C1FE79B140B0B917AF7B5EA6750E">
    <w:name w:val="C1F1C1FE79B140B0B917AF7B5EA6750E"/>
    <w:rsid w:val="00C04E4D"/>
    <w:pPr>
      <w:spacing w:after="160" w:line="259" w:lineRule="auto"/>
    </w:pPr>
  </w:style>
  <w:style w:type="paragraph" w:customStyle="1" w:styleId="D654223F7F384B29890255822B01F398">
    <w:name w:val="D654223F7F384B29890255822B01F398"/>
    <w:rsid w:val="00C04E4D"/>
    <w:pPr>
      <w:spacing w:after="160" w:line="259" w:lineRule="auto"/>
    </w:pPr>
  </w:style>
  <w:style w:type="paragraph" w:customStyle="1" w:styleId="816E893D0CBB49A59C868D3AF74B5C3B">
    <w:name w:val="816E893D0CBB49A59C868D3AF74B5C3B"/>
    <w:rsid w:val="00C04E4D"/>
    <w:pPr>
      <w:spacing w:after="160" w:line="259" w:lineRule="auto"/>
    </w:pPr>
  </w:style>
  <w:style w:type="paragraph" w:customStyle="1" w:styleId="A711044E8DB7456E9F75C837F980A01A">
    <w:name w:val="A711044E8DB7456E9F75C837F980A01A"/>
    <w:rsid w:val="00C04E4D"/>
    <w:pPr>
      <w:spacing w:after="160" w:line="259" w:lineRule="auto"/>
    </w:pPr>
  </w:style>
  <w:style w:type="paragraph" w:customStyle="1" w:styleId="F246E8C40ADC4966939F4E202F25ECD3">
    <w:name w:val="F246E8C40ADC4966939F4E202F25ECD3"/>
    <w:rsid w:val="00C04E4D"/>
    <w:pPr>
      <w:spacing w:after="160" w:line="259" w:lineRule="auto"/>
    </w:pPr>
  </w:style>
  <w:style w:type="paragraph" w:customStyle="1" w:styleId="F66839997D71417EBCE9712707F547A3">
    <w:name w:val="F66839997D71417EBCE9712707F547A3"/>
    <w:rsid w:val="00C04E4D"/>
    <w:pPr>
      <w:spacing w:after="160" w:line="259" w:lineRule="auto"/>
    </w:pPr>
  </w:style>
  <w:style w:type="paragraph" w:customStyle="1" w:styleId="02E85E27267545B0A679B8F02DF9E823">
    <w:name w:val="02E85E27267545B0A679B8F02DF9E823"/>
    <w:rsid w:val="00C04E4D"/>
    <w:pPr>
      <w:spacing w:after="160" w:line="259" w:lineRule="auto"/>
    </w:pPr>
  </w:style>
  <w:style w:type="paragraph" w:customStyle="1" w:styleId="E285BA6DA79C44B88664BAC936A39271">
    <w:name w:val="E285BA6DA79C44B88664BAC936A39271"/>
    <w:rsid w:val="00C04E4D"/>
    <w:pPr>
      <w:spacing w:after="160" w:line="259" w:lineRule="auto"/>
    </w:pPr>
  </w:style>
  <w:style w:type="paragraph" w:customStyle="1" w:styleId="A65A62988A6740FB85E7250EB3C00D67">
    <w:name w:val="A65A62988A6740FB85E7250EB3C00D67"/>
    <w:rsid w:val="00C04E4D"/>
    <w:pPr>
      <w:spacing w:after="160" w:line="259" w:lineRule="auto"/>
    </w:pPr>
  </w:style>
  <w:style w:type="paragraph" w:customStyle="1" w:styleId="709ED839865A485E8ECF619915C46341">
    <w:name w:val="709ED839865A485E8ECF619915C46341"/>
    <w:rsid w:val="00C04E4D"/>
    <w:pPr>
      <w:spacing w:after="160" w:line="259" w:lineRule="auto"/>
    </w:pPr>
  </w:style>
  <w:style w:type="paragraph" w:customStyle="1" w:styleId="BED331B4C77242BE98F1431FCF2A7648">
    <w:name w:val="BED331B4C77242BE98F1431FCF2A7648"/>
    <w:rsid w:val="00C04E4D"/>
    <w:pPr>
      <w:spacing w:after="160" w:line="259" w:lineRule="auto"/>
    </w:pPr>
  </w:style>
  <w:style w:type="paragraph" w:customStyle="1" w:styleId="29B1BE25B0CE4F2D84B3FCED92B6A57A">
    <w:name w:val="29B1BE25B0CE4F2D84B3FCED92B6A57A"/>
    <w:rsid w:val="00C04E4D"/>
    <w:pPr>
      <w:spacing w:after="160" w:line="259" w:lineRule="auto"/>
    </w:pPr>
  </w:style>
  <w:style w:type="paragraph" w:customStyle="1" w:styleId="EAFDE1094E764906A04582F23959141F">
    <w:name w:val="EAFDE1094E764906A04582F23959141F"/>
    <w:rsid w:val="00C04E4D"/>
    <w:pPr>
      <w:spacing w:after="160" w:line="259" w:lineRule="auto"/>
    </w:pPr>
  </w:style>
  <w:style w:type="paragraph" w:customStyle="1" w:styleId="D5DD7549C11146668900484833B3F1CF">
    <w:name w:val="D5DD7549C11146668900484833B3F1CF"/>
    <w:rsid w:val="00C04E4D"/>
    <w:pPr>
      <w:spacing w:after="160" w:line="259" w:lineRule="auto"/>
    </w:pPr>
  </w:style>
  <w:style w:type="paragraph" w:customStyle="1" w:styleId="05B34FBA3B674713BE9F4984F51575EE">
    <w:name w:val="05B34FBA3B674713BE9F4984F51575EE"/>
    <w:rsid w:val="00C04E4D"/>
    <w:pPr>
      <w:spacing w:after="160" w:line="259" w:lineRule="auto"/>
    </w:pPr>
  </w:style>
  <w:style w:type="paragraph" w:customStyle="1" w:styleId="1D2553ED65C34562840B34910A6A6EF5">
    <w:name w:val="1D2553ED65C34562840B34910A6A6EF5"/>
    <w:rsid w:val="00C04E4D"/>
    <w:pPr>
      <w:spacing w:after="160" w:line="259" w:lineRule="auto"/>
    </w:pPr>
  </w:style>
  <w:style w:type="paragraph" w:customStyle="1" w:styleId="140A5DF525C946D087D866338BC2305C">
    <w:name w:val="140A5DF525C946D087D866338BC2305C"/>
    <w:rsid w:val="00C04E4D"/>
    <w:pPr>
      <w:spacing w:after="160" w:line="259" w:lineRule="auto"/>
    </w:pPr>
  </w:style>
  <w:style w:type="paragraph" w:customStyle="1" w:styleId="51F38DD90DAA45A88A3D3D783A12849B">
    <w:name w:val="51F38DD90DAA45A88A3D3D783A12849B"/>
    <w:rsid w:val="00C04E4D"/>
    <w:pPr>
      <w:spacing w:after="160" w:line="259" w:lineRule="auto"/>
    </w:pPr>
  </w:style>
  <w:style w:type="paragraph" w:customStyle="1" w:styleId="22D1C199A5B74B26861926EAE093F043">
    <w:name w:val="22D1C199A5B74B26861926EAE093F043"/>
    <w:rsid w:val="00C04E4D"/>
    <w:pPr>
      <w:spacing w:after="160" w:line="259" w:lineRule="auto"/>
    </w:pPr>
  </w:style>
  <w:style w:type="paragraph" w:customStyle="1" w:styleId="D0480B0C48A441ACBDD44D072C2DA4F5">
    <w:name w:val="D0480B0C48A441ACBDD44D072C2DA4F5"/>
    <w:rsid w:val="00C04E4D"/>
    <w:pPr>
      <w:spacing w:after="160" w:line="259" w:lineRule="auto"/>
    </w:pPr>
  </w:style>
  <w:style w:type="paragraph" w:customStyle="1" w:styleId="CE1128E073D94B6683C2A9499C2B6B05">
    <w:name w:val="CE1128E073D94B6683C2A9499C2B6B05"/>
    <w:rsid w:val="00C04E4D"/>
    <w:pPr>
      <w:spacing w:after="160" w:line="259" w:lineRule="auto"/>
    </w:pPr>
  </w:style>
  <w:style w:type="paragraph" w:customStyle="1" w:styleId="D90FC65E5A3449F98BAF2F7203B4AE98">
    <w:name w:val="D90FC65E5A3449F98BAF2F7203B4AE98"/>
    <w:rsid w:val="00C04E4D"/>
    <w:pPr>
      <w:spacing w:after="160" w:line="259" w:lineRule="auto"/>
    </w:pPr>
  </w:style>
  <w:style w:type="paragraph" w:customStyle="1" w:styleId="B1DAC0A201CE43EF841366CC15A9DA11">
    <w:name w:val="B1DAC0A201CE43EF841366CC15A9DA11"/>
    <w:rsid w:val="00C04E4D"/>
    <w:pPr>
      <w:spacing w:after="160" w:line="259" w:lineRule="auto"/>
    </w:pPr>
  </w:style>
  <w:style w:type="paragraph" w:customStyle="1" w:styleId="96A28D13B4534BFDADD4C5484FBBAB40">
    <w:name w:val="96A28D13B4534BFDADD4C5484FBBAB40"/>
    <w:rsid w:val="00C04E4D"/>
    <w:pPr>
      <w:spacing w:after="160" w:line="259" w:lineRule="auto"/>
    </w:pPr>
  </w:style>
  <w:style w:type="paragraph" w:customStyle="1" w:styleId="31273B286AA44DBA8F80AB092EB69942">
    <w:name w:val="31273B286AA44DBA8F80AB092EB69942"/>
    <w:rsid w:val="00C04E4D"/>
    <w:pPr>
      <w:spacing w:after="160" w:line="259" w:lineRule="auto"/>
    </w:pPr>
  </w:style>
  <w:style w:type="paragraph" w:customStyle="1" w:styleId="FD9936FFF43A459AAE8643FAF6AD8CFD">
    <w:name w:val="FD9936FFF43A459AAE8643FAF6AD8CFD"/>
    <w:rsid w:val="00C04E4D"/>
    <w:pPr>
      <w:spacing w:after="160" w:line="259" w:lineRule="auto"/>
    </w:pPr>
  </w:style>
  <w:style w:type="paragraph" w:customStyle="1" w:styleId="30CA0F353295442C8FF8BA8B43E94806">
    <w:name w:val="30CA0F353295442C8FF8BA8B43E94806"/>
    <w:rsid w:val="00C04E4D"/>
    <w:pPr>
      <w:spacing w:after="160" w:line="259" w:lineRule="auto"/>
    </w:pPr>
  </w:style>
  <w:style w:type="paragraph" w:customStyle="1" w:styleId="B6C8916F4F064A3E83FBFE4C88E8999B">
    <w:name w:val="B6C8916F4F064A3E83FBFE4C88E8999B"/>
    <w:rsid w:val="00C04E4D"/>
    <w:pPr>
      <w:spacing w:after="160" w:line="259" w:lineRule="auto"/>
    </w:pPr>
  </w:style>
  <w:style w:type="paragraph" w:customStyle="1" w:styleId="EC7148EB71A04B8F8E73F22A0B354580">
    <w:name w:val="EC7148EB71A04B8F8E73F22A0B354580"/>
    <w:rsid w:val="00C04E4D"/>
    <w:pPr>
      <w:spacing w:after="160" w:line="259" w:lineRule="auto"/>
    </w:pPr>
  </w:style>
  <w:style w:type="paragraph" w:customStyle="1" w:styleId="8207752A92E546DF8DCC494A6CACF4D2">
    <w:name w:val="8207752A92E546DF8DCC494A6CACF4D2"/>
    <w:rsid w:val="00C04E4D"/>
    <w:pPr>
      <w:spacing w:after="160" w:line="259" w:lineRule="auto"/>
    </w:pPr>
  </w:style>
  <w:style w:type="paragraph" w:customStyle="1" w:styleId="9E6CAA84D88D41C2BA3C994074F0290C">
    <w:name w:val="9E6CAA84D88D41C2BA3C994074F0290C"/>
    <w:rsid w:val="00FB4FD0"/>
    <w:pPr>
      <w:spacing w:after="160" w:line="259" w:lineRule="auto"/>
    </w:pPr>
  </w:style>
  <w:style w:type="paragraph" w:customStyle="1" w:styleId="5CF1E588C8CE4FB4B98BD2D22A8210A6">
    <w:name w:val="5CF1E588C8CE4FB4B98BD2D22A8210A6"/>
    <w:rsid w:val="00FB4FD0"/>
    <w:pPr>
      <w:spacing w:after="160" w:line="259" w:lineRule="auto"/>
    </w:pPr>
  </w:style>
  <w:style w:type="paragraph" w:customStyle="1" w:styleId="09D6146853B542ABA5491FC544667790">
    <w:name w:val="09D6146853B542ABA5491FC544667790"/>
    <w:rsid w:val="00FB4FD0"/>
    <w:pPr>
      <w:spacing w:after="160" w:line="259" w:lineRule="auto"/>
    </w:pPr>
  </w:style>
  <w:style w:type="paragraph" w:customStyle="1" w:styleId="CF4F7261B3E8425BA88795359DC85C15">
    <w:name w:val="CF4F7261B3E8425BA88795359DC85C15"/>
    <w:rsid w:val="00FB4FD0"/>
    <w:pPr>
      <w:spacing w:after="160" w:line="259" w:lineRule="auto"/>
    </w:pPr>
  </w:style>
  <w:style w:type="paragraph" w:customStyle="1" w:styleId="8E5956DF3BCD4AEB9C492FD49F137291">
    <w:name w:val="8E5956DF3BCD4AEB9C492FD49F137291"/>
    <w:rsid w:val="00FB4FD0"/>
    <w:pPr>
      <w:spacing w:after="160" w:line="259" w:lineRule="auto"/>
    </w:pPr>
  </w:style>
  <w:style w:type="paragraph" w:customStyle="1" w:styleId="BEEF25FE2A584408B5D5A12E3909DF9C">
    <w:name w:val="BEEF25FE2A584408B5D5A12E3909DF9C"/>
    <w:rsid w:val="00FB4FD0"/>
    <w:pPr>
      <w:spacing w:after="160" w:line="259" w:lineRule="auto"/>
    </w:pPr>
  </w:style>
  <w:style w:type="paragraph" w:customStyle="1" w:styleId="D0F0E596EABB47D5AD091145C831455A">
    <w:name w:val="D0F0E596EABB47D5AD091145C831455A"/>
    <w:rsid w:val="00FB4FD0"/>
    <w:pPr>
      <w:spacing w:after="160" w:line="259" w:lineRule="auto"/>
    </w:pPr>
  </w:style>
  <w:style w:type="paragraph" w:customStyle="1" w:styleId="DB6D72796B23457C8E285B112587B21B">
    <w:name w:val="DB6D72796B23457C8E285B112587B21B"/>
    <w:rsid w:val="00FB4FD0"/>
    <w:pPr>
      <w:spacing w:after="160" w:line="259" w:lineRule="auto"/>
    </w:pPr>
  </w:style>
  <w:style w:type="paragraph" w:customStyle="1" w:styleId="C06361F332B7468C874F734B745428A9">
    <w:name w:val="C06361F332B7468C874F734B745428A9"/>
    <w:rsid w:val="00AD058E"/>
    <w:pPr>
      <w:spacing w:after="160" w:line="259" w:lineRule="auto"/>
    </w:pPr>
  </w:style>
  <w:style w:type="paragraph" w:customStyle="1" w:styleId="52298F4CD6C5408EAC68AE25CE7B28F0">
    <w:name w:val="52298F4CD6C5408EAC68AE25CE7B28F0"/>
    <w:rsid w:val="00AD058E"/>
    <w:pPr>
      <w:spacing w:after="160" w:line="259" w:lineRule="auto"/>
    </w:pPr>
  </w:style>
  <w:style w:type="paragraph" w:customStyle="1" w:styleId="4A53388C692D4870BDF672FFCC7F1449">
    <w:name w:val="4A53388C692D4870BDF672FFCC7F1449"/>
    <w:rsid w:val="00AD058E"/>
    <w:pPr>
      <w:spacing w:after="160" w:line="259" w:lineRule="auto"/>
    </w:pPr>
  </w:style>
  <w:style w:type="paragraph" w:customStyle="1" w:styleId="99C54647BDBB4613BEA8D6C1279E811F">
    <w:name w:val="99C54647BDBB4613BEA8D6C1279E811F"/>
    <w:rsid w:val="00AD058E"/>
    <w:pPr>
      <w:spacing w:after="160" w:line="259" w:lineRule="auto"/>
    </w:pPr>
  </w:style>
  <w:style w:type="paragraph" w:customStyle="1" w:styleId="953218E0E8E74F23BB842CEBEB0486B3">
    <w:name w:val="953218E0E8E74F23BB842CEBEB0486B3"/>
    <w:rsid w:val="00AD058E"/>
    <w:pPr>
      <w:spacing w:after="160" w:line="259" w:lineRule="auto"/>
    </w:pPr>
  </w:style>
  <w:style w:type="paragraph" w:customStyle="1" w:styleId="AA78F9AB69184CE39C41AC6AB14C400C">
    <w:name w:val="AA78F9AB69184CE39C41AC6AB14C400C"/>
    <w:rsid w:val="00AD058E"/>
    <w:pPr>
      <w:spacing w:after="160" w:line="259" w:lineRule="auto"/>
    </w:pPr>
  </w:style>
  <w:style w:type="paragraph" w:customStyle="1" w:styleId="1EB82DC5283E44A29878720787DBBCA1">
    <w:name w:val="1EB82DC5283E44A29878720787DBBCA1"/>
    <w:rsid w:val="00AD058E"/>
    <w:pPr>
      <w:spacing w:after="160" w:line="259" w:lineRule="auto"/>
    </w:pPr>
  </w:style>
  <w:style w:type="paragraph" w:customStyle="1" w:styleId="E426F4179A6547F08F9A5F6AA4AE46D5">
    <w:name w:val="E426F4179A6547F08F9A5F6AA4AE46D5"/>
    <w:rsid w:val="00AD058E"/>
    <w:pPr>
      <w:spacing w:after="160" w:line="259" w:lineRule="auto"/>
    </w:pPr>
  </w:style>
  <w:style w:type="paragraph" w:customStyle="1" w:styleId="31909962985547E094E4ED15B6A3F2E6">
    <w:name w:val="31909962985547E094E4ED15B6A3F2E6"/>
    <w:rsid w:val="00AD058E"/>
    <w:pPr>
      <w:spacing w:after="160" w:line="259" w:lineRule="auto"/>
    </w:pPr>
  </w:style>
  <w:style w:type="paragraph" w:customStyle="1" w:styleId="806C30C5E665462CAD66B2E3A13D00A3">
    <w:name w:val="806C30C5E665462CAD66B2E3A13D00A3"/>
    <w:rsid w:val="00AD058E"/>
    <w:pPr>
      <w:spacing w:after="160" w:line="259" w:lineRule="auto"/>
    </w:pPr>
  </w:style>
  <w:style w:type="paragraph" w:customStyle="1" w:styleId="25DE9EA01FBE4405A4C72131EF0660C9">
    <w:name w:val="25DE9EA01FBE4405A4C72131EF0660C9"/>
    <w:rsid w:val="00AD058E"/>
    <w:pPr>
      <w:spacing w:after="160" w:line="259" w:lineRule="auto"/>
    </w:pPr>
  </w:style>
  <w:style w:type="paragraph" w:customStyle="1" w:styleId="1847F3FDF4504590A6A1BF0B840040C5">
    <w:name w:val="1847F3FDF4504590A6A1BF0B840040C5"/>
    <w:rsid w:val="00AD058E"/>
    <w:pPr>
      <w:spacing w:after="160" w:line="259" w:lineRule="auto"/>
    </w:pPr>
  </w:style>
  <w:style w:type="paragraph" w:customStyle="1" w:styleId="24BC9ED676184083B8848BB63927A8B4">
    <w:name w:val="24BC9ED676184083B8848BB63927A8B4"/>
    <w:rsid w:val="00AD058E"/>
    <w:pPr>
      <w:spacing w:after="160" w:line="259" w:lineRule="auto"/>
    </w:pPr>
  </w:style>
  <w:style w:type="paragraph" w:customStyle="1" w:styleId="31975F17E9EF46F7971B714CC96E27FD">
    <w:name w:val="31975F17E9EF46F7971B714CC96E27FD"/>
    <w:rsid w:val="00AD058E"/>
    <w:pPr>
      <w:spacing w:after="160" w:line="259" w:lineRule="auto"/>
    </w:pPr>
  </w:style>
  <w:style w:type="paragraph" w:customStyle="1" w:styleId="3EA0C58B659A490B820043BB88620B2F">
    <w:name w:val="3EA0C58B659A490B820043BB88620B2F"/>
    <w:rsid w:val="00AD058E"/>
    <w:pPr>
      <w:spacing w:after="160" w:line="259" w:lineRule="auto"/>
    </w:pPr>
  </w:style>
  <w:style w:type="paragraph" w:customStyle="1" w:styleId="D589C6B5797C4F9B8DC27739A58FB801">
    <w:name w:val="D589C6B5797C4F9B8DC27739A58FB801"/>
    <w:rsid w:val="00AD058E"/>
    <w:pPr>
      <w:spacing w:after="160" w:line="259" w:lineRule="auto"/>
    </w:pPr>
  </w:style>
  <w:style w:type="paragraph" w:customStyle="1" w:styleId="7DA74BE06F604066BE11FEBA4DB0D1AA">
    <w:name w:val="7DA74BE06F604066BE11FEBA4DB0D1AA"/>
    <w:rsid w:val="00AD058E"/>
    <w:pPr>
      <w:spacing w:after="160" w:line="259" w:lineRule="auto"/>
    </w:pPr>
  </w:style>
  <w:style w:type="paragraph" w:customStyle="1" w:styleId="B6900C9FABE845F2A5B961365BD37FC3">
    <w:name w:val="B6900C9FABE845F2A5B961365BD37FC3"/>
    <w:rsid w:val="00AD058E"/>
    <w:pPr>
      <w:spacing w:after="160" w:line="259" w:lineRule="auto"/>
    </w:pPr>
  </w:style>
  <w:style w:type="paragraph" w:customStyle="1" w:styleId="C6FD198D653A4C5DAAD757740FF56D55">
    <w:name w:val="C6FD198D653A4C5DAAD757740FF56D55"/>
    <w:rsid w:val="00AD058E"/>
    <w:pPr>
      <w:spacing w:after="160" w:line="259" w:lineRule="auto"/>
    </w:pPr>
  </w:style>
  <w:style w:type="paragraph" w:customStyle="1" w:styleId="E2675454993C4CE5B743AB72737DE04A">
    <w:name w:val="E2675454993C4CE5B743AB72737DE04A"/>
    <w:rsid w:val="00AD058E"/>
    <w:pPr>
      <w:spacing w:after="160" w:line="259" w:lineRule="auto"/>
    </w:pPr>
  </w:style>
  <w:style w:type="paragraph" w:customStyle="1" w:styleId="6FAEEE30E63B4629948E371E636C25FA">
    <w:name w:val="6FAEEE30E63B4629948E371E636C25FA"/>
    <w:rsid w:val="00AD058E"/>
    <w:pPr>
      <w:spacing w:after="160" w:line="259" w:lineRule="auto"/>
    </w:pPr>
  </w:style>
  <w:style w:type="paragraph" w:customStyle="1" w:styleId="9C4502E23DF545278164C03C9F7C4D43">
    <w:name w:val="9C4502E23DF545278164C03C9F7C4D43"/>
    <w:rsid w:val="00AD058E"/>
    <w:pPr>
      <w:spacing w:after="160" w:line="259" w:lineRule="auto"/>
    </w:pPr>
  </w:style>
  <w:style w:type="paragraph" w:customStyle="1" w:styleId="46299077081D4BF8993BA6F54677D13A">
    <w:name w:val="46299077081D4BF8993BA6F54677D13A"/>
    <w:rsid w:val="00AD058E"/>
    <w:pPr>
      <w:spacing w:after="160" w:line="259" w:lineRule="auto"/>
    </w:pPr>
  </w:style>
  <w:style w:type="paragraph" w:customStyle="1" w:styleId="10DF694F91B34E198A45F0852683F38D">
    <w:name w:val="10DF694F91B34E198A45F0852683F38D"/>
    <w:rsid w:val="00AD058E"/>
    <w:pPr>
      <w:spacing w:after="160" w:line="259" w:lineRule="auto"/>
    </w:pPr>
  </w:style>
  <w:style w:type="paragraph" w:customStyle="1" w:styleId="D5351CC298144DB3BA28E301A6030D18">
    <w:name w:val="D5351CC298144DB3BA28E301A6030D18"/>
    <w:rsid w:val="00AD058E"/>
    <w:pPr>
      <w:spacing w:after="160" w:line="259" w:lineRule="auto"/>
    </w:pPr>
  </w:style>
  <w:style w:type="paragraph" w:customStyle="1" w:styleId="01DCEF5E5518468880EF8D11143BE358">
    <w:name w:val="01DCEF5E5518468880EF8D11143BE358"/>
    <w:rsid w:val="00AD058E"/>
    <w:pPr>
      <w:spacing w:after="160" w:line="259" w:lineRule="auto"/>
    </w:pPr>
  </w:style>
  <w:style w:type="paragraph" w:customStyle="1" w:styleId="30E17302AA954B478A5481E56E880B13">
    <w:name w:val="30E17302AA954B478A5481E56E880B13"/>
    <w:rsid w:val="00AD058E"/>
    <w:pPr>
      <w:spacing w:after="160" w:line="259" w:lineRule="auto"/>
    </w:pPr>
  </w:style>
  <w:style w:type="paragraph" w:customStyle="1" w:styleId="013571E6533042AE84AC5B57FB644E3A">
    <w:name w:val="013571E6533042AE84AC5B57FB644E3A"/>
    <w:rsid w:val="00AD058E"/>
    <w:pPr>
      <w:spacing w:after="160" w:line="259" w:lineRule="auto"/>
    </w:pPr>
  </w:style>
  <w:style w:type="paragraph" w:customStyle="1" w:styleId="1073787AE18C4CDB900DA174A4ABC349">
    <w:name w:val="1073787AE18C4CDB900DA174A4ABC349"/>
    <w:rsid w:val="00AD058E"/>
    <w:pPr>
      <w:spacing w:after="160" w:line="259" w:lineRule="auto"/>
    </w:pPr>
  </w:style>
  <w:style w:type="paragraph" w:customStyle="1" w:styleId="F28F594D50E648D3B1E05B7AB36597F1">
    <w:name w:val="F28F594D50E648D3B1E05B7AB36597F1"/>
    <w:rsid w:val="00AD058E"/>
    <w:pPr>
      <w:spacing w:after="160" w:line="259" w:lineRule="auto"/>
    </w:pPr>
  </w:style>
  <w:style w:type="paragraph" w:customStyle="1" w:styleId="AB824B19B9074552BA77824F3A1C0483">
    <w:name w:val="AB824B19B9074552BA77824F3A1C0483"/>
    <w:rsid w:val="00AD058E"/>
    <w:pPr>
      <w:spacing w:after="160" w:line="259" w:lineRule="auto"/>
    </w:pPr>
  </w:style>
  <w:style w:type="paragraph" w:customStyle="1" w:styleId="B525027F96CB43018C566F87BBB86C9A">
    <w:name w:val="B525027F96CB43018C566F87BBB86C9A"/>
    <w:rsid w:val="00AD058E"/>
    <w:pPr>
      <w:spacing w:after="160" w:line="259" w:lineRule="auto"/>
    </w:pPr>
  </w:style>
  <w:style w:type="paragraph" w:customStyle="1" w:styleId="81E0A43552314B0DBF2DCC03E79E9230">
    <w:name w:val="81E0A43552314B0DBF2DCC03E79E9230"/>
    <w:rsid w:val="00AD058E"/>
    <w:pPr>
      <w:spacing w:after="160" w:line="259" w:lineRule="auto"/>
    </w:pPr>
  </w:style>
  <w:style w:type="paragraph" w:customStyle="1" w:styleId="E15E594ABB7A425A8BD43159DEA6C182">
    <w:name w:val="E15E594ABB7A425A8BD43159DEA6C182"/>
    <w:rsid w:val="00AD058E"/>
    <w:pPr>
      <w:spacing w:after="160" w:line="259" w:lineRule="auto"/>
    </w:pPr>
  </w:style>
  <w:style w:type="paragraph" w:customStyle="1" w:styleId="C0A9592E195E441B91743E5CC6B36849">
    <w:name w:val="C0A9592E195E441B91743E5CC6B36849"/>
    <w:rsid w:val="00AD058E"/>
    <w:pPr>
      <w:spacing w:after="160" w:line="259" w:lineRule="auto"/>
    </w:pPr>
  </w:style>
  <w:style w:type="paragraph" w:customStyle="1" w:styleId="9FBD970945724B4DBD3F9507DA8DCBE9">
    <w:name w:val="9FBD970945724B4DBD3F9507DA8DCBE9"/>
    <w:rsid w:val="00AD058E"/>
    <w:pPr>
      <w:spacing w:after="160" w:line="259" w:lineRule="auto"/>
    </w:pPr>
  </w:style>
  <w:style w:type="paragraph" w:customStyle="1" w:styleId="CF3F7417993C44B4838DF41B2C5262F7">
    <w:name w:val="CF3F7417993C44B4838DF41B2C5262F7"/>
    <w:rsid w:val="00AD058E"/>
    <w:pPr>
      <w:spacing w:after="160" w:line="259" w:lineRule="auto"/>
    </w:pPr>
  </w:style>
  <w:style w:type="paragraph" w:customStyle="1" w:styleId="0E433E9551634DC9ADAF3A452004CFD9">
    <w:name w:val="0E433E9551634DC9ADAF3A452004CFD9"/>
    <w:rsid w:val="00AD058E"/>
    <w:pPr>
      <w:spacing w:after="160" w:line="259" w:lineRule="auto"/>
    </w:pPr>
  </w:style>
  <w:style w:type="paragraph" w:customStyle="1" w:styleId="9D883D4290A24C97972FE53FFA7F7B24">
    <w:name w:val="9D883D4290A24C97972FE53FFA7F7B24"/>
    <w:rsid w:val="00AD058E"/>
    <w:pPr>
      <w:spacing w:after="160" w:line="259" w:lineRule="auto"/>
    </w:pPr>
  </w:style>
  <w:style w:type="paragraph" w:customStyle="1" w:styleId="0F62D5ACA7A541179068074DB10059C8">
    <w:name w:val="0F62D5ACA7A541179068074DB10059C8"/>
    <w:rsid w:val="00AD058E"/>
    <w:pPr>
      <w:spacing w:after="160" w:line="259" w:lineRule="auto"/>
    </w:pPr>
  </w:style>
  <w:style w:type="paragraph" w:customStyle="1" w:styleId="099E736D36264D15987A1D0E99C9CCFF">
    <w:name w:val="099E736D36264D15987A1D0E99C9CCFF"/>
    <w:rsid w:val="00950E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DC4691BF00A443899034738234036697" version="1.0.0">
  <systemFields>
    <field name="Objective-Id">
      <value order="0">A1080648</value>
    </field>
    <field name="Objective-Title">
      <value order="0">Entrepreneurial Universities - Annual Report Template</value>
    </field>
    <field name="Objective-Description">
      <value order="0"/>
    </field>
    <field name="Objective-CreationStamp">
      <value order="0">2017-05-16T02:30:12Z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2017-06-29T23:31:00Z</value>
    </field>
    <field name="Objective-Owner">
      <value order="0">Gemma Goldsmith</value>
    </field>
    <field name="Objective-Path">
      <value order="0">Objective Global Folder:TEC Global Folder:Investment Management:Funds:Entrepreneurial Universities:Establishment:IV-F-Entrepreneurial Universities-Establishment- PROJECT MANAGEMENT -NO:Project Planning - Entrepreneurial Universities Project Management</value>
    </field>
    <field name="Objective-Parent">
      <value order="0">Project Planning - Entrepreneurial Universities Project Management</value>
    </field>
    <field name="Objective-State">
      <value order="0">Being Drafted</value>
    </field>
    <field name="Objective-VersionId">
      <value order="0">vA2468592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qA84040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8131-8909-487C-B575-EDD51E04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48AA01D1</Template>
  <TotalTime>1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Woods</dc:creator>
  <cp:lastModifiedBy>Gemma Goldsmith</cp:lastModifiedBy>
  <cp:revision>2</cp:revision>
  <cp:lastPrinted>2016-06-16T23:49:00Z</cp:lastPrinted>
  <dcterms:created xsi:type="dcterms:W3CDTF">2017-05-16T03:30:00Z</dcterms:created>
  <dcterms:modified xsi:type="dcterms:W3CDTF">2017-05-16T03:30:00Z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A1080648</vt:lpwstr>
  </property>
  <property fmtid="{D5CDD505-2E9C-101B-9397-08002B2CF9AE}" pid="4" name="Objective-Title">
    <vt:lpwstr>Entrepreneurial Universities - Annual Report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2017-06-29T23:31:00Z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2017-06-29T23:31:03Z</vt:filetime>
  </property>
  <property fmtid="{D5CDD505-2E9C-101B-9397-08002B2CF9AE}" pid="11" name="Objective-Owner">
    <vt:lpwstr>Gemma Goldsmith</vt:lpwstr>
  </property>
  <property fmtid="{D5CDD505-2E9C-101B-9397-08002B2CF9AE}" pid="12" name="Objective-Path">
    <vt:lpwstr>Objective Global Folder:TEC Global Folder:Investment Management:Funds:Entrepreneurial Universities:Establishment:IV-F-Entrepreneurial Universities-Establishment- PROJECT MANAGEMENT -NO:Project Planning - Entrepreneurial Universities Project Management:</vt:lpwstr>
  </property>
  <property fmtid="{D5CDD505-2E9C-101B-9397-08002B2CF9AE}" pid="13" name="Objective-Parent">
    <vt:lpwstr>Project Planning - Entrepreneurial Universities Project Management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IV-F-09-01-07/16-1234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vA2468592</vt:lpwstr>
  </property>
  <property fmtid="{D5CDD505-2E9C-101B-9397-08002B2CF9AE}" pid="32" name="Objective-Fund Name">
    <vt:lpwstr/>
  </property>
  <property fmtid="{D5CDD505-2E9C-101B-9397-08002B2CF9AE}" pid="33" name="Objective-Sub Sector">
    <vt:lpwstr/>
  </property>
  <property fmtid="{D5CDD505-2E9C-101B-9397-08002B2CF9AE}" pid="34" name="Objective-Reference">
    <vt:lpwstr/>
  </property>
  <property fmtid="{D5CDD505-2E9C-101B-9397-08002B2CF9AE}" pid="35" name="Objective-Financial Year">
    <vt:lpwstr/>
  </property>
  <property fmtid="{D5CDD505-2E9C-101B-9397-08002B2CF9AE}" pid="36" name="Objective-EDUMIS Number">
    <vt:lpwstr/>
  </property>
  <property fmtid="{D5CDD505-2E9C-101B-9397-08002B2CF9AE}" pid="37" name="Objective-Action">
    <vt:lpwstr/>
  </property>
  <property fmtid="{D5CDD505-2E9C-101B-9397-08002B2CF9AE}" pid="38" name="Objective-Calendar Year">
    <vt:lpwstr/>
  </property>
  <property fmtid="{D5CDD505-2E9C-101B-9397-08002B2CF9AE}" pid="39" name="Objective-Date">
    <vt:lpwstr/>
  </property>
  <property fmtid="{D5CDD505-2E9C-101B-9397-08002B2CF9AE}" pid="40" name="Objective-Responsible">
    <vt:lpwstr/>
  </property>
</Properties>
</file>